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6" w:rsidRPr="005B36FB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604866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604866" w:rsidRPr="005B36FB" w:rsidRDefault="00604866" w:rsidP="0060486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50"/>
      </w:tblGrid>
      <w:tr w:rsidR="005B36FB" w:rsidRPr="006A3337" w:rsidTr="00604866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  <w:r w:rsidR="00DD46E7">
              <w:rPr>
                <w:rFonts w:ascii="Arial" w:hAnsi="Arial" w:cs="Arial" w:hint="eastAsia"/>
                <w:b/>
                <w:sz w:val="22"/>
                <w:szCs w:val="22"/>
              </w:rPr>
              <w:t>(credits)</w:t>
            </w:r>
          </w:p>
        </w:tc>
        <w:tc>
          <w:tcPr>
            <w:tcW w:w="6450" w:type="dxa"/>
          </w:tcPr>
          <w:p w:rsidR="005B36FB" w:rsidRPr="006A3337" w:rsidRDefault="00DD46E7" w:rsidP="00DD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AWR2 </w:t>
            </w:r>
            <w:r w:rsidR="007D3B5B">
              <w:rPr>
                <w:rFonts w:ascii="Arial" w:hAnsi="Arial" w:cs="Arial" w:hint="eastAsia"/>
                <w:sz w:val="22"/>
                <w:szCs w:val="22"/>
              </w:rPr>
              <w:t>Academic Writing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7C3044">
              <w:rPr>
                <w:rFonts w:ascii="Arial" w:hAnsi="Arial" w:cs="Arial"/>
                <w:sz w:val="22"/>
                <w:szCs w:val="22"/>
              </w:rPr>
              <w:t xml:space="preserve">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:rsidTr="00604866">
        <w:tc>
          <w:tcPr>
            <w:tcW w:w="3085" w:type="dxa"/>
          </w:tcPr>
          <w:p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450" w:type="dxa"/>
          </w:tcPr>
          <w:p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450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450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450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450" w:type="dxa"/>
          </w:tcPr>
          <w:p w:rsidR="005B36FB" w:rsidRPr="006A3337" w:rsidRDefault="00604866" w:rsidP="00F87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Mon, 1pm-2:30pm; Thurs, 3:30pm-5pm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1E57DA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Default="00DD46E7" w:rsidP="00DD46E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This second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t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It is designed to take students from writing cohesive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evelop writing fluency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and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2) write clear, focused and well-organized 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  <w:p w:rsidR="00604866" w:rsidRPr="00DD46E7" w:rsidRDefault="00604866" w:rsidP="00DD46E7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8B0BEE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:rsidTr="00EA2A34">
        <w:trPr>
          <w:trHeight w:val="1449"/>
        </w:trPr>
        <w:tc>
          <w:tcPr>
            <w:tcW w:w="9559" w:type="dxa"/>
            <w:shd w:val="clear" w:color="auto" w:fill="auto"/>
          </w:tcPr>
          <w:p w:rsidR="00604866" w:rsidRDefault="00604866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</w:p>
          <w:p w:rsidR="00E439A7" w:rsidRDefault="00DD46E7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:rsidR="0077641C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urther develop skill in writing well-structure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paragraphs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 xml:space="preserve"> with good cohesion</w:t>
            </w:r>
          </w:p>
          <w:p w:rsid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 w:hint="eastAsia"/>
                <w:sz w:val="22"/>
                <w:szCs w:val="22"/>
              </w:rPr>
              <w:t>Develop skill in writing five-p</w:t>
            </w:r>
            <w:bookmarkStart w:id="0" w:name="_GoBack"/>
            <w:bookmarkEnd w:id="0"/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aragraph essays, specifically essays in the informative, persuasive and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problem/solution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 rhetorical modes.</w:t>
            </w:r>
          </w:p>
          <w:p w:rsidR="00DD46E7" w:rsidRP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/>
                <w:sz w:val="22"/>
                <w:szCs w:val="22"/>
              </w:rPr>
              <w:t>I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>ncrease writing fluency</w:t>
            </w:r>
          </w:p>
          <w:p w:rsidR="00604866" w:rsidRDefault="00604866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  <w:p w:rsidR="00E439A7" w:rsidRDefault="00DD46E7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:rsidR="00473423" w:rsidRP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compound and complex sentences </w:t>
            </w:r>
          </w:p>
          <w:p w:rsidR="00473423" w:rsidRPr="00473423" w:rsidRDefault="00473423" w:rsidP="00097CC0">
            <w:pPr>
              <w:pStyle w:val="ListParagraph"/>
              <w:numPr>
                <w:ilvl w:val="0"/>
                <w:numId w:val="8"/>
              </w:numPr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several </w:t>
            </w:r>
            <w:r>
              <w:rPr>
                <w:rFonts w:ascii="Arial" w:hAnsi="Arial" w:cs="Arial" w:hint="eastAsia"/>
                <w:sz w:val="22"/>
                <w:szCs w:val="22"/>
              </w:rPr>
              <w:t>common clause</w:t>
            </w: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 types </w:t>
            </w:r>
          </w:p>
          <w:p w:rsidR="00DD46E7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basic adjective clauses</w:t>
            </w:r>
          </w:p>
          <w:p w:rsidR="00473423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conjunctive adverbs</w:t>
            </w:r>
          </w:p>
          <w:p w:rsid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noun phrases with embedded prepositional phrases</w:t>
            </w:r>
          </w:p>
          <w:p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:rsidR="00604866" w:rsidRPr="00EA2A34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</w:tbl>
    <w:p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070"/>
        <w:gridCol w:w="5293"/>
      </w:tblGrid>
      <w:tr w:rsidR="005B36FB" w:rsidRPr="005B36FB" w:rsidTr="00E20851">
        <w:tc>
          <w:tcPr>
            <w:tcW w:w="9889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93455F">
        <w:tc>
          <w:tcPr>
            <w:tcW w:w="1384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:rsidR="00462DFC" w:rsidRPr="005B36FB" w:rsidRDefault="00462DFC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activities; timed writing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462DFC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topics; </w:t>
            </w:r>
            <w:r>
              <w:rPr>
                <w:rFonts w:ascii="Arial" w:hAnsi="Arial" w:cs="Arial" w:hint="eastAsia"/>
                <w:sz w:val="22"/>
                <w:szCs w:val="22"/>
              </w:rPr>
              <w:t>review of Academic Writing 1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5901" w:rsidRPr="005B36FB" w:rsidRDefault="007B5901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656C09">
              <w:rPr>
                <w:rFonts w:ascii="Arial" w:hAnsi="Arial" w:cs="Arial" w:hint="eastAsia"/>
                <w:sz w:val="22"/>
                <w:szCs w:val="22"/>
              </w:rPr>
              <w:t>Paragraphs</w:t>
            </w: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="00462DFC">
              <w:rPr>
                <w:rFonts w:ascii="Arial" w:hAnsi="Arial" w:cs="Arial" w:hint="eastAsia"/>
                <w:sz w:val="22"/>
                <w:szCs w:val="22"/>
              </w:rPr>
              <w:t xml:space="preserve">aragraph structure;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copywork; 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paragraph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process; write paragraph; grammar study</w:t>
            </w:r>
          </w:p>
        </w:tc>
      </w:tr>
      <w:tr w:rsidR="00B9008D" w:rsidRPr="005B36FB" w:rsidTr="0093455F">
        <w:tc>
          <w:tcPr>
            <w:tcW w:w="1384" w:type="dxa"/>
            <w:shd w:val="clear" w:color="auto" w:fill="auto"/>
          </w:tcPr>
          <w:p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08D" w:rsidRDefault="008472A6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write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aragraph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Paragraph r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eview; </w:t>
            </w:r>
            <w:r>
              <w:rPr>
                <w:rFonts w:ascii="Arial" w:hAnsi="Arial" w:cs="Arial" w:hint="eastAsia"/>
                <w:sz w:val="22"/>
                <w:szCs w:val="22"/>
              </w:rPr>
              <w:t>write paragraph;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2: Informative Essay</w:t>
            </w:r>
          </w:p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D65502" w:rsidRDefault="00E13D42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basic essay structure; copywork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5B36FB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Analysis of essay structure; essay-writing process; begin Essay 1; grammar study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13D42" w:rsidP="00E13D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5B36FB" w:rsidRDefault="00E13D42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1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462DFC" w:rsidRDefault="007077F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Submit final draft of Essay 1; r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eview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opics 1 and 2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B46AE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12E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 / Solution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Essay</w:t>
            </w: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essay structure;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introduction to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cause/effect essay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0486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2;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2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Essay 2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F15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Persuasive Essay</w:t>
            </w:r>
          </w:p>
        </w:tc>
        <w:tc>
          <w:tcPr>
            <w:tcW w:w="5386" w:type="dxa"/>
            <w:shd w:val="clear" w:color="auto" w:fill="auto"/>
          </w:tcPr>
          <w:p w:rsidR="00462DFC" w:rsidRPr="00865B52" w:rsidRDefault="007077FE" w:rsidP="00AE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Submit final draft of Essay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; t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imed writing; copywork;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introduction to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persuasive essays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3;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3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462DFC" w:rsidRPr="00D65502" w:rsidRDefault="007077FE" w:rsidP="007077FE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Submit final draft of Essay 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; review Topics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B46AE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grammar study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66CF3" w:rsidRPr="005B36FB" w:rsidRDefault="00462DFC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Exam preparation</w:t>
            </w:r>
          </w:p>
        </w:tc>
        <w:tc>
          <w:tcPr>
            <w:tcW w:w="5386" w:type="dxa"/>
            <w:shd w:val="clear" w:color="auto" w:fill="auto"/>
          </w:tcPr>
          <w:p w:rsidR="00F66CF3" w:rsidRPr="00D65502" w:rsidRDefault="007077FE" w:rsidP="0060486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practice essay in class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5B36FB" w:rsidRDefault="00AE255D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eedback</w:t>
            </w:r>
            <w:r>
              <w:rPr>
                <w:rFonts w:ascii="Arial" w:hAnsi="Arial" w:cs="Arial" w:hint="eastAsia"/>
                <w:sz w:val="22"/>
                <w:szCs w:val="22"/>
              </w:rPr>
              <w:t>; review of course grammar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13D42" w:rsidRPr="005B36FB" w:rsidTr="00E13D42">
        <w:trPr>
          <w:trHeight w:val="397"/>
        </w:trPr>
        <w:tc>
          <w:tcPr>
            <w:tcW w:w="1384" w:type="dxa"/>
            <w:shd w:val="clear" w:color="auto" w:fill="auto"/>
          </w:tcPr>
          <w:p w:rsidR="00E13D42" w:rsidRPr="005B36FB" w:rsidRDefault="00E13D42" w:rsidP="00E1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13D42" w:rsidRPr="005B36FB" w:rsidRDefault="00E13D4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:rsidR="00E13D42" w:rsidRPr="005B36FB" w:rsidRDefault="00E13D42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Essay; grammar; writing fluency assessment</w:t>
            </w:r>
          </w:p>
        </w:tc>
      </w:tr>
    </w:tbl>
    <w:p w:rsidR="00AE255D" w:rsidRDefault="00AE25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:rsidTr="00F059DF">
        <w:trPr>
          <w:trHeight w:val="1886"/>
        </w:trPr>
        <w:tc>
          <w:tcPr>
            <w:tcW w:w="9736" w:type="dxa"/>
            <w:shd w:val="clear" w:color="auto" w:fill="auto"/>
          </w:tcPr>
          <w:p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656C09" w:rsidRDefault="00656C09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MIC Writing Handbook</w:t>
            </w:r>
          </w:p>
          <w:p w:rsidR="005B36FB" w:rsidRPr="009F309E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:rsidTr="00F059DF">
        <w:trPr>
          <w:trHeight w:val="3674"/>
        </w:trPr>
        <w:tc>
          <w:tcPr>
            <w:tcW w:w="9736" w:type="dxa"/>
            <w:shd w:val="clear" w:color="auto" w:fill="auto"/>
          </w:tcPr>
          <w:p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F059DF">
        <w:trPr>
          <w:trHeight w:val="826"/>
        </w:trPr>
        <w:tc>
          <w:tcPr>
            <w:tcW w:w="9736" w:type="dxa"/>
            <w:shd w:val="clear" w:color="auto" w:fill="auto"/>
          </w:tcPr>
          <w:p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7077FE" w:rsidRPr="00724FC3" w:rsidRDefault="007077FE" w:rsidP="007077F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Writing assignments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24FC3" w:rsidRPr="00724FC3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A06C00"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24FC3" w:rsidRPr="00724FC3" w:rsidRDefault="00724FC3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B6299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35C5C" w:rsidRDefault="00B62997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Timed writing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:rsidTr="00F059DF">
        <w:trPr>
          <w:trHeight w:val="833"/>
        </w:trPr>
        <w:tc>
          <w:tcPr>
            <w:tcW w:w="9736" w:type="dxa"/>
            <w:shd w:val="clear" w:color="auto" w:fill="auto"/>
          </w:tcPr>
          <w:p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:rsidTr="007C3044">
        <w:trPr>
          <w:trHeight w:val="383"/>
        </w:trPr>
        <w:tc>
          <w:tcPr>
            <w:tcW w:w="9736" w:type="dxa"/>
            <w:shd w:val="clear" w:color="auto" w:fill="auto"/>
          </w:tcPr>
          <w:p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:rsidTr="00F059DF">
        <w:trPr>
          <w:trHeight w:val="1149"/>
        </w:trPr>
        <w:tc>
          <w:tcPr>
            <w:tcW w:w="9736" w:type="dxa"/>
            <w:shd w:val="clear" w:color="auto" w:fill="auto"/>
          </w:tcPr>
          <w:p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B62997" w:rsidRDefault="00B62997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C09">
        <w:rPr>
          <w:rFonts w:ascii="Times New Roman" w:hAnsi="Times New Roman"/>
          <w:b/>
          <w:sz w:val="28"/>
          <w:szCs w:val="28"/>
          <w:u w:val="single"/>
        </w:rPr>
        <w:lastRenderedPageBreak/>
        <w:t>Academic Writing Rubric</w:t>
      </w:r>
    </w:p>
    <w:p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01"/>
        <w:gridCol w:w="2081"/>
        <w:gridCol w:w="2081"/>
        <w:gridCol w:w="2081"/>
      </w:tblGrid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Organisation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Coherence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Lexis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Variety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Grammar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 xml:space="preserve">- Range 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Content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Relevance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Demonstrates minimal word knowledge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 xml:space="preserve">A limited variety of vocabulary, </w:t>
            </w:r>
            <w:r w:rsidRPr="00656C09">
              <w:rPr>
                <w:rFonts w:ascii="Times New Roman" w:hAnsi="Times New Roman"/>
                <w:b/>
                <w:sz w:val="18"/>
                <w:szCs w:val="18"/>
              </w:rPr>
              <w:t xml:space="preserve">or </w:t>
            </w:r>
            <w:r w:rsidRPr="00656C09">
              <w:rPr>
                <w:rFonts w:ascii="Times New Roman" w:hAnsi="Times New Roman"/>
                <w:sz w:val="18"/>
                <w:szCs w:val="18"/>
              </w:rPr>
              <w:t>little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connected, relevant, but are not supported or developed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wide range of grammar used accurately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The ideas are relevant, well supported and developed</w:t>
            </w:r>
          </w:p>
        </w:tc>
      </w:tr>
    </w:tbl>
    <w:p w:rsidR="00656C09" w:rsidRPr="00656C09" w:rsidRDefault="00656C09" w:rsidP="00656C09">
      <w:pPr>
        <w:jc w:val="left"/>
        <w:rPr>
          <w:rFonts w:ascii="Times New Roman" w:hAnsi="Times New Roman"/>
          <w:sz w:val="24"/>
        </w:rPr>
      </w:pPr>
    </w:p>
    <w:p w:rsidR="00D965CE" w:rsidRPr="00CB0B24" w:rsidRDefault="00D965CE" w:rsidP="00656C09">
      <w:pPr>
        <w:widowControl/>
        <w:jc w:val="left"/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7" w:rsidRDefault="00AA29C7" w:rsidP="00227143">
      <w:r>
        <w:separator/>
      </w:r>
    </w:p>
  </w:endnote>
  <w:endnote w:type="continuationSeparator" w:id="0">
    <w:p w:rsidR="00AA29C7" w:rsidRDefault="00AA29C7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7" w:rsidRDefault="00AA29C7" w:rsidP="00227143">
      <w:r>
        <w:separator/>
      </w:r>
    </w:p>
  </w:footnote>
  <w:footnote w:type="continuationSeparator" w:id="0">
    <w:p w:rsidR="00AA29C7" w:rsidRDefault="00AA29C7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97CC0"/>
    <w:rsid w:val="000A5D12"/>
    <w:rsid w:val="000B327B"/>
    <w:rsid w:val="000E1EF6"/>
    <w:rsid w:val="000E4FB6"/>
    <w:rsid w:val="001016E6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77DDF"/>
    <w:rsid w:val="00294420"/>
    <w:rsid w:val="002B4724"/>
    <w:rsid w:val="002C143A"/>
    <w:rsid w:val="002C1636"/>
    <w:rsid w:val="002D6916"/>
    <w:rsid w:val="002F690C"/>
    <w:rsid w:val="00321A61"/>
    <w:rsid w:val="003241A1"/>
    <w:rsid w:val="00334C9C"/>
    <w:rsid w:val="00335EDC"/>
    <w:rsid w:val="00347805"/>
    <w:rsid w:val="00356607"/>
    <w:rsid w:val="00370896"/>
    <w:rsid w:val="0038169B"/>
    <w:rsid w:val="003869BD"/>
    <w:rsid w:val="00396D3C"/>
    <w:rsid w:val="003B60B7"/>
    <w:rsid w:val="003E1729"/>
    <w:rsid w:val="003E1BD6"/>
    <w:rsid w:val="003F68A8"/>
    <w:rsid w:val="0041237C"/>
    <w:rsid w:val="0041393D"/>
    <w:rsid w:val="00427E12"/>
    <w:rsid w:val="00431EC6"/>
    <w:rsid w:val="0043455F"/>
    <w:rsid w:val="00435B8E"/>
    <w:rsid w:val="00435C5C"/>
    <w:rsid w:val="004468C5"/>
    <w:rsid w:val="00457B5A"/>
    <w:rsid w:val="00462DFC"/>
    <w:rsid w:val="00473423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04866"/>
    <w:rsid w:val="006269E2"/>
    <w:rsid w:val="006406A8"/>
    <w:rsid w:val="00656C09"/>
    <w:rsid w:val="00666F21"/>
    <w:rsid w:val="00684370"/>
    <w:rsid w:val="006A3337"/>
    <w:rsid w:val="006C2243"/>
    <w:rsid w:val="006C242F"/>
    <w:rsid w:val="006D46D1"/>
    <w:rsid w:val="006D6E3F"/>
    <w:rsid w:val="006E13AA"/>
    <w:rsid w:val="006F0A5B"/>
    <w:rsid w:val="006F2401"/>
    <w:rsid w:val="007077FE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C3044"/>
    <w:rsid w:val="007D3B5B"/>
    <w:rsid w:val="007E4E68"/>
    <w:rsid w:val="007E765C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472A6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20379"/>
    <w:rsid w:val="0092481A"/>
    <w:rsid w:val="00931E6E"/>
    <w:rsid w:val="0093455F"/>
    <w:rsid w:val="00950E65"/>
    <w:rsid w:val="00952489"/>
    <w:rsid w:val="00963BD3"/>
    <w:rsid w:val="009719A3"/>
    <w:rsid w:val="00983300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29C7"/>
    <w:rsid w:val="00AA32D6"/>
    <w:rsid w:val="00AE255D"/>
    <w:rsid w:val="00AE3C7B"/>
    <w:rsid w:val="00B00A09"/>
    <w:rsid w:val="00B00BCC"/>
    <w:rsid w:val="00B11BBC"/>
    <w:rsid w:val="00B12EE3"/>
    <w:rsid w:val="00B13F54"/>
    <w:rsid w:val="00B44E0B"/>
    <w:rsid w:val="00B54CCD"/>
    <w:rsid w:val="00B56571"/>
    <w:rsid w:val="00B56A1A"/>
    <w:rsid w:val="00B62997"/>
    <w:rsid w:val="00B6526F"/>
    <w:rsid w:val="00B9008D"/>
    <w:rsid w:val="00B9070F"/>
    <w:rsid w:val="00B91209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502"/>
    <w:rsid w:val="00D6717E"/>
    <w:rsid w:val="00D93D35"/>
    <w:rsid w:val="00D965CE"/>
    <w:rsid w:val="00DC05D4"/>
    <w:rsid w:val="00DC063D"/>
    <w:rsid w:val="00DD46E7"/>
    <w:rsid w:val="00DE4252"/>
    <w:rsid w:val="00DE612C"/>
    <w:rsid w:val="00DF151B"/>
    <w:rsid w:val="00E057BD"/>
    <w:rsid w:val="00E13D42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A2A34"/>
    <w:rsid w:val="00EB46AE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C5F8B"/>
  <w15:docId w15:val="{8CD001B8-7F9E-4C12-BE37-5250A8C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6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B1F-9606-4FB9-8015-4FDA9A5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brodda</cp:lastModifiedBy>
  <cp:revision>2</cp:revision>
  <cp:lastPrinted>2020-10-02T07:13:00Z</cp:lastPrinted>
  <dcterms:created xsi:type="dcterms:W3CDTF">2020-11-17T02:54:00Z</dcterms:created>
  <dcterms:modified xsi:type="dcterms:W3CDTF">2020-11-17T02:54:00Z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