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BC6D"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AE5761E" w14:textId="77777777" w:rsidR="009B08F6" w:rsidRDefault="00D93D35" w:rsidP="00D965CE">
      <w:pPr>
        <w:jc w:val="center"/>
        <w:rPr>
          <w:rFonts w:ascii="Arial" w:hAnsi="Arial" w:cs="Arial"/>
          <w:sz w:val="28"/>
        </w:rPr>
      </w:pPr>
      <w:r w:rsidRPr="005B36FB">
        <w:rPr>
          <w:rFonts w:ascii="Arial" w:hAnsi="Arial" w:cs="Arial"/>
          <w:sz w:val="28"/>
        </w:rPr>
        <w:t>Course Syllabus</w:t>
      </w:r>
    </w:p>
    <w:p w14:paraId="2FF1328B" w14:textId="1483D93E" w:rsidR="001B5801" w:rsidRPr="005B36FB" w:rsidRDefault="004D72A0" w:rsidP="00D965CE">
      <w:pPr>
        <w:jc w:val="center"/>
        <w:rPr>
          <w:rFonts w:ascii="Arial" w:hAnsi="Arial" w:cs="Arial"/>
          <w:sz w:val="28"/>
        </w:rPr>
      </w:pPr>
      <w:r>
        <w:rPr>
          <w:rFonts w:ascii="Arial" w:hAnsi="Arial" w:cs="Arial"/>
          <w:sz w:val="28"/>
        </w:rPr>
        <w:t>Fall 20</w:t>
      </w:r>
      <w:r w:rsidR="009A5301">
        <w:rPr>
          <w:rFonts w:ascii="Arial" w:hAnsi="Arial" w:cs="Arial"/>
          <w:sz w:val="28"/>
        </w:rPr>
        <w:t>2</w:t>
      </w:r>
      <w:r w:rsidR="0005451E">
        <w:rPr>
          <w:rFonts w:ascii="Arial" w:hAnsi="Arial" w:cs="Arial"/>
          <w:sz w:val="28"/>
        </w:rPr>
        <w:t>1</w:t>
      </w:r>
    </w:p>
    <w:p w14:paraId="532CC993"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1C1022" w:rsidRPr="006A3337" w14:paraId="4C38ED56" w14:textId="77777777" w:rsidTr="005B36FB">
        <w:tc>
          <w:tcPr>
            <w:tcW w:w="2857" w:type="dxa"/>
          </w:tcPr>
          <w:p w14:paraId="783DE663" w14:textId="77777777" w:rsidR="001C1022" w:rsidRPr="006A3337" w:rsidRDefault="001C1022" w:rsidP="001C1022">
            <w:pPr>
              <w:rPr>
                <w:rFonts w:ascii="Arial" w:hAnsi="Arial" w:cs="Arial"/>
                <w:sz w:val="22"/>
                <w:szCs w:val="22"/>
              </w:rPr>
            </w:pPr>
            <w:r w:rsidRPr="006A3337">
              <w:rPr>
                <w:rFonts w:ascii="Arial" w:hAnsi="Arial" w:cs="Arial"/>
                <w:sz w:val="22"/>
                <w:szCs w:val="22"/>
              </w:rPr>
              <w:t>Course Title ( Credits )</w:t>
            </w:r>
          </w:p>
        </w:tc>
        <w:tc>
          <w:tcPr>
            <w:tcW w:w="6879" w:type="dxa"/>
          </w:tcPr>
          <w:p w14:paraId="79BC69EF" w14:textId="77777777" w:rsidR="001C1022" w:rsidRDefault="001C1022" w:rsidP="001C1022">
            <w:pPr>
              <w:spacing w:line="259" w:lineRule="auto"/>
            </w:pPr>
            <w:r>
              <w:rPr>
                <w:sz w:val="22"/>
              </w:rPr>
              <w:t xml:space="preserve">EL408 Korean Studies 2 (3) </w:t>
            </w:r>
          </w:p>
        </w:tc>
      </w:tr>
      <w:tr w:rsidR="001C1022" w:rsidRPr="006A3337" w14:paraId="5EF6941B" w14:textId="77777777" w:rsidTr="005B36FB">
        <w:tc>
          <w:tcPr>
            <w:tcW w:w="2857" w:type="dxa"/>
          </w:tcPr>
          <w:p w14:paraId="3EF5CB4B" w14:textId="77777777" w:rsidR="001C1022" w:rsidRPr="006A3337" w:rsidRDefault="001C1022" w:rsidP="001C1022">
            <w:pPr>
              <w:rPr>
                <w:rFonts w:ascii="Arial" w:hAnsi="Arial" w:cs="Arial"/>
                <w:sz w:val="22"/>
                <w:szCs w:val="22"/>
              </w:rPr>
            </w:pPr>
            <w:r w:rsidRPr="006A3337">
              <w:rPr>
                <w:rFonts w:ascii="Arial" w:hAnsi="Arial" w:cs="Arial"/>
                <w:sz w:val="22"/>
                <w:szCs w:val="22"/>
              </w:rPr>
              <w:t>Course Designation for TC</w:t>
            </w:r>
          </w:p>
        </w:tc>
        <w:tc>
          <w:tcPr>
            <w:tcW w:w="6879" w:type="dxa"/>
          </w:tcPr>
          <w:p w14:paraId="7684C7EC" w14:textId="77777777" w:rsidR="001C1022" w:rsidRDefault="001C1022" w:rsidP="001C1022">
            <w:pPr>
              <w:spacing w:line="259" w:lineRule="auto"/>
            </w:pPr>
          </w:p>
        </w:tc>
      </w:tr>
      <w:tr w:rsidR="005B36FB" w:rsidRPr="006A3337" w14:paraId="7AD44393" w14:textId="77777777" w:rsidTr="005B36FB">
        <w:tc>
          <w:tcPr>
            <w:tcW w:w="9736" w:type="dxa"/>
            <w:gridSpan w:val="2"/>
            <w:vAlign w:val="center"/>
          </w:tcPr>
          <w:p w14:paraId="349CB4E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67DAA72" w14:textId="77777777" w:rsidTr="005B36FB">
        <w:tc>
          <w:tcPr>
            <w:tcW w:w="2857" w:type="dxa"/>
          </w:tcPr>
          <w:p w14:paraId="3C3159CF"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C4F3A55" w14:textId="77777777" w:rsidR="005B36FB" w:rsidRPr="006A3337" w:rsidRDefault="005B36FB" w:rsidP="005B36FB">
            <w:pPr>
              <w:rPr>
                <w:rFonts w:ascii="Arial" w:hAnsi="Arial" w:cs="Arial"/>
                <w:sz w:val="22"/>
                <w:szCs w:val="22"/>
              </w:rPr>
            </w:pPr>
          </w:p>
        </w:tc>
      </w:tr>
      <w:tr w:rsidR="005B36FB" w:rsidRPr="006A3337" w14:paraId="6DF47BDB" w14:textId="77777777" w:rsidTr="005B36FB">
        <w:tc>
          <w:tcPr>
            <w:tcW w:w="2857" w:type="dxa"/>
          </w:tcPr>
          <w:p w14:paraId="6E00898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25A960D4" w14:textId="77777777" w:rsidR="005B36FB" w:rsidRPr="006A3337" w:rsidRDefault="005B36FB" w:rsidP="005B36FB">
            <w:pPr>
              <w:rPr>
                <w:rFonts w:ascii="Arial" w:hAnsi="Arial" w:cs="Arial"/>
                <w:sz w:val="22"/>
                <w:szCs w:val="22"/>
              </w:rPr>
            </w:pPr>
          </w:p>
        </w:tc>
      </w:tr>
      <w:tr w:rsidR="005B36FB" w:rsidRPr="006A3337" w14:paraId="4DA90582" w14:textId="77777777" w:rsidTr="005B36FB">
        <w:tc>
          <w:tcPr>
            <w:tcW w:w="2857" w:type="dxa"/>
          </w:tcPr>
          <w:p w14:paraId="57406E67"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DD84A58" w14:textId="77777777" w:rsidR="005B36FB" w:rsidRPr="006A3337" w:rsidRDefault="005B36FB" w:rsidP="005B36FB">
            <w:pPr>
              <w:rPr>
                <w:rFonts w:ascii="Arial" w:hAnsi="Arial" w:cs="Arial"/>
                <w:sz w:val="22"/>
                <w:szCs w:val="22"/>
              </w:rPr>
            </w:pPr>
          </w:p>
        </w:tc>
      </w:tr>
      <w:tr w:rsidR="005B36FB" w:rsidRPr="006A3337" w14:paraId="4D900431" w14:textId="77777777" w:rsidTr="005B36FB">
        <w:tc>
          <w:tcPr>
            <w:tcW w:w="2857" w:type="dxa"/>
          </w:tcPr>
          <w:p w14:paraId="6845298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405665E6" w14:textId="77777777" w:rsidR="005B36FB" w:rsidRPr="006A3337" w:rsidRDefault="005B36FB" w:rsidP="005B36FB">
            <w:pPr>
              <w:rPr>
                <w:rFonts w:ascii="Arial" w:hAnsi="Arial" w:cs="Arial"/>
                <w:sz w:val="22"/>
                <w:szCs w:val="22"/>
              </w:rPr>
            </w:pPr>
          </w:p>
        </w:tc>
      </w:tr>
      <w:tr w:rsidR="005B36FB" w:rsidRPr="006A3337" w14:paraId="269FEC8D" w14:textId="77777777" w:rsidTr="005B36FB">
        <w:tc>
          <w:tcPr>
            <w:tcW w:w="9736" w:type="dxa"/>
            <w:gridSpan w:val="2"/>
            <w:vAlign w:val="center"/>
          </w:tcPr>
          <w:p w14:paraId="28FDAB4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1C1022" w:rsidRPr="006A3337" w14:paraId="7CAC9E42" w14:textId="77777777" w:rsidTr="005B36FB">
        <w:tc>
          <w:tcPr>
            <w:tcW w:w="2857" w:type="dxa"/>
          </w:tcPr>
          <w:p w14:paraId="6042B470" w14:textId="77777777" w:rsidR="001C1022" w:rsidRPr="006A3337" w:rsidRDefault="001C1022" w:rsidP="001C1022">
            <w:pPr>
              <w:rPr>
                <w:rFonts w:ascii="Arial" w:hAnsi="Arial" w:cs="Arial"/>
                <w:sz w:val="22"/>
                <w:szCs w:val="22"/>
              </w:rPr>
            </w:pPr>
            <w:r w:rsidRPr="006A3337">
              <w:rPr>
                <w:rFonts w:ascii="Arial" w:hAnsi="Arial" w:cs="Arial"/>
                <w:sz w:val="22"/>
                <w:szCs w:val="22"/>
              </w:rPr>
              <w:t>Instructor</w:t>
            </w:r>
          </w:p>
        </w:tc>
        <w:tc>
          <w:tcPr>
            <w:tcW w:w="6879" w:type="dxa"/>
          </w:tcPr>
          <w:p w14:paraId="7A111702" w14:textId="77777777" w:rsidR="001C1022" w:rsidRDefault="001C1022" w:rsidP="001C1022">
            <w:pPr>
              <w:spacing w:line="259" w:lineRule="auto"/>
            </w:pPr>
            <w:r>
              <w:rPr>
                <w:sz w:val="22"/>
              </w:rPr>
              <w:t xml:space="preserve">Kirill Khan </w:t>
            </w:r>
          </w:p>
        </w:tc>
      </w:tr>
      <w:tr w:rsidR="001C1022" w:rsidRPr="006A3337" w14:paraId="6D03BCBE" w14:textId="77777777" w:rsidTr="005B36FB">
        <w:tc>
          <w:tcPr>
            <w:tcW w:w="2857" w:type="dxa"/>
          </w:tcPr>
          <w:p w14:paraId="054057F8" w14:textId="77777777" w:rsidR="001C1022" w:rsidRPr="006A3337" w:rsidRDefault="001C1022" w:rsidP="001C1022">
            <w:pPr>
              <w:rPr>
                <w:rFonts w:ascii="Arial" w:hAnsi="Arial" w:cs="Arial"/>
                <w:sz w:val="22"/>
                <w:szCs w:val="22"/>
              </w:rPr>
            </w:pPr>
            <w:r w:rsidRPr="006A3337">
              <w:rPr>
                <w:rFonts w:ascii="Arial" w:hAnsi="Arial" w:cs="Arial"/>
                <w:sz w:val="22"/>
                <w:szCs w:val="22"/>
              </w:rPr>
              <w:t>E-mail address</w:t>
            </w:r>
          </w:p>
        </w:tc>
        <w:tc>
          <w:tcPr>
            <w:tcW w:w="6879" w:type="dxa"/>
          </w:tcPr>
          <w:p w14:paraId="107B80AA" w14:textId="77777777" w:rsidR="001C1022" w:rsidRDefault="001C1022" w:rsidP="001C1022">
            <w:pPr>
              <w:spacing w:line="259" w:lineRule="auto"/>
            </w:pPr>
            <w:r>
              <w:rPr>
                <w:color w:val="0000FF"/>
                <w:sz w:val="22"/>
                <w:u w:val="single" w:color="0000FF"/>
              </w:rPr>
              <w:t>kkhan@sky.miyazaki-mic.ac.jp</w:t>
            </w:r>
            <w:r>
              <w:rPr>
                <w:sz w:val="22"/>
              </w:rPr>
              <w:t xml:space="preserve"> </w:t>
            </w:r>
          </w:p>
        </w:tc>
      </w:tr>
      <w:tr w:rsidR="001C1022" w:rsidRPr="006A3337" w14:paraId="19C2379E" w14:textId="77777777" w:rsidTr="005B36FB">
        <w:tc>
          <w:tcPr>
            <w:tcW w:w="2857" w:type="dxa"/>
          </w:tcPr>
          <w:p w14:paraId="436CADB3" w14:textId="77777777" w:rsidR="001C1022" w:rsidRPr="006A3337" w:rsidRDefault="001C1022" w:rsidP="001C1022">
            <w:pPr>
              <w:rPr>
                <w:rFonts w:ascii="Arial" w:hAnsi="Arial" w:cs="Arial"/>
                <w:sz w:val="22"/>
                <w:szCs w:val="22"/>
              </w:rPr>
            </w:pPr>
            <w:r w:rsidRPr="006A3337">
              <w:rPr>
                <w:rFonts w:ascii="Arial" w:hAnsi="Arial" w:cs="Arial"/>
                <w:sz w:val="22"/>
                <w:szCs w:val="22"/>
              </w:rPr>
              <w:t>Office/Ext</w:t>
            </w:r>
          </w:p>
        </w:tc>
        <w:tc>
          <w:tcPr>
            <w:tcW w:w="6879" w:type="dxa"/>
          </w:tcPr>
          <w:p w14:paraId="3B507C6D" w14:textId="77777777" w:rsidR="001C1022" w:rsidRDefault="001C1022" w:rsidP="001C1022">
            <w:pPr>
              <w:spacing w:line="259" w:lineRule="auto"/>
            </w:pPr>
            <w:r>
              <w:rPr>
                <w:sz w:val="22"/>
              </w:rPr>
              <w:t xml:space="preserve">1-404 </w:t>
            </w:r>
          </w:p>
        </w:tc>
      </w:tr>
      <w:tr w:rsidR="001C1022" w:rsidRPr="006A3337" w14:paraId="2A83EA73" w14:textId="77777777" w:rsidTr="005B36FB">
        <w:tc>
          <w:tcPr>
            <w:tcW w:w="2857" w:type="dxa"/>
          </w:tcPr>
          <w:p w14:paraId="4ADC6FF4" w14:textId="77777777" w:rsidR="001C1022" w:rsidRPr="006A3337" w:rsidRDefault="001C1022" w:rsidP="001C1022">
            <w:pPr>
              <w:rPr>
                <w:rFonts w:ascii="Arial" w:hAnsi="Arial" w:cs="Arial"/>
                <w:sz w:val="22"/>
                <w:szCs w:val="22"/>
              </w:rPr>
            </w:pPr>
            <w:r w:rsidRPr="006A3337">
              <w:rPr>
                <w:rFonts w:ascii="Arial" w:hAnsi="Arial" w:cs="Arial"/>
                <w:sz w:val="22"/>
                <w:szCs w:val="22"/>
              </w:rPr>
              <w:t>Office hours</w:t>
            </w:r>
          </w:p>
        </w:tc>
        <w:tc>
          <w:tcPr>
            <w:tcW w:w="6879" w:type="dxa"/>
          </w:tcPr>
          <w:p w14:paraId="05BFCF64" w14:textId="77777777" w:rsidR="001C1022" w:rsidRPr="006A3337" w:rsidRDefault="001C1022" w:rsidP="001C1022">
            <w:pPr>
              <w:rPr>
                <w:rFonts w:ascii="Arial" w:hAnsi="Arial" w:cs="Arial"/>
                <w:sz w:val="22"/>
                <w:szCs w:val="22"/>
              </w:rPr>
            </w:pPr>
          </w:p>
        </w:tc>
      </w:tr>
    </w:tbl>
    <w:p w14:paraId="21C5FD52"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1C238E4F" w14:textId="77777777" w:rsidTr="00817329">
        <w:tc>
          <w:tcPr>
            <w:tcW w:w="9736" w:type="dxa"/>
            <w:gridSpan w:val="3"/>
            <w:shd w:val="clear" w:color="auto" w:fill="auto"/>
          </w:tcPr>
          <w:p w14:paraId="4393E77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2461E1F" w14:textId="77777777" w:rsidTr="00817329">
        <w:tc>
          <w:tcPr>
            <w:tcW w:w="9736" w:type="dxa"/>
            <w:gridSpan w:val="3"/>
            <w:shd w:val="clear" w:color="auto" w:fill="auto"/>
          </w:tcPr>
          <w:p w14:paraId="1B172A85" w14:textId="77777777" w:rsidR="007F5C62" w:rsidRPr="005B36FB" w:rsidRDefault="001C1022" w:rsidP="007F5C62">
            <w:pPr>
              <w:rPr>
                <w:rFonts w:ascii="Arial" w:hAnsi="Arial" w:cs="Arial"/>
                <w:sz w:val="22"/>
                <w:szCs w:val="22"/>
              </w:rPr>
            </w:pPr>
            <w:r>
              <w:rPr>
                <w:sz w:val="22"/>
              </w:rPr>
              <w:t>This course helps students to further develop their basic Korean skills, as well as equips them with some daily conversational phrases. Furthermore, throughout the course a significant amount of time is given to introducing Korean etiquette and other sociocultural aspects of Korean life. Students will be given opportunity to research and discuss on some cultural issues in the classroom.</w:t>
            </w:r>
          </w:p>
          <w:p w14:paraId="62C6DE2C" w14:textId="77777777" w:rsidR="005B36FB" w:rsidRPr="005B36FB" w:rsidRDefault="005B36FB" w:rsidP="007F5C62">
            <w:pPr>
              <w:rPr>
                <w:rFonts w:ascii="Arial" w:hAnsi="Arial" w:cs="Arial"/>
                <w:sz w:val="22"/>
                <w:szCs w:val="22"/>
              </w:rPr>
            </w:pPr>
          </w:p>
        </w:tc>
      </w:tr>
      <w:tr w:rsidR="009B08F6" w:rsidRPr="005B36FB" w14:paraId="72FBC75B" w14:textId="77777777" w:rsidTr="00817329">
        <w:tc>
          <w:tcPr>
            <w:tcW w:w="9736" w:type="dxa"/>
            <w:gridSpan w:val="3"/>
            <w:shd w:val="clear" w:color="auto" w:fill="auto"/>
          </w:tcPr>
          <w:p w14:paraId="56FE407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6E360909" w14:textId="77777777" w:rsidTr="00817329">
        <w:tc>
          <w:tcPr>
            <w:tcW w:w="9736" w:type="dxa"/>
            <w:gridSpan w:val="3"/>
            <w:shd w:val="clear" w:color="auto" w:fill="auto"/>
          </w:tcPr>
          <w:p w14:paraId="401BF2C2" w14:textId="77777777" w:rsidR="001C1022" w:rsidRDefault="001C1022" w:rsidP="001C1022">
            <w:pPr>
              <w:spacing w:line="341" w:lineRule="auto"/>
            </w:pPr>
            <w:r>
              <w:rPr>
                <w:sz w:val="22"/>
              </w:rPr>
              <w:t xml:space="preserve">The main goal of the course is to help students to gain fluency in listening, speaking, reading and writing through the following exercises: </w:t>
            </w:r>
          </w:p>
          <w:p w14:paraId="0B3CCA55" w14:textId="77777777" w:rsidR="001C1022" w:rsidRDefault="001C1022" w:rsidP="001C1022">
            <w:pPr>
              <w:widowControl/>
              <w:numPr>
                <w:ilvl w:val="0"/>
                <w:numId w:val="7"/>
              </w:numPr>
              <w:spacing w:after="93" w:line="259" w:lineRule="auto"/>
              <w:jc w:val="left"/>
            </w:pPr>
            <w:r>
              <w:rPr>
                <w:sz w:val="22"/>
              </w:rPr>
              <w:t xml:space="preserve">Practicing new vocabulary with the help of visual aids </w:t>
            </w:r>
          </w:p>
          <w:p w14:paraId="362AC7CA" w14:textId="77777777" w:rsidR="001C1022" w:rsidRDefault="001C1022" w:rsidP="001C1022">
            <w:pPr>
              <w:widowControl/>
              <w:numPr>
                <w:ilvl w:val="0"/>
                <w:numId w:val="7"/>
              </w:numPr>
              <w:spacing w:after="93" w:line="259" w:lineRule="auto"/>
              <w:jc w:val="left"/>
            </w:pPr>
            <w:r>
              <w:rPr>
                <w:sz w:val="22"/>
              </w:rPr>
              <w:t xml:space="preserve">Practicing dialogues  </w:t>
            </w:r>
          </w:p>
          <w:p w14:paraId="223F70F8" w14:textId="77777777" w:rsidR="001C1022" w:rsidRDefault="001C1022" w:rsidP="001C1022">
            <w:pPr>
              <w:widowControl/>
              <w:numPr>
                <w:ilvl w:val="0"/>
                <w:numId w:val="7"/>
              </w:numPr>
              <w:spacing w:line="340" w:lineRule="auto"/>
              <w:jc w:val="left"/>
            </w:pPr>
            <w:r>
              <w:rPr>
                <w:sz w:val="22"/>
              </w:rPr>
              <w:t xml:space="preserve">Playing linguistic games that help retain and internalize vocabulary and grammar; - Doing homework sheets. </w:t>
            </w:r>
          </w:p>
          <w:p w14:paraId="76DD92BD" w14:textId="77777777" w:rsidR="00156A10" w:rsidRPr="005B36FB" w:rsidRDefault="001C1022" w:rsidP="001C1022">
            <w:pPr>
              <w:rPr>
                <w:rFonts w:ascii="Arial" w:hAnsi="Arial" w:cs="Arial"/>
                <w:sz w:val="22"/>
                <w:szCs w:val="22"/>
              </w:rPr>
            </w:pPr>
            <w:r>
              <w:rPr>
                <w:sz w:val="22"/>
              </w:rPr>
              <w:t>The objective is to familiarize students with the different aspects of Korean culture, etiquette, and some of the common views popular in Korean society. Students will have an opportunity to research on any topic of their interest pertaining to Korea.</w:t>
            </w:r>
          </w:p>
          <w:p w14:paraId="2D5342CA" w14:textId="77777777" w:rsidR="00435C5C" w:rsidRPr="005B36FB" w:rsidRDefault="00435C5C" w:rsidP="005B36FB">
            <w:pPr>
              <w:rPr>
                <w:rFonts w:ascii="Arial" w:hAnsi="Arial" w:cs="Arial"/>
                <w:sz w:val="22"/>
                <w:szCs w:val="22"/>
              </w:rPr>
            </w:pPr>
          </w:p>
        </w:tc>
      </w:tr>
      <w:tr w:rsidR="005B36FB" w:rsidRPr="005B36FB" w14:paraId="320B1765" w14:textId="77777777" w:rsidTr="00817329">
        <w:tc>
          <w:tcPr>
            <w:tcW w:w="9736" w:type="dxa"/>
            <w:gridSpan w:val="3"/>
            <w:shd w:val="clear" w:color="auto" w:fill="auto"/>
          </w:tcPr>
          <w:p w14:paraId="2A058D51"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DF93C0F" w14:textId="77777777" w:rsidTr="005B36FB">
        <w:tc>
          <w:tcPr>
            <w:tcW w:w="1570" w:type="dxa"/>
            <w:shd w:val="clear" w:color="auto" w:fill="auto"/>
          </w:tcPr>
          <w:p w14:paraId="6E8D55A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3F1BF150"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E05577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C1022" w:rsidRPr="005B36FB" w14:paraId="64597D33" w14:textId="77777777" w:rsidTr="00EF16CC">
        <w:tc>
          <w:tcPr>
            <w:tcW w:w="1570" w:type="dxa"/>
            <w:shd w:val="clear" w:color="auto" w:fill="auto"/>
          </w:tcPr>
          <w:p w14:paraId="7D81DE64" w14:textId="77777777" w:rsidR="001C1022" w:rsidRDefault="001C1022" w:rsidP="001C1022">
            <w:pPr>
              <w:spacing w:line="259" w:lineRule="auto"/>
              <w:ind w:right="55"/>
              <w:jc w:val="center"/>
            </w:pPr>
            <w:r>
              <w:rPr>
                <w:sz w:val="22"/>
              </w:rPr>
              <w:t xml:space="preserve">1 </w:t>
            </w:r>
          </w:p>
        </w:tc>
        <w:tc>
          <w:tcPr>
            <w:tcW w:w="3015" w:type="dxa"/>
            <w:shd w:val="clear" w:color="auto" w:fill="auto"/>
            <w:vAlign w:val="center"/>
          </w:tcPr>
          <w:p w14:paraId="7A3DA573" w14:textId="77777777" w:rsidR="001C1022" w:rsidRDefault="001C1022" w:rsidP="001C1022">
            <w:pPr>
              <w:spacing w:line="259" w:lineRule="auto"/>
              <w:ind w:right="57"/>
              <w:jc w:val="center"/>
            </w:pPr>
            <w:r>
              <w:rPr>
                <w:sz w:val="22"/>
              </w:rPr>
              <w:t xml:space="preserve">Cooking </w:t>
            </w:r>
          </w:p>
        </w:tc>
        <w:tc>
          <w:tcPr>
            <w:tcW w:w="5151" w:type="dxa"/>
            <w:shd w:val="clear" w:color="auto" w:fill="auto"/>
          </w:tcPr>
          <w:p w14:paraId="2A012830" w14:textId="77777777" w:rsidR="001C1022" w:rsidRDefault="001C1022" w:rsidP="001C1022">
            <w:pPr>
              <w:widowControl/>
              <w:numPr>
                <w:ilvl w:val="0"/>
                <w:numId w:val="8"/>
              </w:numPr>
              <w:spacing w:after="86" w:line="259" w:lineRule="auto"/>
              <w:ind w:hanging="137"/>
              <w:jc w:val="left"/>
            </w:pPr>
            <w:r>
              <w:rPr>
                <w:sz w:val="22"/>
              </w:rPr>
              <w:t xml:space="preserve">Introducing new vocabulary: ingredients </w:t>
            </w:r>
          </w:p>
          <w:p w14:paraId="096F7336" w14:textId="77777777" w:rsidR="001C1022" w:rsidRDefault="001C1022" w:rsidP="001C1022">
            <w:pPr>
              <w:widowControl/>
              <w:numPr>
                <w:ilvl w:val="0"/>
                <w:numId w:val="8"/>
              </w:numPr>
              <w:spacing w:after="86" w:line="259" w:lineRule="auto"/>
              <w:ind w:hanging="137"/>
              <w:jc w:val="left"/>
            </w:pPr>
            <w:r>
              <w:rPr>
                <w:sz w:val="22"/>
              </w:rPr>
              <w:t xml:space="preserve">Vocabulary and pronunciation exercises </w:t>
            </w:r>
          </w:p>
          <w:p w14:paraId="13A393D2" w14:textId="77777777" w:rsidR="001C1022" w:rsidRDefault="001C1022" w:rsidP="001C1022">
            <w:pPr>
              <w:widowControl/>
              <w:numPr>
                <w:ilvl w:val="0"/>
                <w:numId w:val="8"/>
              </w:numPr>
              <w:spacing w:after="86" w:line="259" w:lineRule="auto"/>
              <w:ind w:hanging="137"/>
              <w:jc w:val="left"/>
            </w:pPr>
            <w:r>
              <w:rPr>
                <w:sz w:val="22"/>
              </w:rPr>
              <w:t xml:space="preserve">Introducing new dialogue (invitation) </w:t>
            </w:r>
          </w:p>
          <w:p w14:paraId="056A916C" w14:textId="77777777" w:rsidR="001C1022" w:rsidRDefault="001C1022" w:rsidP="001C1022">
            <w:pPr>
              <w:widowControl/>
              <w:numPr>
                <w:ilvl w:val="0"/>
                <w:numId w:val="8"/>
              </w:numPr>
              <w:spacing w:line="259" w:lineRule="auto"/>
              <w:ind w:hanging="137"/>
              <w:jc w:val="left"/>
            </w:pPr>
            <w:r>
              <w:rPr>
                <w:sz w:val="22"/>
              </w:rPr>
              <w:t xml:space="preserve">New grammar: simple future  </w:t>
            </w:r>
          </w:p>
        </w:tc>
      </w:tr>
      <w:tr w:rsidR="001C1022" w:rsidRPr="005B36FB" w14:paraId="4D824954" w14:textId="77777777" w:rsidTr="005B36FB">
        <w:tc>
          <w:tcPr>
            <w:tcW w:w="1570" w:type="dxa"/>
            <w:shd w:val="clear" w:color="auto" w:fill="auto"/>
          </w:tcPr>
          <w:p w14:paraId="58250ABB" w14:textId="77777777" w:rsidR="001C1022" w:rsidRDefault="001C1022" w:rsidP="001C1022">
            <w:pPr>
              <w:spacing w:line="259" w:lineRule="auto"/>
              <w:ind w:right="55"/>
              <w:jc w:val="center"/>
            </w:pPr>
            <w:r>
              <w:rPr>
                <w:sz w:val="22"/>
              </w:rPr>
              <w:t xml:space="preserve">2 </w:t>
            </w:r>
          </w:p>
        </w:tc>
        <w:tc>
          <w:tcPr>
            <w:tcW w:w="3015" w:type="dxa"/>
            <w:shd w:val="clear" w:color="auto" w:fill="auto"/>
          </w:tcPr>
          <w:p w14:paraId="201995C8" w14:textId="77777777" w:rsidR="001C1022" w:rsidRDefault="001C1022" w:rsidP="001C1022">
            <w:pPr>
              <w:spacing w:after="160" w:line="259" w:lineRule="auto"/>
            </w:pPr>
          </w:p>
        </w:tc>
        <w:tc>
          <w:tcPr>
            <w:tcW w:w="5151" w:type="dxa"/>
            <w:shd w:val="clear" w:color="auto" w:fill="auto"/>
          </w:tcPr>
          <w:p w14:paraId="1093D813" w14:textId="77777777" w:rsidR="001C1022" w:rsidRDefault="001C1022" w:rsidP="001C1022">
            <w:pPr>
              <w:widowControl/>
              <w:numPr>
                <w:ilvl w:val="0"/>
                <w:numId w:val="9"/>
              </w:numPr>
              <w:spacing w:after="86" w:line="259" w:lineRule="auto"/>
              <w:ind w:hanging="137"/>
              <w:jc w:val="left"/>
            </w:pPr>
            <w:r>
              <w:rPr>
                <w:sz w:val="22"/>
              </w:rPr>
              <w:t xml:space="preserve">grammar exercises  </w:t>
            </w:r>
          </w:p>
          <w:p w14:paraId="12D51025" w14:textId="77777777" w:rsidR="001C1022" w:rsidRDefault="001C1022" w:rsidP="001C1022">
            <w:pPr>
              <w:widowControl/>
              <w:numPr>
                <w:ilvl w:val="0"/>
                <w:numId w:val="9"/>
              </w:numPr>
              <w:spacing w:after="86" w:line="259" w:lineRule="auto"/>
              <w:ind w:hanging="137"/>
              <w:jc w:val="left"/>
            </w:pPr>
            <w:r>
              <w:rPr>
                <w:sz w:val="22"/>
              </w:rPr>
              <w:t xml:space="preserve">practicing sheets (simple future) </w:t>
            </w:r>
          </w:p>
          <w:p w14:paraId="12D91A9C" w14:textId="77777777" w:rsidR="001C1022" w:rsidRDefault="001C1022" w:rsidP="001C1022">
            <w:pPr>
              <w:widowControl/>
              <w:numPr>
                <w:ilvl w:val="0"/>
                <w:numId w:val="9"/>
              </w:numPr>
              <w:spacing w:after="86" w:line="259" w:lineRule="auto"/>
              <w:ind w:hanging="137"/>
              <w:jc w:val="left"/>
            </w:pPr>
            <w:r>
              <w:rPr>
                <w:sz w:val="22"/>
              </w:rPr>
              <w:t xml:space="preserve">new grammar: conditional case; informal speech </w:t>
            </w:r>
          </w:p>
          <w:p w14:paraId="2DDE8ADF" w14:textId="77777777" w:rsidR="001C1022" w:rsidRDefault="001C1022" w:rsidP="001C1022">
            <w:pPr>
              <w:widowControl/>
              <w:numPr>
                <w:ilvl w:val="0"/>
                <w:numId w:val="9"/>
              </w:numPr>
              <w:spacing w:line="259" w:lineRule="auto"/>
              <w:ind w:hanging="137"/>
              <w:jc w:val="left"/>
            </w:pPr>
            <w:r>
              <w:rPr>
                <w:sz w:val="22"/>
              </w:rPr>
              <w:t xml:space="preserve">Practicing dialogues  </w:t>
            </w:r>
          </w:p>
        </w:tc>
      </w:tr>
      <w:tr w:rsidR="001C1022" w:rsidRPr="005B36FB" w14:paraId="443FBF96" w14:textId="77777777" w:rsidTr="005B36FB">
        <w:tc>
          <w:tcPr>
            <w:tcW w:w="1570" w:type="dxa"/>
            <w:shd w:val="clear" w:color="auto" w:fill="auto"/>
          </w:tcPr>
          <w:p w14:paraId="1A43FDD3" w14:textId="77777777" w:rsidR="001C1022" w:rsidRDefault="001C1022" w:rsidP="001C1022">
            <w:pPr>
              <w:spacing w:line="259" w:lineRule="auto"/>
              <w:ind w:right="55"/>
              <w:jc w:val="center"/>
            </w:pPr>
            <w:r>
              <w:rPr>
                <w:sz w:val="22"/>
              </w:rPr>
              <w:t xml:space="preserve">3 </w:t>
            </w:r>
          </w:p>
        </w:tc>
        <w:tc>
          <w:tcPr>
            <w:tcW w:w="3015" w:type="dxa"/>
            <w:shd w:val="clear" w:color="auto" w:fill="auto"/>
          </w:tcPr>
          <w:p w14:paraId="3D6D471E" w14:textId="77777777" w:rsidR="001C1022" w:rsidRDefault="001C1022" w:rsidP="001C1022">
            <w:pPr>
              <w:spacing w:after="160" w:line="259" w:lineRule="auto"/>
            </w:pPr>
          </w:p>
        </w:tc>
        <w:tc>
          <w:tcPr>
            <w:tcW w:w="5151" w:type="dxa"/>
            <w:shd w:val="clear" w:color="auto" w:fill="auto"/>
          </w:tcPr>
          <w:p w14:paraId="244E1DF8" w14:textId="77777777" w:rsidR="001C1022" w:rsidRDefault="001C1022" w:rsidP="001C1022">
            <w:pPr>
              <w:widowControl/>
              <w:numPr>
                <w:ilvl w:val="0"/>
                <w:numId w:val="10"/>
              </w:numPr>
              <w:spacing w:after="86" w:line="259" w:lineRule="auto"/>
              <w:ind w:hanging="137"/>
              <w:jc w:val="left"/>
            </w:pPr>
            <w:r>
              <w:rPr>
                <w:sz w:val="22"/>
              </w:rPr>
              <w:t xml:space="preserve">Grammar exercises </w:t>
            </w:r>
          </w:p>
          <w:p w14:paraId="63E0854A" w14:textId="77777777" w:rsidR="001C1022" w:rsidRDefault="001C1022" w:rsidP="001C1022">
            <w:pPr>
              <w:widowControl/>
              <w:numPr>
                <w:ilvl w:val="0"/>
                <w:numId w:val="10"/>
              </w:numPr>
              <w:spacing w:after="86" w:line="259" w:lineRule="auto"/>
              <w:ind w:hanging="137"/>
              <w:jc w:val="left"/>
            </w:pPr>
            <w:r>
              <w:rPr>
                <w:sz w:val="22"/>
              </w:rPr>
              <w:t xml:space="preserve">practicing sheets: conditional case </w:t>
            </w:r>
          </w:p>
          <w:p w14:paraId="37664BB0" w14:textId="77777777" w:rsidR="001C1022" w:rsidRDefault="001C1022" w:rsidP="001C1022">
            <w:pPr>
              <w:widowControl/>
              <w:numPr>
                <w:ilvl w:val="0"/>
                <w:numId w:val="10"/>
              </w:numPr>
              <w:spacing w:after="86" w:line="259" w:lineRule="auto"/>
              <w:ind w:hanging="137"/>
              <w:jc w:val="left"/>
            </w:pPr>
            <w:r>
              <w:rPr>
                <w:sz w:val="22"/>
              </w:rPr>
              <w:t xml:space="preserve">Culture info: Kimchi culture </w:t>
            </w:r>
          </w:p>
          <w:p w14:paraId="6A7276AD" w14:textId="77777777" w:rsidR="001C1022" w:rsidRDefault="001C1022" w:rsidP="001C1022">
            <w:pPr>
              <w:widowControl/>
              <w:numPr>
                <w:ilvl w:val="0"/>
                <w:numId w:val="10"/>
              </w:numPr>
              <w:spacing w:line="259" w:lineRule="auto"/>
              <w:ind w:hanging="137"/>
              <w:jc w:val="left"/>
            </w:pPr>
            <w:r>
              <w:rPr>
                <w:sz w:val="22"/>
              </w:rPr>
              <w:t xml:space="preserve">Grammar point (because; polite command) </w:t>
            </w:r>
          </w:p>
        </w:tc>
      </w:tr>
      <w:tr w:rsidR="001C1022" w:rsidRPr="005B36FB" w14:paraId="67B606C2" w14:textId="77777777" w:rsidTr="00EF16CC">
        <w:tc>
          <w:tcPr>
            <w:tcW w:w="1570" w:type="dxa"/>
            <w:shd w:val="clear" w:color="auto" w:fill="auto"/>
          </w:tcPr>
          <w:p w14:paraId="5CA5B72E" w14:textId="77777777" w:rsidR="001C1022" w:rsidRDefault="001C1022" w:rsidP="001C1022">
            <w:pPr>
              <w:spacing w:line="259" w:lineRule="auto"/>
              <w:ind w:right="55"/>
              <w:jc w:val="center"/>
            </w:pPr>
            <w:r>
              <w:rPr>
                <w:sz w:val="22"/>
              </w:rPr>
              <w:t xml:space="preserve">4 </w:t>
            </w:r>
          </w:p>
        </w:tc>
        <w:tc>
          <w:tcPr>
            <w:tcW w:w="3015" w:type="dxa"/>
            <w:shd w:val="clear" w:color="auto" w:fill="auto"/>
            <w:vAlign w:val="center"/>
          </w:tcPr>
          <w:p w14:paraId="5C7149CF" w14:textId="77777777" w:rsidR="001C1022" w:rsidRDefault="001C1022" w:rsidP="001C1022">
            <w:pPr>
              <w:spacing w:line="259" w:lineRule="auto"/>
              <w:ind w:right="58"/>
              <w:jc w:val="center"/>
            </w:pPr>
            <w:r>
              <w:rPr>
                <w:sz w:val="22"/>
              </w:rPr>
              <w:t xml:space="preserve">Shopping in the market </w:t>
            </w:r>
          </w:p>
        </w:tc>
        <w:tc>
          <w:tcPr>
            <w:tcW w:w="5151" w:type="dxa"/>
            <w:shd w:val="clear" w:color="auto" w:fill="auto"/>
          </w:tcPr>
          <w:p w14:paraId="01296BD6" w14:textId="77777777" w:rsidR="001C1022" w:rsidRDefault="001C1022" w:rsidP="001C1022">
            <w:pPr>
              <w:widowControl/>
              <w:numPr>
                <w:ilvl w:val="0"/>
                <w:numId w:val="11"/>
              </w:numPr>
              <w:spacing w:after="86" w:line="259" w:lineRule="auto"/>
              <w:ind w:hanging="137"/>
              <w:jc w:val="left"/>
            </w:pPr>
            <w:r>
              <w:rPr>
                <w:sz w:val="22"/>
              </w:rPr>
              <w:t xml:space="preserve">New vocabulary: seasonings and fruits </w:t>
            </w:r>
          </w:p>
          <w:p w14:paraId="2D1A97DB" w14:textId="77777777" w:rsidR="001C1022" w:rsidRDefault="001C1022" w:rsidP="001C1022">
            <w:pPr>
              <w:widowControl/>
              <w:numPr>
                <w:ilvl w:val="0"/>
                <w:numId w:val="11"/>
              </w:numPr>
              <w:spacing w:after="86" w:line="259" w:lineRule="auto"/>
              <w:ind w:hanging="137"/>
              <w:jc w:val="left"/>
            </w:pPr>
            <w:r>
              <w:rPr>
                <w:sz w:val="22"/>
              </w:rPr>
              <w:t xml:space="preserve">introducing new dialogue </w:t>
            </w:r>
          </w:p>
          <w:p w14:paraId="70407F5A" w14:textId="77777777" w:rsidR="001C1022" w:rsidRDefault="001C1022" w:rsidP="001C1022">
            <w:pPr>
              <w:widowControl/>
              <w:numPr>
                <w:ilvl w:val="0"/>
                <w:numId w:val="11"/>
              </w:numPr>
              <w:spacing w:after="86" w:line="259" w:lineRule="auto"/>
              <w:ind w:hanging="137"/>
              <w:jc w:val="left"/>
            </w:pPr>
            <w:r>
              <w:rPr>
                <w:sz w:val="22"/>
              </w:rPr>
              <w:t xml:space="preserve">introducing new grammar: counters </w:t>
            </w:r>
          </w:p>
          <w:p w14:paraId="7562A062" w14:textId="77777777" w:rsidR="001C1022" w:rsidRDefault="001C1022" w:rsidP="001C1022">
            <w:pPr>
              <w:widowControl/>
              <w:numPr>
                <w:ilvl w:val="0"/>
                <w:numId w:val="11"/>
              </w:numPr>
              <w:spacing w:after="86" w:line="259" w:lineRule="auto"/>
              <w:ind w:hanging="137"/>
              <w:jc w:val="left"/>
            </w:pPr>
            <w:r>
              <w:rPr>
                <w:sz w:val="22"/>
              </w:rPr>
              <w:t xml:space="preserve">Culture point: Markets in Korea </w:t>
            </w:r>
          </w:p>
          <w:p w14:paraId="63AFBB6C" w14:textId="77777777" w:rsidR="001C1022" w:rsidRDefault="001C1022" w:rsidP="001C1022">
            <w:pPr>
              <w:widowControl/>
              <w:numPr>
                <w:ilvl w:val="0"/>
                <w:numId w:val="11"/>
              </w:numPr>
              <w:spacing w:line="259" w:lineRule="auto"/>
              <w:ind w:hanging="137"/>
              <w:jc w:val="left"/>
            </w:pPr>
            <w:r>
              <w:rPr>
                <w:sz w:val="22"/>
              </w:rPr>
              <w:t xml:space="preserve">exercises: My day; Sentence builder  </w:t>
            </w:r>
          </w:p>
        </w:tc>
      </w:tr>
      <w:tr w:rsidR="001C1022" w:rsidRPr="005B36FB" w14:paraId="0FEBC8E5" w14:textId="77777777" w:rsidTr="005B36FB">
        <w:tc>
          <w:tcPr>
            <w:tcW w:w="1570" w:type="dxa"/>
            <w:shd w:val="clear" w:color="auto" w:fill="auto"/>
          </w:tcPr>
          <w:p w14:paraId="4D2E293A" w14:textId="77777777" w:rsidR="001C1022" w:rsidRDefault="001C1022" w:rsidP="001C1022">
            <w:pPr>
              <w:spacing w:line="259" w:lineRule="auto"/>
              <w:ind w:right="55"/>
              <w:jc w:val="center"/>
            </w:pPr>
            <w:r>
              <w:rPr>
                <w:sz w:val="22"/>
              </w:rPr>
              <w:t xml:space="preserve">5 </w:t>
            </w:r>
          </w:p>
        </w:tc>
        <w:tc>
          <w:tcPr>
            <w:tcW w:w="3015" w:type="dxa"/>
            <w:shd w:val="clear" w:color="auto" w:fill="auto"/>
          </w:tcPr>
          <w:p w14:paraId="7EF06D5C" w14:textId="77777777" w:rsidR="001C1022" w:rsidRDefault="001C1022" w:rsidP="001C1022">
            <w:pPr>
              <w:spacing w:after="160" w:line="259" w:lineRule="auto"/>
            </w:pPr>
          </w:p>
        </w:tc>
        <w:tc>
          <w:tcPr>
            <w:tcW w:w="5151" w:type="dxa"/>
            <w:shd w:val="clear" w:color="auto" w:fill="auto"/>
          </w:tcPr>
          <w:p w14:paraId="68A053B6" w14:textId="77777777" w:rsidR="001C1022" w:rsidRDefault="001C1022" w:rsidP="001C1022">
            <w:pPr>
              <w:widowControl/>
              <w:numPr>
                <w:ilvl w:val="0"/>
                <w:numId w:val="12"/>
              </w:numPr>
              <w:spacing w:after="86" w:line="259" w:lineRule="auto"/>
              <w:ind w:hanging="137"/>
              <w:jc w:val="left"/>
            </w:pPr>
            <w:r>
              <w:rPr>
                <w:sz w:val="22"/>
              </w:rPr>
              <w:t xml:space="preserve">practicing sheets: blunt speech style </w:t>
            </w:r>
          </w:p>
          <w:p w14:paraId="69B85F88" w14:textId="77777777" w:rsidR="001C1022" w:rsidRDefault="001C1022" w:rsidP="001C1022">
            <w:pPr>
              <w:widowControl/>
              <w:numPr>
                <w:ilvl w:val="0"/>
                <w:numId w:val="12"/>
              </w:numPr>
              <w:spacing w:after="86" w:line="259" w:lineRule="auto"/>
              <w:ind w:hanging="137"/>
              <w:jc w:val="left"/>
            </w:pPr>
            <w:r>
              <w:rPr>
                <w:sz w:val="22"/>
              </w:rPr>
              <w:t xml:space="preserve">practicing a dialogue </w:t>
            </w:r>
          </w:p>
          <w:p w14:paraId="6135CC41" w14:textId="77777777" w:rsidR="001C1022" w:rsidRDefault="001C1022" w:rsidP="001C1022">
            <w:pPr>
              <w:widowControl/>
              <w:numPr>
                <w:ilvl w:val="0"/>
                <w:numId w:val="12"/>
              </w:numPr>
              <w:spacing w:after="86" w:line="259" w:lineRule="auto"/>
              <w:ind w:hanging="137"/>
              <w:jc w:val="left"/>
            </w:pPr>
            <w:r>
              <w:rPr>
                <w:sz w:val="22"/>
              </w:rPr>
              <w:t xml:space="preserve">Culture point: North and South relationship </w:t>
            </w:r>
          </w:p>
          <w:p w14:paraId="67E9D05F" w14:textId="77777777" w:rsidR="001C1022" w:rsidRDefault="001C1022" w:rsidP="001C1022">
            <w:pPr>
              <w:widowControl/>
              <w:numPr>
                <w:ilvl w:val="0"/>
                <w:numId w:val="12"/>
              </w:numPr>
              <w:spacing w:line="259" w:lineRule="auto"/>
              <w:ind w:hanging="137"/>
              <w:jc w:val="left"/>
            </w:pPr>
            <w:r>
              <w:rPr>
                <w:sz w:val="22"/>
              </w:rPr>
              <w:t xml:space="preserve">exercises: cross-noughts; interview </w:t>
            </w:r>
          </w:p>
        </w:tc>
      </w:tr>
      <w:tr w:rsidR="001C1022" w:rsidRPr="005B36FB" w14:paraId="6033E3A4" w14:textId="77777777" w:rsidTr="005B36FB">
        <w:tc>
          <w:tcPr>
            <w:tcW w:w="1570" w:type="dxa"/>
            <w:shd w:val="clear" w:color="auto" w:fill="auto"/>
          </w:tcPr>
          <w:p w14:paraId="6386C0BF" w14:textId="77777777" w:rsidR="001C1022" w:rsidRDefault="001C1022" w:rsidP="001C1022">
            <w:pPr>
              <w:spacing w:line="259" w:lineRule="auto"/>
              <w:ind w:right="55"/>
              <w:jc w:val="center"/>
            </w:pPr>
            <w:r>
              <w:rPr>
                <w:sz w:val="22"/>
              </w:rPr>
              <w:t xml:space="preserve">6 </w:t>
            </w:r>
          </w:p>
        </w:tc>
        <w:tc>
          <w:tcPr>
            <w:tcW w:w="3015" w:type="dxa"/>
            <w:shd w:val="clear" w:color="auto" w:fill="auto"/>
          </w:tcPr>
          <w:p w14:paraId="439D4B22" w14:textId="77777777" w:rsidR="001C1022" w:rsidRDefault="001C1022" w:rsidP="001C1022">
            <w:pPr>
              <w:spacing w:after="160" w:line="259" w:lineRule="auto"/>
            </w:pPr>
          </w:p>
        </w:tc>
        <w:tc>
          <w:tcPr>
            <w:tcW w:w="5151" w:type="dxa"/>
            <w:shd w:val="clear" w:color="auto" w:fill="auto"/>
          </w:tcPr>
          <w:p w14:paraId="045838D6" w14:textId="77777777" w:rsidR="001C1022" w:rsidRDefault="001C1022" w:rsidP="001C1022">
            <w:pPr>
              <w:widowControl/>
              <w:numPr>
                <w:ilvl w:val="0"/>
                <w:numId w:val="13"/>
              </w:numPr>
              <w:spacing w:after="86" w:line="259" w:lineRule="auto"/>
              <w:ind w:hanging="137"/>
              <w:jc w:val="left"/>
            </w:pPr>
            <w:r>
              <w:rPr>
                <w:sz w:val="22"/>
              </w:rPr>
              <w:t xml:space="preserve">quiz </w:t>
            </w:r>
          </w:p>
          <w:p w14:paraId="47892948" w14:textId="77777777" w:rsidR="001C1022" w:rsidRDefault="001C1022" w:rsidP="001C1022">
            <w:pPr>
              <w:widowControl/>
              <w:numPr>
                <w:ilvl w:val="0"/>
                <w:numId w:val="13"/>
              </w:numPr>
              <w:spacing w:after="86" w:line="259" w:lineRule="auto"/>
              <w:ind w:hanging="137"/>
              <w:jc w:val="left"/>
            </w:pPr>
            <w:r>
              <w:rPr>
                <w:sz w:val="22"/>
              </w:rPr>
              <w:t xml:space="preserve">listening exercise </w:t>
            </w:r>
          </w:p>
          <w:p w14:paraId="74018A31" w14:textId="77777777" w:rsidR="001C1022" w:rsidRDefault="001C1022" w:rsidP="001C1022">
            <w:pPr>
              <w:widowControl/>
              <w:numPr>
                <w:ilvl w:val="0"/>
                <w:numId w:val="13"/>
              </w:numPr>
              <w:spacing w:after="86" w:line="259" w:lineRule="auto"/>
              <w:ind w:hanging="137"/>
              <w:jc w:val="left"/>
            </w:pPr>
            <w:r>
              <w:rPr>
                <w:sz w:val="22"/>
              </w:rPr>
              <w:t xml:space="preserve">writing exercise </w:t>
            </w:r>
          </w:p>
          <w:p w14:paraId="7A1F6E3C" w14:textId="77777777" w:rsidR="001C1022" w:rsidRDefault="001C1022" w:rsidP="001C1022">
            <w:pPr>
              <w:widowControl/>
              <w:numPr>
                <w:ilvl w:val="0"/>
                <w:numId w:val="13"/>
              </w:numPr>
              <w:spacing w:after="86" w:line="259" w:lineRule="auto"/>
              <w:ind w:hanging="137"/>
              <w:jc w:val="left"/>
            </w:pPr>
            <w:r>
              <w:rPr>
                <w:sz w:val="22"/>
              </w:rPr>
              <w:t xml:space="preserve">student presentation </w:t>
            </w:r>
          </w:p>
          <w:p w14:paraId="22D4FE7E" w14:textId="77777777" w:rsidR="001C1022" w:rsidRDefault="001C1022" w:rsidP="001C1022">
            <w:pPr>
              <w:widowControl/>
              <w:numPr>
                <w:ilvl w:val="0"/>
                <w:numId w:val="13"/>
              </w:numPr>
              <w:spacing w:line="259" w:lineRule="auto"/>
              <w:ind w:hanging="137"/>
              <w:jc w:val="left"/>
            </w:pPr>
            <w:r>
              <w:rPr>
                <w:sz w:val="22"/>
              </w:rPr>
              <w:t xml:space="preserve">translation exercise </w:t>
            </w:r>
          </w:p>
        </w:tc>
      </w:tr>
      <w:tr w:rsidR="001C1022" w:rsidRPr="005B36FB" w14:paraId="763F4746" w14:textId="77777777" w:rsidTr="00EF16CC">
        <w:tc>
          <w:tcPr>
            <w:tcW w:w="1570" w:type="dxa"/>
            <w:shd w:val="clear" w:color="auto" w:fill="auto"/>
          </w:tcPr>
          <w:p w14:paraId="41B0E970" w14:textId="77777777" w:rsidR="001C1022" w:rsidRDefault="001C1022" w:rsidP="001C1022">
            <w:pPr>
              <w:spacing w:line="259" w:lineRule="auto"/>
              <w:ind w:right="55"/>
              <w:jc w:val="center"/>
            </w:pPr>
            <w:r>
              <w:rPr>
                <w:sz w:val="22"/>
              </w:rPr>
              <w:t xml:space="preserve">7 </w:t>
            </w:r>
          </w:p>
        </w:tc>
        <w:tc>
          <w:tcPr>
            <w:tcW w:w="3015" w:type="dxa"/>
            <w:shd w:val="clear" w:color="auto" w:fill="auto"/>
            <w:vAlign w:val="center"/>
          </w:tcPr>
          <w:p w14:paraId="3AF845E1" w14:textId="77777777" w:rsidR="001C1022" w:rsidRDefault="001C1022" w:rsidP="001C1022">
            <w:pPr>
              <w:spacing w:line="259" w:lineRule="auto"/>
              <w:ind w:right="56"/>
              <w:jc w:val="center"/>
            </w:pPr>
            <w:r>
              <w:rPr>
                <w:sz w:val="22"/>
              </w:rPr>
              <w:t xml:space="preserve">Irregular Adjectives </w:t>
            </w:r>
          </w:p>
        </w:tc>
        <w:tc>
          <w:tcPr>
            <w:tcW w:w="5151" w:type="dxa"/>
            <w:shd w:val="clear" w:color="auto" w:fill="auto"/>
          </w:tcPr>
          <w:p w14:paraId="619D9A8F" w14:textId="77777777" w:rsidR="001C1022" w:rsidRDefault="001C1022" w:rsidP="001C1022">
            <w:pPr>
              <w:spacing w:line="259" w:lineRule="auto"/>
              <w:ind w:right="62"/>
            </w:pPr>
            <w:r>
              <w:rPr>
                <w:sz w:val="22"/>
              </w:rPr>
              <w:t xml:space="preserve">- introducing new vocabulary: tastes and food - Grammar: irregular usage of padchim; particle </w:t>
            </w:r>
            <w:r>
              <w:rPr>
                <w:sz w:val="22"/>
              </w:rPr>
              <w:lastRenderedPageBreak/>
              <w:t xml:space="preserve">of surprise; Adverb endings - exercises: translation  </w:t>
            </w:r>
          </w:p>
        </w:tc>
      </w:tr>
      <w:tr w:rsidR="001C1022" w:rsidRPr="005B36FB" w14:paraId="1E54317B" w14:textId="77777777" w:rsidTr="005B36FB">
        <w:tc>
          <w:tcPr>
            <w:tcW w:w="1570" w:type="dxa"/>
            <w:shd w:val="clear" w:color="auto" w:fill="auto"/>
          </w:tcPr>
          <w:p w14:paraId="749E34C6" w14:textId="77777777" w:rsidR="001C1022" w:rsidRDefault="001C1022" w:rsidP="001C1022">
            <w:pPr>
              <w:spacing w:line="259" w:lineRule="auto"/>
              <w:ind w:right="55"/>
              <w:jc w:val="center"/>
            </w:pPr>
            <w:r>
              <w:rPr>
                <w:sz w:val="22"/>
              </w:rPr>
              <w:lastRenderedPageBreak/>
              <w:t xml:space="preserve">8 </w:t>
            </w:r>
          </w:p>
        </w:tc>
        <w:tc>
          <w:tcPr>
            <w:tcW w:w="3015" w:type="dxa"/>
            <w:shd w:val="clear" w:color="auto" w:fill="auto"/>
          </w:tcPr>
          <w:p w14:paraId="745B82F1" w14:textId="77777777" w:rsidR="001C1022" w:rsidRDefault="001C1022" w:rsidP="001C1022">
            <w:pPr>
              <w:spacing w:after="160" w:line="259" w:lineRule="auto"/>
            </w:pPr>
          </w:p>
        </w:tc>
        <w:tc>
          <w:tcPr>
            <w:tcW w:w="5151" w:type="dxa"/>
            <w:shd w:val="clear" w:color="auto" w:fill="auto"/>
          </w:tcPr>
          <w:p w14:paraId="75BB50DB" w14:textId="77777777" w:rsidR="001C1022" w:rsidRDefault="001C1022" w:rsidP="001C1022">
            <w:pPr>
              <w:widowControl/>
              <w:numPr>
                <w:ilvl w:val="0"/>
                <w:numId w:val="14"/>
              </w:numPr>
              <w:spacing w:after="86" w:line="259" w:lineRule="auto"/>
              <w:ind w:hanging="137"/>
              <w:jc w:val="left"/>
            </w:pPr>
            <w:r>
              <w:rPr>
                <w:sz w:val="22"/>
              </w:rPr>
              <w:t xml:space="preserve">practicing dialogues </w:t>
            </w:r>
          </w:p>
          <w:p w14:paraId="2E19E4C2" w14:textId="77777777" w:rsidR="001C1022" w:rsidRDefault="001C1022" w:rsidP="001C1022">
            <w:pPr>
              <w:widowControl/>
              <w:numPr>
                <w:ilvl w:val="0"/>
                <w:numId w:val="14"/>
              </w:numPr>
              <w:spacing w:after="86" w:line="259" w:lineRule="auto"/>
              <w:ind w:hanging="137"/>
              <w:jc w:val="left"/>
            </w:pPr>
            <w:r>
              <w:rPr>
                <w:sz w:val="22"/>
              </w:rPr>
              <w:t xml:space="preserve">listening exercises </w:t>
            </w:r>
          </w:p>
          <w:p w14:paraId="3269C26A" w14:textId="77777777" w:rsidR="001C1022" w:rsidRDefault="001C1022" w:rsidP="001C1022">
            <w:pPr>
              <w:widowControl/>
              <w:numPr>
                <w:ilvl w:val="0"/>
                <w:numId w:val="14"/>
              </w:numPr>
              <w:spacing w:line="259" w:lineRule="auto"/>
              <w:ind w:hanging="137"/>
              <w:jc w:val="left"/>
            </w:pPr>
            <w:r>
              <w:rPr>
                <w:sz w:val="22"/>
              </w:rPr>
              <w:t xml:space="preserve">writing exercises </w:t>
            </w:r>
          </w:p>
        </w:tc>
      </w:tr>
      <w:tr w:rsidR="001C1022" w:rsidRPr="005B36FB" w14:paraId="762CDCE5" w14:textId="77777777" w:rsidTr="00EF16CC">
        <w:tc>
          <w:tcPr>
            <w:tcW w:w="1570" w:type="dxa"/>
            <w:shd w:val="clear" w:color="auto" w:fill="auto"/>
          </w:tcPr>
          <w:p w14:paraId="1EFAEE6A" w14:textId="77777777" w:rsidR="001C1022" w:rsidRDefault="001C1022" w:rsidP="001C1022">
            <w:pPr>
              <w:spacing w:line="259" w:lineRule="auto"/>
              <w:ind w:right="55"/>
              <w:jc w:val="center"/>
            </w:pPr>
            <w:r>
              <w:rPr>
                <w:sz w:val="22"/>
              </w:rPr>
              <w:t xml:space="preserve">9 </w:t>
            </w:r>
          </w:p>
        </w:tc>
        <w:tc>
          <w:tcPr>
            <w:tcW w:w="3015" w:type="dxa"/>
            <w:shd w:val="clear" w:color="auto" w:fill="auto"/>
            <w:vAlign w:val="center"/>
          </w:tcPr>
          <w:p w14:paraId="1B990ADD" w14:textId="77777777" w:rsidR="001C1022" w:rsidRDefault="001C1022" w:rsidP="001C1022">
            <w:pPr>
              <w:spacing w:line="259" w:lineRule="auto"/>
              <w:ind w:right="54"/>
              <w:jc w:val="center"/>
            </w:pPr>
            <w:r>
              <w:rPr>
                <w:sz w:val="22"/>
              </w:rPr>
              <w:t xml:space="preserve">Party </w:t>
            </w:r>
          </w:p>
        </w:tc>
        <w:tc>
          <w:tcPr>
            <w:tcW w:w="5151" w:type="dxa"/>
            <w:shd w:val="clear" w:color="auto" w:fill="auto"/>
          </w:tcPr>
          <w:p w14:paraId="59427628" w14:textId="77777777" w:rsidR="001C1022" w:rsidRDefault="001C1022" w:rsidP="001C1022">
            <w:pPr>
              <w:widowControl/>
              <w:numPr>
                <w:ilvl w:val="0"/>
                <w:numId w:val="15"/>
              </w:numPr>
              <w:spacing w:after="86" w:line="259" w:lineRule="auto"/>
              <w:ind w:hanging="137"/>
              <w:jc w:val="left"/>
            </w:pPr>
            <w:r>
              <w:rPr>
                <w:sz w:val="22"/>
              </w:rPr>
              <w:t xml:space="preserve">introducing new dialogue </w:t>
            </w:r>
          </w:p>
          <w:p w14:paraId="65BBCD5F" w14:textId="77777777" w:rsidR="001C1022" w:rsidRDefault="001C1022" w:rsidP="001C1022">
            <w:pPr>
              <w:widowControl/>
              <w:numPr>
                <w:ilvl w:val="0"/>
                <w:numId w:val="15"/>
              </w:numPr>
              <w:spacing w:after="86" w:line="259" w:lineRule="auto"/>
              <w:ind w:hanging="137"/>
              <w:jc w:val="left"/>
            </w:pPr>
            <w:r>
              <w:rPr>
                <w:sz w:val="22"/>
              </w:rPr>
              <w:t xml:space="preserve">introducing new vocabulary: food: restaurant </w:t>
            </w:r>
          </w:p>
          <w:p w14:paraId="70C2A47A" w14:textId="77777777" w:rsidR="001C1022" w:rsidRDefault="001C1022" w:rsidP="001C1022">
            <w:pPr>
              <w:widowControl/>
              <w:numPr>
                <w:ilvl w:val="0"/>
                <w:numId w:val="15"/>
              </w:numPr>
              <w:spacing w:line="259" w:lineRule="auto"/>
              <w:ind w:hanging="137"/>
              <w:jc w:val="left"/>
            </w:pPr>
            <w:r>
              <w:rPr>
                <w:sz w:val="22"/>
              </w:rPr>
              <w:t xml:space="preserve">introducing new grammar: exceptional endings </w:t>
            </w:r>
          </w:p>
        </w:tc>
      </w:tr>
      <w:tr w:rsidR="001C1022" w:rsidRPr="005B36FB" w14:paraId="5CD7668E" w14:textId="77777777" w:rsidTr="005B36FB">
        <w:tc>
          <w:tcPr>
            <w:tcW w:w="1570" w:type="dxa"/>
            <w:shd w:val="clear" w:color="auto" w:fill="auto"/>
          </w:tcPr>
          <w:p w14:paraId="322331B5" w14:textId="77777777" w:rsidR="001C1022" w:rsidRDefault="001C1022" w:rsidP="001C1022">
            <w:pPr>
              <w:spacing w:line="259" w:lineRule="auto"/>
              <w:ind w:right="53"/>
              <w:jc w:val="center"/>
            </w:pPr>
            <w:r>
              <w:rPr>
                <w:sz w:val="22"/>
              </w:rPr>
              <w:t xml:space="preserve">10 </w:t>
            </w:r>
          </w:p>
        </w:tc>
        <w:tc>
          <w:tcPr>
            <w:tcW w:w="3015" w:type="dxa"/>
            <w:shd w:val="clear" w:color="auto" w:fill="auto"/>
          </w:tcPr>
          <w:p w14:paraId="0B36B19E" w14:textId="77777777" w:rsidR="001C1022" w:rsidRDefault="001C1022" w:rsidP="001C1022">
            <w:pPr>
              <w:spacing w:after="160" w:line="259" w:lineRule="auto"/>
            </w:pPr>
          </w:p>
        </w:tc>
        <w:tc>
          <w:tcPr>
            <w:tcW w:w="5151" w:type="dxa"/>
            <w:shd w:val="clear" w:color="auto" w:fill="auto"/>
          </w:tcPr>
          <w:p w14:paraId="4C48AB1A" w14:textId="77777777" w:rsidR="001C1022" w:rsidRDefault="001C1022" w:rsidP="001C1022">
            <w:pPr>
              <w:spacing w:line="259" w:lineRule="auto"/>
              <w:rPr>
                <w:sz w:val="22"/>
              </w:rPr>
            </w:pPr>
            <w:r>
              <w:rPr>
                <w:sz w:val="22"/>
              </w:rPr>
              <w:t xml:space="preserve">- student presentation </w:t>
            </w:r>
          </w:p>
          <w:p w14:paraId="1AD8E0D6" w14:textId="77777777" w:rsidR="001C1022" w:rsidRDefault="001C1022" w:rsidP="001C1022">
            <w:pPr>
              <w:widowControl/>
              <w:numPr>
                <w:ilvl w:val="0"/>
                <w:numId w:val="16"/>
              </w:numPr>
              <w:spacing w:after="86" w:line="259" w:lineRule="auto"/>
              <w:ind w:hanging="137"/>
              <w:jc w:val="left"/>
            </w:pPr>
            <w:r>
              <w:rPr>
                <w:sz w:val="22"/>
              </w:rPr>
              <w:t xml:space="preserve">exercising with cards: adjectival modifiers </w:t>
            </w:r>
          </w:p>
          <w:p w14:paraId="0D3623CC" w14:textId="77777777" w:rsidR="001C1022" w:rsidRDefault="001C1022" w:rsidP="001C1022">
            <w:pPr>
              <w:widowControl/>
              <w:numPr>
                <w:ilvl w:val="0"/>
                <w:numId w:val="16"/>
              </w:numPr>
              <w:spacing w:after="86" w:line="259" w:lineRule="auto"/>
              <w:ind w:hanging="137"/>
              <w:jc w:val="left"/>
            </w:pPr>
            <w:r>
              <w:rPr>
                <w:sz w:val="22"/>
              </w:rPr>
              <w:t xml:space="preserve">building a sentence: conditional  </w:t>
            </w:r>
          </w:p>
          <w:p w14:paraId="71080978" w14:textId="77777777" w:rsidR="001C1022" w:rsidRDefault="001C1022" w:rsidP="001C1022">
            <w:pPr>
              <w:widowControl/>
              <w:numPr>
                <w:ilvl w:val="0"/>
                <w:numId w:val="16"/>
              </w:numPr>
              <w:spacing w:after="86" w:line="259" w:lineRule="auto"/>
              <w:ind w:hanging="137"/>
              <w:jc w:val="left"/>
            </w:pPr>
            <w:r>
              <w:rPr>
                <w:sz w:val="22"/>
              </w:rPr>
              <w:t xml:space="preserve">translation exercises </w:t>
            </w:r>
          </w:p>
          <w:p w14:paraId="5C6041EB" w14:textId="77777777" w:rsidR="001C1022" w:rsidRDefault="001C1022" w:rsidP="001C1022">
            <w:pPr>
              <w:widowControl/>
              <w:numPr>
                <w:ilvl w:val="0"/>
                <w:numId w:val="16"/>
              </w:numPr>
              <w:spacing w:after="86" w:line="259" w:lineRule="auto"/>
              <w:ind w:hanging="137"/>
              <w:jc w:val="left"/>
            </w:pPr>
            <w:r>
              <w:rPr>
                <w:sz w:val="22"/>
              </w:rPr>
              <w:t xml:space="preserve">listening exercises </w:t>
            </w:r>
          </w:p>
          <w:p w14:paraId="73CDC1FD" w14:textId="77777777" w:rsidR="001C1022" w:rsidRDefault="001C1022" w:rsidP="001C1022">
            <w:pPr>
              <w:widowControl/>
              <w:numPr>
                <w:ilvl w:val="0"/>
                <w:numId w:val="16"/>
              </w:numPr>
              <w:spacing w:after="86" w:line="259" w:lineRule="auto"/>
              <w:ind w:hanging="137"/>
              <w:jc w:val="left"/>
            </w:pPr>
            <w:r>
              <w:rPr>
                <w:sz w:val="22"/>
              </w:rPr>
              <w:t xml:space="preserve">reading exercises </w:t>
            </w:r>
          </w:p>
          <w:p w14:paraId="3797FD26" w14:textId="77777777" w:rsidR="001C1022" w:rsidRDefault="001C1022" w:rsidP="001C1022">
            <w:pPr>
              <w:spacing w:line="259" w:lineRule="auto"/>
            </w:pPr>
            <w:r>
              <w:rPr>
                <w:sz w:val="22"/>
              </w:rPr>
              <w:t>culture point: way of addressing strangers</w:t>
            </w:r>
          </w:p>
        </w:tc>
      </w:tr>
      <w:tr w:rsidR="001C1022" w:rsidRPr="005B36FB" w14:paraId="4366E67B" w14:textId="77777777" w:rsidTr="00E26F4C">
        <w:tc>
          <w:tcPr>
            <w:tcW w:w="1570" w:type="dxa"/>
            <w:shd w:val="clear" w:color="auto" w:fill="auto"/>
          </w:tcPr>
          <w:p w14:paraId="4E8647ED" w14:textId="77777777" w:rsidR="001C1022" w:rsidRDefault="001C1022" w:rsidP="001C1022">
            <w:pPr>
              <w:spacing w:line="259" w:lineRule="auto"/>
              <w:ind w:right="58"/>
              <w:jc w:val="center"/>
            </w:pPr>
            <w:r>
              <w:rPr>
                <w:sz w:val="22"/>
              </w:rPr>
              <w:t xml:space="preserve">11 </w:t>
            </w:r>
          </w:p>
        </w:tc>
        <w:tc>
          <w:tcPr>
            <w:tcW w:w="3015" w:type="dxa"/>
            <w:shd w:val="clear" w:color="auto" w:fill="auto"/>
            <w:vAlign w:val="center"/>
          </w:tcPr>
          <w:p w14:paraId="10822FFC" w14:textId="77777777" w:rsidR="001C1022" w:rsidRDefault="001C1022" w:rsidP="001C1022">
            <w:pPr>
              <w:spacing w:line="259" w:lineRule="auto"/>
              <w:ind w:right="57"/>
              <w:jc w:val="center"/>
            </w:pPr>
            <w:r>
              <w:rPr>
                <w:sz w:val="22"/>
              </w:rPr>
              <w:t xml:space="preserve">Body parts </w:t>
            </w:r>
          </w:p>
        </w:tc>
        <w:tc>
          <w:tcPr>
            <w:tcW w:w="5151" w:type="dxa"/>
            <w:shd w:val="clear" w:color="auto" w:fill="auto"/>
          </w:tcPr>
          <w:p w14:paraId="6D7784B3" w14:textId="77777777" w:rsidR="001C1022" w:rsidRDefault="001C1022" w:rsidP="001C1022">
            <w:pPr>
              <w:widowControl/>
              <w:numPr>
                <w:ilvl w:val="0"/>
                <w:numId w:val="17"/>
              </w:numPr>
              <w:spacing w:after="86" w:line="259" w:lineRule="auto"/>
              <w:ind w:hanging="137"/>
              <w:jc w:val="left"/>
            </w:pPr>
            <w:r>
              <w:rPr>
                <w:sz w:val="22"/>
              </w:rPr>
              <w:t xml:space="preserve">reviewing vocabulary: body parts </w:t>
            </w:r>
          </w:p>
          <w:p w14:paraId="1D2AC309" w14:textId="77777777" w:rsidR="001C1022" w:rsidRDefault="001C1022" w:rsidP="001C1022">
            <w:pPr>
              <w:widowControl/>
              <w:numPr>
                <w:ilvl w:val="0"/>
                <w:numId w:val="17"/>
              </w:numPr>
              <w:spacing w:after="86" w:line="259" w:lineRule="auto"/>
              <w:ind w:hanging="137"/>
              <w:jc w:val="left"/>
            </w:pPr>
            <w:r>
              <w:rPr>
                <w:sz w:val="22"/>
              </w:rPr>
              <w:t xml:space="preserve">introducing new vocabulary: adjectives  </w:t>
            </w:r>
          </w:p>
          <w:p w14:paraId="0C88FB6D" w14:textId="77777777" w:rsidR="001C1022" w:rsidRDefault="001C1022" w:rsidP="001C1022">
            <w:pPr>
              <w:widowControl/>
              <w:numPr>
                <w:ilvl w:val="0"/>
                <w:numId w:val="17"/>
              </w:numPr>
              <w:spacing w:after="86" w:line="259" w:lineRule="auto"/>
              <w:ind w:hanging="137"/>
              <w:jc w:val="left"/>
            </w:pPr>
            <w:r>
              <w:rPr>
                <w:sz w:val="22"/>
              </w:rPr>
              <w:t xml:space="preserve">introducing a new dialogue </w:t>
            </w:r>
          </w:p>
          <w:p w14:paraId="7E223F30" w14:textId="77777777" w:rsidR="001C1022" w:rsidRDefault="001C1022" w:rsidP="001C1022">
            <w:pPr>
              <w:widowControl/>
              <w:numPr>
                <w:ilvl w:val="0"/>
                <w:numId w:val="17"/>
              </w:numPr>
              <w:spacing w:after="86" w:line="259" w:lineRule="auto"/>
              <w:ind w:hanging="137"/>
              <w:jc w:val="left"/>
            </w:pPr>
            <w:r>
              <w:rPr>
                <w:sz w:val="22"/>
              </w:rPr>
              <w:t xml:space="preserve">practicing a new dialogue </w:t>
            </w:r>
          </w:p>
          <w:p w14:paraId="02DF164B" w14:textId="77777777" w:rsidR="001C1022" w:rsidRDefault="001C1022" w:rsidP="001C1022">
            <w:pPr>
              <w:widowControl/>
              <w:numPr>
                <w:ilvl w:val="0"/>
                <w:numId w:val="17"/>
              </w:numPr>
              <w:spacing w:line="259" w:lineRule="auto"/>
              <w:ind w:hanging="137"/>
              <w:jc w:val="left"/>
            </w:pPr>
            <w:r>
              <w:rPr>
                <w:sz w:val="22"/>
              </w:rPr>
              <w:t xml:space="preserve">culture point: Health and Food </w:t>
            </w:r>
          </w:p>
        </w:tc>
      </w:tr>
      <w:tr w:rsidR="001C1022" w:rsidRPr="005B36FB" w14:paraId="3472DF66" w14:textId="77777777" w:rsidTr="005B36FB">
        <w:tc>
          <w:tcPr>
            <w:tcW w:w="1570" w:type="dxa"/>
            <w:shd w:val="clear" w:color="auto" w:fill="auto"/>
          </w:tcPr>
          <w:p w14:paraId="5DA4CF1B" w14:textId="77777777" w:rsidR="001C1022" w:rsidRDefault="001C1022" w:rsidP="001C1022">
            <w:pPr>
              <w:spacing w:line="259" w:lineRule="auto"/>
              <w:ind w:right="55"/>
              <w:jc w:val="center"/>
            </w:pPr>
            <w:r>
              <w:rPr>
                <w:sz w:val="22"/>
              </w:rPr>
              <w:t xml:space="preserve">12 </w:t>
            </w:r>
          </w:p>
        </w:tc>
        <w:tc>
          <w:tcPr>
            <w:tcW w:w="3015" w:type="dxa"/>
            <w:shd w:val="clear" w:color="auto" w:fill="auto"/>
          </w:tcPr>
          <w:p w14:paraId="16AA2829" w14:textId="77777777" w:rsidR="001C1022" w:rsidRDefault="001C1022" w:rsidP="001C1022">
            <w:pPr>
              <w:spacing w:after="160" w:line="259" w:lineRule="auto"/>
            </w:pPr>
          </w:p>
        </w:tc>
        <w:tc>
          <w:tcPr>
            <w:tcW w:w="5151" w:type="dxa"/>
            <w:shd w:val="clear" w:color="auto" w:fill="auto"/>
          </w:tcPr>
          <w:p w14:paraId="18D36F35" w14:textId="77777777" w:rsidR="001C1022" w:rsidRDefault="001C1022" w:rsidP="001C1022">
            <w:pPr>
              <w:widowControl/>
              <w:numPr>
                <w:ilvl w:val="0"/>
                <w:numId w:val="18"/>
              </w:numPr>
              <w:spacing w:line="367" w:lineRule="auto"/>
              <w:jc w:val="left"/>
            </w:pPr>
            <w:r>
              <w:rPr>
                <w:sz w:val="22"/>
              </w:rPr>
              <w:t xml:space="preserve">practicing new grammar: formal invitation; exceptional use of “R” padchim </w:t>
            </w:r>
          </w:p>
          <w:p w14:paraId="025E1495" w14:textId="77777777" w:rsidR="001C1022" w:rsidRDefault="001C1022" w:rsidP="001C1022">
            <w:pPr>
              <w:widowControl/>
              <w:numPr>
                <w:ilvl w:val="0"/>
                <w:numId w:val="18"/>
              </w:numPr>
              <w:spacing w:after="86" w:line="259" w:lineRule="auto"/>
              <w:jc w:val="left"/>
            </w:pPr>
            <w:r>
              <w:rPr>
                <w:sz w:val="22"/>
              </w:rPr>
              <w:t xml:space="preserve">Culture point: Sports </w:t>
            </w:r>
          </w:p>
          <w:p w14:paraId="6E4840D0" w14:textId="77777777" w:rsidR="001C1022" w:rsidRDefault="001C1022" w:rsidP="001C1022">
            <w:pPr>
              <w:widowControl/>
              <w:numPr>
                <w:ilvl w:val="0"/>
                <w:numId w:val="18"/>
              </w:numPr>
              <w:spacing w:after="86" w:line="259" w:lineRule="auto"/>
              <w:jc w:val="left"/>
            </w:pPr>
            <w:r>
              <w:rPr>
                <w:sz w:val="22"/>
              </w:rPr>
              <w:t xml:space="preserve">exercise: My day; cross-noughts </w:t>
            </w:r>
          </w:p>
          <w:p w14:paraId="64EB5D9B" w14:textId="77777777" w:rsidR="001C1022" w:rsidRDefault="001C1022" w:rsidP="001C1022">
            <w:pPr>
              <w:widowControl/>
              <w:numPr>
                <w:ilvl w:val="0"/>
                <w:numId w:val="18"/>
              </w:numPr>
              <w:spacing w:line="259" w:lineRule="auto"/>
              <w:jc w:val="left"/>
            </w:pPr>
            <w:r>
              <w:rPr>
                <w:sz w:val="22"/>
              </w:rPr>
              <w:t xml:space="preserve">student presentation </w:t>
            </w:r>
          </w:p>
        </w:tc>
      </w:tr>
      <w:tr w:rsidR="001C1022" w:rsidRPr="005B36FB" w14:paraId="1509EFA0" w14:textId="77777777" w:rsidTr="00E26F4C">
        <w:tc>
          <w:tcPr>
            <w:tcW w:w="1570" w:type="dxa"/>
            <w:shd w:val="clear" w:color="auto" w:fill="auto"/>
          </w:tcPr>
          <w:p w14:paraId="35F10899" w14:textId="77777777" w:rsidR="001C1022" w:rsidRDefault="001C1022" w:rsidP="001C1022">
            <w:pPr>
              <w:spacing w:line="259" w:lineRule="auto"/>
              <w:ind w:right="55"/>
              <w:jc w:val="center"/>
            </w:pPr>
            <w:r>
              <w:rPr>
                <w:sz w:val="22"/>
              </w:rPr>
              <w:t xml:space="preserve">13 </w:t>
            </w:r>
          </w:p>
        </w:tc>
        <w:tc>
          <w:tcPr>
            <w:tcW w:w="3015" w:type="dxa"/>
            <w:shd w:val="clear" w:color="auto" w:fill="auto"/>
            <w:vAlign w:val="center"/>
          </w:tcPr>
          <w:p w14:paraId="7AE3A66D" w14:textId="77777777" w:rsidR="001C1022" w:rsidRDefault="001C1022" w:rsidP="001C1022">
            <w:pPr>
              <w:spacing w:line="259" w:lineRule="auto"/>
              <w:ind w:right="58"/>
              <w:jc w:val="center"/>
            </w:pPr>
            <w:r>
              <w:rPr>
                <w:sz w:val="22"/>
              </w:rPr>
              <w:t xml:space="preserve">Fashion </w:t>
            </w:r>
          </w:p>
        </w:tc>
        <w:tc>
          <w:tcPr>
            <w:tcW w:w="5151" w:type="dxa"/>
            <w:shd w:val="clear" w:color="auto" w:fill="auto"/>
          </w:tcPr>
          <w:p w14:paraId="0A74A36E" w14:textId="77777777" w:rsidR="001C1022" w:rsidRDefault="001C1022" w:rsidP="001C1022">
            <w:pPr>
              <w:widowControl/>
              <w:numPr>
                <w:ilvl w:val="0"/>
                <w:numId w:val="19"/>
              </w:numPr>
              <w:spacing w:after="86" w:line="259" w:lineRule="auto"/>
              <w:ind w:hanging="137"/>
              <w:jc w:val="left"/>
            </w:pPr>
            <w:r>
              <w:rPr>
                <w:sz w:val="22"/>
              </w:rPr>
              <w:t xml:space="preserve">reviewing vocabulary: clothing </w:t>
            </w:r>
          </w:p>
          <w:p w14:paraId="37AE61F1" w14:textId="77777777" w:rsidR="001C1022" w:rsidRDefault="001C1022" w:rsidP="001C1022">
            <w:pPr>
              <w:widowControl/>
              <w:numPr>
                <w:ilvl w:val="0"/>
                <w:numId w:val="19"/>
              </w:numPr>
              <w:spacing w:after="86" w:line="259" w:lineRule="auto"/>
              <w:ind w:hanging="137"/>
              <w:jc w:val="left"/>
            </w:pPr>
            <w:r>
              <w:rPr>
                <w:sz w:val="22"/>
              </w:rPr>
              <w:t xml:space="preserve">exercising: train </w:t>
            </w:r>
          </w:p>
          <w:p w14:paraId="37F0301F" w14:textId="77777777" w:rsidR="001C1022" w:rsidRDefault="001C1022" w:rsidP="001C1022">
            <w:pPr>
              <w:widowControl/>
              <w:numPr>
                <w:ilvl w:val="0"/>
                <w:numId w:val="19"/>
              </w:numPr>
              <w:spacing w:after="86" w:line="259" w:lineRule="auto"/>
              <w:ind w:hanging="137"/>
              <w:jc w:val="left"/>
            </w:pPr>
            <w:r>
              <w:rPr>
                <w:sz w:val="22"/>
              </w:rPr>
              <w:t xml:space="preserve">practicing grammar sheets </w:t>
            </w:r>
          </w:p>
          <w:p w14:paraId="1472D960" w14:textId="77777777" w:rsidR="001C1022" w:rsidRDefault="001C1022" w:rsidP="001C1022">
            <w:pPr>
              <w:widowControl/>
              <w:numPr>
                <w:ilvl w:val="0"/>
                <w:numId w:val="19"/>
              </w:numPr>
              <w:spacing w:line="259" w:lineRule="auto"/>
              <w:ind w:hanging="137"/>
              <w:jc w:val="left"/>
            </w:pPr>
            <w:r>
              <w:rPr>
                <w:sz w:val="22"/>
              </w:rPr>
              <w:t xml:space="preserve">reading exercise </w:t>
            </w:r>
          </w:p>
        </w:tc>
      </w:tr>
      <w:tr w:rsidR="001C1022" w:rsidRPr="005B36FB" w14:paraId="70DEC267" w14:textId="77777777" w:rsidTr="005B36FB">
        <w:tc>
          <w:tcPr>
            <w:tcW w:w="1570" w:type="dxa"/>
            <w:shd w:val="clear" w:color="auto" w:fill="auto"/>
          </w:tcPr>
          <w:p w14:paraId="393A85FF" w14:textId="77777777" w:rsidR="001C1022" w:rsidRDefault="001C1022" w:rsidP="001C1022">
            <w:pPr>
              <w:spacing w:line="259" w:lineRule="auto"/>
              <w:ind w:right="55"/>
              <w:jc w:val="center"/>
            </w:pPr>
            <w:r>
              <w:rPr>
                <w:sz w:val="22"/>
              </w:rPr>
              <w:lastRenderedPageBreak/>
              <w:t xml:space="preserve">14 </w:t>
            </w:r>
          </w:p>
        </w:tc>
        <w:tc>
          <w:tcPr>
            <w:tcW w:w="3015" w:type="dxa"/>
            <w:shd w:val="clear" w:color="auto" w:fill="auto"/>
          </w:tcPr>
          <w:p w14:paraId="15335C4F" w14:textId="77777777" w:rsidR="001C1022" w:rsidRDefault="001C1022" w:rsidP="001C1022">
            <w:pPr>
              <w:spacing w:after="160" w:line="259" w:lineRule="auto"/>
            </w:pPr>
          </w:p>
        </w:tc>
        <w:tc>
          <w:tcPr>
            <w:tcW w:w="5151" w:type="dxa"/>
            <w:shd w:val="clear" w:color="auto" w:fill="auto"/>
          </w:tcPr>
          <w:p w14:paraId="6E68FFEA" w14:textId="77777777" w:rsidR="001C1022" w:rsidRDefault="001C1022" w:rsidP="001C1022">
            <w:pPr>
              <w:widowControl/>
              <w:numPr>
                <w:ilvl w:val="0"/>
                <w:numId w:val="20"/>
              </w:numPr>
              <w:spacing w:line="340" w:lineRule="auto"/>
              <w:jc w:val="left"/>
            </w:pPr>
            <w:r>
              <w:rPr>
                <w:sz w:val="22"/>
              </w:rPr>
              <w:t xml:space="preserve">introducing new grammar: promise; desire; irregular H adjectives </w:t>
            </w:r>
          </w:p>
          <w:p w14:paraId="4D2E9D35" w14:textId="77777777" w:rsidR="001C1022" w:rsidRDefault="001C1022" w:rsidP="001C1022">
            <w:pPr>
              <w:widowControl/>
              <w:numPr>
                <w:ilvl w:val="0"/>
                <w:numId w:val="20"/>
              </w:numPr>
              <w:spacing w:after="86" w:line="259" w:lineRule="auto"/>
              <w:jc w:val="left"/>
            </w:pPr>
            <w:r>
              <w:rPr>
                <w:sz w:val="22"/>
              </w:rPr>
              <w:t xml:space="preserve">translation exercise </w:t>
            </w:r>
          </w:p>
          <w:p w14:paraId="1051D4FF" w14:textId="77777777" w:rsidR="001C1022" w:rsidRDefault="001C1022" w:rsidP="001C1022">
            <w:pPr>
              <w:widowControl/>
              <w:numPr>
                <w:ilvl w:val="0"/>
                <w:numId w:val="20"/>
              </w:numPr>
              <w:spacing w:after="86" w:line="259" w:lineRule="auto"/>
              <w:jc w:val="left"/>
            </w:pPr>
            <w:r>
              <w:rPr>
                <w:sz w:val="22"/>
              </w:rPr>
              <w:t xml:space="preserve">composition: my dream </w:t>
            </w:r>
          </w:p>
          <w:p w14:paraId="2E64ECD7" w14:textId="77777777" w:rsidR="001C1022" w:rsidRDefault="001C1022" w:rsidP="001C1022">
            <w:pPr>
              <w:widowControl/>
              <w:numPr>
                <w:ilvl w:val="0"/>
                <w:numId w:val="20"/>
              </w:numPr>
              <w:spacing w:line="259" w:lineRule="auto"/>
              <w:jc w:val="left"/>
            </w:pPr>
            <w:r>
              <w:rPr>
                <w:sz w:val="22"/>
              </w:rPr>
              <w:t xml:space="preserve">listening exercise </w:t>
            </w:r>
          </w:p>
        </w:tc>
      </w:tr>
      <w:tr w:rsidR="001C1022" w:rsidRPr="005B36FB" w14:paraId="77EF5A80" w14:textId="77777777" w:rsidTr="00E26F4C">
        <w:tc>
          <w:tcPr>
            <w:tcW w:w="1570" w:type="dxa"/>
            <w:shd w:val="clear" w:color="auto" w:fill="auto"/>
          </w:tcPr>
          <w:p w14:paraId="2CD4E281" w14:textId="77777777" w:rsidR="001C1022" w:rsidRDefault="001C1022" w:rsidP="001C1022">
            <w:pPr>
              <w:spacing w:line="259" w:lineRule="auto"/>
              <w:ind w:right="55"/>
              <w:jc w:val="center"/>
            </w:pPr>
            <w:r>
              <w:rPr>
                <w:sz w:val="22"/>
              </w:rPr>
              <w:t xml:space="preserve">15 </w:t>
            </w:r>
          </w:p>
        </w:tc>
        <w:tc>
          <w:tcPr>
            <w:tcW w:w="3015" w:type="dxa"/>
            <w:shd w:val="clear" w:color="auto" w:fill="auto"/>
            <w:vAlign w:val="center"/>
          </w:tcPr>
          <w:p w14:paraId="7E0236B7" w14:textId="77777777" w:rsidR="001C1022" w:rsidRDefault="001C1022" w:rsidP="001C1022">
            <w:pPr>
              <w:spacing w:line="259" w:lineRule="auto"/>
              <w:ind w:right="59"/>
              <w:jc w:val="center"/>
            </w:pPr>
            <w:r>
              <w:rPr>
                <w:sz w:val="22"/>
              </w:rPr>
              <w:t xml:space="preserve">Personality </w:t>
            </w:r>
          </w:p>
        </w:tc>
        <w:tc>
          <w:tcPr>
            <w:tcW w:w="5151" w:type="dxa"/>
            <w:shd w:val="clear" w:color="auto" w:fill="auto"/>
          </w:tcPr>
          <w:p w14:paraId="35FA121A" w14:textId="77777777" w:rsidR="001C1022" w:rsidRDefault="001C1022" w:rsidP="001C1022">
            <w:pPr>
              <w:widowControl/>
              <w:numPr>
                <w:ilvl w:val="0"/>
                <w:numId w:val="21"/>
              </w:numPr>
              <w:spacing w:after="86" w:line="259" w:lineRule="auto"/>
              <w:jc w:val="left"/>
            </w:pPr>
            <w:r>
              <w:rPr>
                <w:sz w:val="22"/>
              </w:rPr>
              <w:t xml:space="preserve">introducing new vocabulary: mood, character </w:t>
            </w:r>
          </w:p>
          <w:p w14:paraId="55954097" w14:textId="77777777" w:rsidR="001C1022" w:rsidRDefault="001C1022" w:rsidP="001C1022">
            <w:pPr>
              <w:widowControl/>
              <w:numPr>
                <w:ilvl w:val="0"/>
                <w:numId w:val="21"/>
              </w:numPr>
              <w:spacing w:after="86" w:line="259" w:lineRule="auto"/>
              <w:jc w:val="left"/>
            </w:pPr>
            <w:r>
              <w:rPr>
                <w:sz w:val="22"/>
              </w:rPr>
              <w:t xml:space="preserve">introducing new dialogue </w:t>
            </w:r>
          </w:p>
          <w:p w14:paraId="59DBD631" w14:textId="77777777" w:rsidR="001C1022" w:rsidRDefault="001C1022" w:rsidP="001C1022">
            <w:pPr>
              <w:widowControl/>
              <w:numPr>
                <w:ilvl w:val="0"/>
                <w:numId w:val="21"/>
              </w:numPr>
              <w:spacing w:line="347" w:lineRule="auto"/>
              <w:jc w:val="left"/>
            </w:pPr>
            <w:r>
              <w:rPr>
                <w:sz w:val="22"/>
              </w:rPr>
              <w:t xml:space="preserve">introducing </w:t>
            </w:r>
            <w:r>
              <w:rPr>
                <w:sz w:val="22"/>
              </w:rPr>
              <w:tab/>
              <w:t xml:space="preserve">new </w:t>
            </w:r>
            <w:r>
              <w:rPr>
                <w:sz w:val="22"/>
              </w:rPr>
              <w:tab/>
              <w:t xml:space="preserve">grammar: </w:t>
            </w:r>
            <w:r>
              <w:rPr>
                <w:sz w:val="22"/>
              </w:rPr>
              <w:tab/>
              <w:t xml:space="preserve">permission; progressive </w:t>
            </w:r>
          </w:p>
          <w:p w14:paraId="61B500DF" w14:textId="77777777" w:rsidR="001C1022" w:rsidRDefault="001C1022" w:rsidP="001C1022">
            <w:pPr>
              <w:widowControl/>
              <w:numPr>
                <w:ilvl w:val="0"/>
                <w:numId w:val="21"/>
              </w:numPr>
              <w:spacing w:line="259" w:lineRule="auto"/>
              <w:jc w:val="left"/>
            </w:pPr>
            <w:r>
              <w:rPr>
                <w:sz w:val="22"/>
              </w:rPr>
              <w:t xml:space="preserve">culture point: Individualism vs Collectivism </w:t>
            </w:r>
          </w:p>
        </w:tc>
      </w:tr>
      <w:tr w:rsidR="001C1022" w:rsidRPr="005B36FB" w14:paraId="0F5B38B8" w14:textId="77777777" w:rsidTr="005B36FB">
        <w:tc>
          <w:tcPr>
            <w:tcW w:w="1570" w:type="dxa"/>
            <w:shd w:val="clear" w:color="auto" w:fill="auto"/>
          </w:tcPr>
          <w:p w14:paraId="346FEB7E" w14:textId="77777777" w:rsidR="001C1022" w:rsidRDefault="001C1022" w:rsidP="001C1022">
            <w:pPr>
              <w:spacing w:line="259" w:lineRule="auto"/>
              <w:ind w:right="55"/>
              <w:jc w:val="center"/>
            </w:pPr>
            <w:r>
              <w:rPr>
                <w:sz w:val="22"/>
              </w:rPr>
              <w:t xml:space="preserve">16 </w:t>
            </w:r>
          </w:p>
        </w:tc>
        <w:tc>
          <w:tcPr>
            <w:tcW w:w="3015" w:type="dxa"/>
            <w:shd w:val="clear" w:color="auto" w:fill="auto"/>
          </w:tcPr>
          <w:p w14:paraId="44AA1884" w14:textId="77777777" w:rsidR="001C1022" w:rsidRDefault="001C1022" w:rsidP="001C1022">
            <w:pPr>
              <w:spacing w:after="160" w:line="259" w:lineRule="auto"/>
            </w:pPr>
          </w:p>
        </w:tc>
        <w:tc>
          <w:tcPr>
            <w:tcW w:w="5151" w:type="dxa"/>
            <w:shd w:val="clear" w:color="auto" w:fill="auto"/>
          </w:tcPr>
          <w:p w14:paraId="4C7B4E54" w14:textId="77777777" w:rsidR="001C1022" w:rsidRDefault="001C1022" w:rsidP="001C1022">
            <w:pPr>
              <w:widowControl/>
              <w:numPr>
                <w:ilvl w:val="0"/>
                <w:numId w:val="22"/>
              </w:numPr>
              <w:spacing w:after="86" w:line="259" w:lineRule="auto"/>
              <w:ind w:hanging="137"/>
              <w:jc w:val="left"/>
            </w:pPr>
            <w:r>
              <w:rPr>
                <w:sz w:val="22"/>
              </w:rPr>
              <w:t xml:space="preserve">exercise: advising </w:t>
            </w:r>
          </w:p>
          <w:p w14:paraId="3178C635" w14:textId="77777777" w:rsidR="001C1022" w:rsidRDefault="001C1022" w:rsidP="001C1022">
            <w:pPr>
              <w:widowControl/>
              <w:numPr>
                <w:ilvl w:val="0"/>
                <w:numId w:val="22"/>
              </w:numPr>
              <w:spacing w:after="86" w:line="259" w:lineRule="auto"/>
              <w:ind w:hanging="137"/>
              <w:jc w:val="left"/>
            </w:pPr>
            <w:r>
              <w:rPr>
                <w:sz w:val="22"/>
              </w:rPr>
              <w:t xml:space="preserve">listening exercise </w:t>
            </w:r>
          </w:p>
          <w:p w14:paraId="0158A2FE" w14:textId="77777777" w:rsidR="001C1022" w:rsidRDefault="001C1022" w:rsidP="001C1022">
            <w:pPr>
              <w:widowControl/>
              <w:numPr>
                <w:ilvl w:val="0"/>
                <w:numId w:val="22"/>
              </w:numPr>
              <w:spacing w:after="86" w:line="259" w:lineRule="auto"/>
              <w:ind w:hanging="137"/>
              <w:jc w:val="left"/>
            </w:pPr>
            <w:r>
              <w:rPr>
                <w:sz w:val="22"/>
              </w:rPr>
              <w:t xml:space="preserve">composition: my family </w:t>
            </w:r>
          </w:p>
          <w:p w14:paraId="4071A58B" w14:textId="77777777" w:rsidR="001C1022" w:rsidRDefault="001C1022" w:rsidP="001C1022">
            <w:pPr>
              <w:widowControl/>
              <w:numPr>
                <w:ilvl w:val="0"/>
                <w:numId w:val="22"/>
              </w:numPr>
              <w:spacing w:after="86" w:line="259" w:lineRule="auto"/>
              <w:ind w:hanging="137"/>
              <w:jc w:val="left"/>
            </w:pPr>
            <w:r>
              <w:rPr>
                <w:sz w:val="22"/>
              </w:rPr>
              <w:t xml:space="preserve">practice dialogue </w:t>
            </w:r>
          </w:p>
          <w:p w14:paraId="62E892F9" w14:textId="77777777" w:rsidR="001C1022" w:rsidRDefault="001C1022" w:rsidP="001C1022">
            <w:pPr>
              <w:widowControl/>
              <w:numPr>
                <w:ilvl w:val="0"/>
                <w:numId w:val="22"/>
              </w:numPr>
              <w:spacing w:line="259" w:lineRule="auto"/>
              <w:ind w:hanging="137"/>
              <w:jc w:val="left"/>
            </w:pPr>
            <w:r>
              <w:rPr>
                <w:sz w:val="22"/>
              </w:rPr>
              <w:t xml:space="preserve">student presentation </w:t>
            </w:r>
          </w:p>
        </w:tc>
      </w:tr>
      <w:tr w:rsidR="001C1022" w:rsidRPr="005B36FB" w14:paraId="602BC61A" w14:textId="77777777" w:rsidTr="00E26F4C">
        <w:tc>
          <w:tcPr>
            <w:tcW w:w="1570" w:type="dxa"/>
            <w:shd w:val="clear" w:color="auto" w:fill="auto"/>
          </w:tcPr>
          <w:p w14:paraId="399BB1A7" w14:textId="77777777" w:rsidR="001C1022" w:rsidRDefault="001C1022" w:rsidP="001C1022">
            <w:pPr>
              <w:spacing w:line="259" w:lineRule="auto"/>
              <w:ind w:right="55"/>
              <w:jc w:val="center"/>
            </w:pPr>
            <w:r>
              <w:rPr>
                <w:sz w:val="22"/>
              </w:rPr>
              <w:t xml:space="preserve">17 </w:t>
            </w:r>
          </w:p>
        </w:tc>
        <w:tc>
          <w:tcPr>
            <w:tcW w:w="3015" w:type="dxa"/>
            <w:shd w:val="clear" w:color="auto" w:fill="auto"/>
            <w:vAlign w:val="center"/>
          </w:tcPr>
          <w:p w14:paraId="24FB2019" w14:textId="77777777" w:rsidR="001C1022" w:rsidRDefault="001C1022" w:rsidP="001C1022">
            <w:pPr>
              <w:spacing w:line="259" w:lineRule="auto"/>
              <w:ind w:right="64"/>
              <w:jc w:val="center"/>
            </w:pPr>
            <w:r>
              <w:rPr>
                <w:sz w:val="22"/>
              </w:rPr>
              <w:t xml:space="preserve">Miscellaneous </w:t>
            </w:r>
          </w:p>
        </w:tc>
        <w:tc>
          <w:tcPr>
            <w:tcW w:w="5151" w:type="dxa"/>
            <w:shd w:val="clear" w:color="auto" w:fill="auto"/>
          </w:tcPr>
          <w:p w14:paraId="510B1D0C" w14:textId="77777777" w:rsidR="001C1022" w:rsidRDefault="001C1022" w:rsidP="001C1022">
            <w:pPr>
              <w:widowControl/>
              <w:numPr>
                <w:ilvl w:val="0"/>
                <w:numId w:val="23"/>
              </w:numPr>
              <w:spacing w:after="86" w:line="259" w:lineRule="auto"/>
              <w:ind w:hanging="197"/>
              <w:jc w:val="left"/>
            </w:pPr>
            <w:r>
              <w:rPr>
                <w:sz w:val="22"/>
              </w:rPr>
              <w:t xml:space="preserve">new vocab </w:t>
            </w:r>
          </w:p>
          <w:p w14:paraId="32663784" w14:textId="77777777" w:rsidR="001C1022" w:rsidRDefault="001C1022" w:rsidP="001C1022">
            <w:pPr>
              <w:widowControl/>
              <w:numPr>
                <w:ilvl w:val="0"/>
                <w:numId w:val="23"/>
              </w:numPr>
              <w:spacing w:after="86" w:line="259" w:lineRule="auto"/>
              <w:ind w:hanging="197"/>
              <w:jc w:val="left"/>
            </w:pPr>
            <w:r>
              <w:rPr>
                <w:sz w:val="22"/>
              </w:rPr>
              <w:t xml:space="preserve">practicing new dialogue </w:t>
            </w:r>
          </w:p>
          <w:p w14:paraId="166C9AD9" w14:textId="77777777" w:rsidR="001C1022" w:rsidRPr="001C1022" w:rsidRDefault="001C1022" w:rsidP="001C1022">
            <w:pPr>
              <w:widowControl/>
              <w:numPr>
                <w:ilvl w:val="0"/>
                <w:numId w:val="23"/>
              </w:numPr>
              <w:spacing w:line="259" w:lineRule="auto"/>
              <w:ind w:hanging="197"/>
              <w:jc w:val="left"/>
            </w:pPr>
            <w:r>
              <w:rPr>
                <w:sz w:val="22"/>
              </w:rPr>
              <w:t xml:space="preserve">new grammar: possibility; smoothing opinions; </w:t>
            </w:r>
          </w:p>
          <w:p w14:paraId="5F7D2CC7" w14:textId="77777777" w:rsidR="001C1022" w:rsidRDefault="001C1022" w:rsidP="001C1022">
            <w:pPr>
              <w:widowControl/>
              <w:numPr>
                <w:ilvl w:val="0"/>
                <w:numId w:val="23"/>
              </w:numPr>
              <w:spacing w:line="259" w:lineRule="auto"/>
              <w:ind w:hanging="197"/>
              <w:jc w:val="left"/>
            </w:pPr>
            <w:r>
              <w:rPr>
                <w:sz w:val="22"/>
              </w:rPr>
              <w:t>comparatives</w:t>
            </w:r>
          </w:p>
        </w:tc>
      </w:tr>
      <w:tr w:rsidR="008569CA" w:rsidRPr="005B36FB" w14:paraId="4AC85159" w14:textId="77777777" w:rsidTr="005B36FB">
        <w:tc>
          <w:tcPr>
            <w:tcW w:w="1570" w:type="dxa"/>
            <w:shd w:val="clear" w:color="auto" w:fill="auto"/>
          </w:tcPr>
          <w:p w14:paraId="0A5BBE4C" w14:textId="77777777" w:rsidR="008569CA" w:rsidRDefault="008569CA" w:rsidP="008569CA">
            <w:pPr>
              <w:spacing w:line="259" w:lineRule="auto"/>
              <w:ind w:right="58"/>
              <w:jc w:val="center"/>
            </w:pPr>
            <w:r>
              <w:rPr>
                <w:sz w:val="22"/>
              </w:rPr>
              <w:t xml:space="preserve">18 </w:t>
            </w:r>
          </w:p>
        </w:tc>
        <w:tc>
          <w:tcPr>
            <w:tcW w:w="3015" w:type="dxa"/>
            <w:shd w:val="clear" w:color="auto" w:fill="auto"/>
          </w:tcPr>
          <w:p w14:paraId="7CA01DD5" w14:textId="77777777" w:rsidR="008569CA" w:rsidRDefault="008569CA" w:rsidP="008569CA">
            <w:pPr>
              <w:spacing w:after="160" w:line="259" w:lineRule="auto"/>
            </w:pPr>
          </w:p>
        </w:tc>
        <w:tc>
          <w:tcPr>
            <w:tcW w:w="5151" w:type="dxa"/>
            <w:shd w:val="clear" w:color="auto" w:fill="auto"/>
          </w:tcPr>
          <w:p w14:paraId="25A5655F" w14:textId="77777777" w:rsidR="008569CA" w:rsidRDefault="008569CA" w:rsidP="008569CA">
            <w:pPr>
              <w:widowControl/>
              <w:numPr>
                <w:ilvl w:val="0"/>
                <w:numId w:val="24"/>
              </w:numPr>
              <w:spacing w:after="86" w:line="259" w:lineRule="auto"/>
              <w:ind w:hanging="137"/>
              <w:jc w:val="left"/>
            </w:pPr>
            <w:r>
              <w:rPr>
                <w:sz w:val="22"/>
              </w:rPr>
              <w:t xml:space="preserve">translation exercise </w:t>
            </w:r>
          </w:p>
          <w:p w14:paraId="552EC40E" w14:textId="77777777" w:rsidR="008569CA" w:rsidRDefault="008569CA" w:rsidP="008569CA">
            <w:pPr>
              <w:widowControl/>
              <w:numPr>
                <w:ilvl w:val="0"/>
                <w:numId w:val="24"/>
              </w:numPr>
              <w:spacing w:after="86" w:line="259" w:lineRule="auto"/>
              <w:ind w:hanging="137"/>
              <w:jc w:val="left"/>
            </w:pPr>
            <w:r>
              <w:rPr>
                <w:sz w:val="22"/>
              </w:rPr>
              <w:t xml:space="preserve">card game: sentence builder </w:t>
            </w:r>
          </w:p>
          <w:p w14:paraId="7E241F0E" w14:textId="77777777" w:rsidR="008569CA" w:rsidRDefault="008569CA" w:rsidP="008569CA">
            <w:pPr>
              <w:widowControl/>
              <w:numPr>
                <w:ilvl w:val="0"/>
                <w:numId w:val="24"/>
              </w:numPr>
              <w:spacing w:line="259" w:lineRule="auto"/>
              <w:ind w:hanging="137"/>
              <w:jc w:val="left"/>
            </w:pPr>
            <w:r>
              <w:rPr>
                <w:sz w:val="22"/>
              </w:rPr>
              <w:t xml:space="preserve">reading exercise </w:t>
            </w:r>
          </w:p>
        </w:tc>
      </w:tr>
      <w:tr w:rsidR="008569CA" w:rsidRPr="005B36FB" w14:paraId="7082E51B" w14:textId="77777777" w:rsidTr="00D85CE0">
        <w:tc>
          <w:tcPr>
            <w:tcW w:w="1570" w:type="dxa"/>
            <w:shd w:val="clear" w:color="auto" w:fill="auto"/>
          </w:tcPr>
          <w:p w14:paraId="01E5A784" w14:textId="77777777" w:rsidR="008569CA" w:rsidRDefault="008569CA" w:rsidP="008569CA">
            <w:pPr>
              <w:spacing w:line="259" w:lineRule="auto"/>
              <w:ind w:right="58"/>
              <w:jc w:val="center"/>
            </w:pPr>
            <w:r>
              <w:rPr>
                <w:sz w:val="22"/>
              </w:rPr>
              <w:t xml:space="preserve">19 </w:t>
            </w:r>
          </w:p>
        </w:tc>
        <w:tc>
          <w:tcPr>
            <w:tcW w:w="3015" w:type="dxa"/>
            <w:shd w:val="clear" w:color="auto" w:fill="auto"/>
            <w:vAlign w:val="center"/>
          </w:tcPr>
          <w:p w14:paraId="625820CF" w14:textId="77777777" w:rsidR="008569CA" w:rsidRDefault="008569CA" w:rsidP="008569CA">
            <w:pPr>
              <w:spacing w:line="259" w:lineRule="auto"/>
              <w:ind w:right="64"/>
              <w:jc w:val="center"/>
            </w:pPr>
            <w:r>
              <w:rPr>
                <w:sz w:val="22"/>
              </w:rPr>
              <w:t xml:space="preserve">Seasons </w:t>
            </w:r>
          </w:p>
        </w:tc>
        <w:tc>
          <w:tcPr>
            <w:tcW w:w="5151" w:type="dxa"/>
            <w:shd w:val="clear" w:color="auto" w:fill="auto"/>
          </w:tcPr>
          <w:p w14:paraId="69EF8555" w14:textId="77777777" w:rsidR="008569CA" w:rsidRDefault="008569CA" w:rsidP="008569CA">
            <w:pPr>
              <w:widowControl/>
              <w:numPr>
                <w:ilvl w:val="0"/>
                <w:numId w:val="25"/>
              </w:numPr>
              <w:spacing w:after="86" w:line="259" w:lineRule="auto"/>
              <w:ind w:hanging="137"/>
              <w:jc w:val="left"/>
            </w:pPr>
            <w:r>
              <w:rPr>
                <w:sz w:val="22"/>
              </w:rPr>
              <w:t xml:space="preserve">introducing new vocabulary: weather </w:t>
            </w:r>
          </w:p>
          <w:p w14:paraId="24DB0072" w14:textId="77777777" w:rsidR="008569CA" w:rsidRDefault="008569CA" w:rsidP="008569CA">
            <w:pPr>
              <w:widowControl/>
              <w:numPr>
                <w:ilvl w:val="0"/>
                <w:numId w:val="25"/>
              </w:numPr>
              <w:spacing w:after="86" w:line="259" w:lineRule="auto"/>
              <w:ind w:hanging="137"/>
              <w:jc w:val="left"/>
            </w:pPr>
            <w:r>
              <w:rPr>
                <w:sz w:val="22"/>
              </w:rPr>
              <w:t xml:space="preserve">new grammar: irregular D verbs; experience </w:t>
            </w:r>
          </w:p>
          <w:p w14:paraId="00ACE4D8" w14:textId="77777777" w:rsidR="008569CA" w:rsidRDefault="008569CA" w:rsidP="008569CA">
            <w:pPr>
              <w:widowControl/>
              <w:numPr>
                <w:ilvl w:val="0"/>
                <w:numId w:val="25"/>
              </w:numPr>
              <w:spacing w:after="86" w:line="259" w:lineRule="auto"/>
              <w:ind w:hanging="137"/>
              <w:jc w:val="left"/>
            </w:pPr>
            <w:r>
              <w:rPr>
                <w:sz w:val="22"/>
              </w:rPr>
              <w:t xml:space="preserve">listening exercise </w:t>
            </w:r>
          </w:p>
          <w:p w14:paraId="03D3D444" w14:textId="77777777" w:rsidR="008569CA" w:rsidRDefault="008569CA" w:rsidP="008569CA">
            <w:pPr>
              <w:widowControl/>
              <w:numPr>
                <w:ilvl w:val="0"/>
                <w:numId w:val="25"/>
              </w:numPr>
              <w:spacing w:line="259" w:lineRule="auto"/>
              <w:ind w:hanging="137"/>
              <w:jc w:val="left"/>
            </w:pPr>
            <w:r>
              <w:rPr>
                <w:sz w:val="22"/>
              </w:rPr>
              <w:t xml:space="preserve">exercise: giving advice; cross-noughts </w:t>
            </w:r>
          </w:p>
        </w:tc>
      </w:tr>
      <w:tr w:rsidR="008569CA" w:rsidRPr="005B36FB" w14:paraId="4E233CBC" w14:textId="77777777" w:rsidTr="00D85CE0">
        <w:tc>
          <w:tcPr>
            <w:tcW w:w="1570" w:type="dxa"/>
            <w:shd w:val="clear" w:color="auto" w:fill="auto"/>
          </w:tcPr>
          <w:p w14:paraId="689C2F2E" w14:textId="77777777" w:rsidR="008569CA" w:rsidRDefault="008569CA" w:rsidP="008569CA">
            <w:pPr>
              <w:spacing w:line="259" w:lineRule="auto"/>
              <w:ind w:right="58"/>
              <w:jc w:val="center"/>
            </w:pPr>
            <w:r>
              <w:rPr>
                <w:sz w:val="22"/>
              </w:rPr>
              <w:t xml:space="preserve">20 </w:t>
            </w:r>
          </w:p>
        </w:tc>
        <w:tc>
          <w:tcPr>
            <w:tcW w:w="3015" w:type="dxa"/>
            <w:shd w:val="clear" w:color="auto" w:fill="auto"/>
            <w:vAlign w:val="center"/>
          </w:tcPr>
          <w:p w14:paraId="4ACAE7BA" w14:textId="77777777" w:rsidR="008569CA" w:rsidRDefault="008569CA" w:rsidP="008569CA">
            <w:pPr>
              <w:spacing w:line="259" w:lineRule="auto"/>
              <w:ind w:right="65"/>
              <w:jc w:val="center"/>
            </w:pPr>
            <w:r>
              <w:rPr>
                <w:sz w:val="22"/>
              </w:rPr>
              <w:t xml:space="preserve">Feelings </w:t>
            </w:r>
          </w:p>
        </w:tc>
        <w:tc>
          <w:tcPr>
            <w:tcW w:w="5151" w:type="dxa"/>
            <w:shd w:val="clear" w:color="auto" w:fill="auto"/>
          </w:tcPr>
          <w:p w14:paraId="6528B99D" w14:textId="77777777" w:rsidR="008569CA" w:rsidRDefault="008569CA" w:rsidP="008569CA">
            <w:pPr>
              <w:widowControl/>
              <w:numPr>
                <w:ilvl w:val="0"/>
                <w:numId w:val="26"/>
              </w:numPr>
              <w:spacing w:after="86" w:line="259" w:lineRule="auto"/>
              <w:ind w:hanging="137"/>
              <w:jc w:val="left"/>
            </w:pPr>
            <w:r>
              <w:rPr>
                <w:sz w:val="22"/>
              </w:rPr>
              <w:t xml:space="preserve">introducing new vocab: feelings </w:t>
            </w:r>
          </w:p>
          <w:p w14:paraId="66659D37" w14:textId="77777777" w:rsidR="008569CA" w:rsidRDefault="008569CA" w:rsidP="008569CA">
            <w:pPr>
              <w:widowControl/>
              <w:numPr>
                <w:ilvl w:val="0"/>
                <w:numId w:val="26"/>
              </w:numPr>
              <w:spacing w:after="86" w:line="259" w:lineRule="auto"/>
              <w:ind w:hanging="137"/>
              <w:jc w:val="left"/>
            </w:pPr>
            <w:r>
              <w:rPr>
                <w:sz w:val="22"/>
              </w:rPr>
              <w:lastRenderedPageBreak/>
              <w:t xml:space="preserve">introducing new dialogue </w:t>
            </w:r>
          </w:p>
          <w:p w14:paraId="634D375F" w14:textId="77777777" w:rsidR="008569CA" w:rsidRDefault="008569CA" w:rsidP="008569CA">
            <w:pPr>
              <w:widowControl/>
              <w:numPr>
                <w:ilvl w:val="0"/>
                <w:numId w:val="26"/>
              </w:numPr>
              <w:spacing w:after="86" w:line="259" w:lineRule="auto"/>
              <w:ind w:hanging="137"/>
              <w:jc w:val="left"/>
            </w:pPr>
            <w:r>
              <w:rPr>
                <w:sz w:val="22"/>
              </w:rPr>
              <w:t xml:space="preserve">introducing new grammar: process (adj) </w:t>
            </w:r>
          </w:p>
          <w:p w14:paraId="24522309" w14:textId="77777777" w:rsidR="008569CA" w:rsidRDefault="008569CA" w:rsidP="008569CA">
            <w:pPr>
              <w:widowControl/>
              <w:numPr>
                <w:ilvl w:val="0"/>
                <w:numId w:val="26"/>
              </w:numPr>
              <w:spacing w:after="86" w:line="259" w:lineRule="auto"/>
              <w:ind w:hanging="137"/>
              <w:jc w:val="left"/>
            </w:pPr>
            <w:r>
              <w:rPr>
                <w:sz w:val="22"/>
              </w:rPr>
              <w:t xml:space="preserve">quiz </w:t>
            </w:r>
          </w:p>
          <w:p w14:paraId="7E16DCD8" w14:textId="77777777" w:rsidR="008569CA" w:rsidRDefault="008569CA" w:rsidP="008569CA">
            <w:pPr>
              <w:widowControl/>
              <w:numPr>
                <w:ilvl w:val="0"/>
                <w:numId w:val="26"/>
              </w:numPr>
              <w:spacing w:line="259" w:lineRule="auto"/>
              <w:ind w:hanging="137"/>
              <w:jc w:val="left"/>
            </w:pPr>
            <w:r>
              <w:rPr>
                <w:sz w:val="22"/>
              </w:rPr>
              <w:t xml:space="preserve">student presentation </w:t>
            </w:r>
          </w:p>
        </w:tc>
      </w:tr>
      <w:tr w:rsidR="008569CA" w:rsidRPr="005B36FB" w14:paraId="309FB939" w14:textId="77777777" w:rsidTr="005B36FB">
        <w:tc>
          <w:tcPr>
            <w:tcW w:w="1570" w:type="dxa"/>
            <w:shd w:val="clear" w:color="auto" w:fill="auto"/>
          </w:tcPr>
          <w:p w14:paraId="38DDD249" w14:textId="77777777" w:rsidR="008569CA" w:rsidRDefault="008569CA" w:rsidP="008569CA">
            <w:pPr>
              <w:spacing w:line="259" w:lineRule="auto"/>
              <w:ind w:right="58"/>
              <w:jc w:val="center"/>
            </w:pPr>
            <w:r>
              <w:rPr>
                <w:sz w:val="22"/>
              </w:rPr>
              <w:lastRenderedPageBreak/>
              <w:t xml:space="preserve">21 </w:t>
            </w:r>
          </w:p>
        </w:tc>
        <w:tc>
          <w:tcPr>
            <w:tcW w:w="3015" w:type="dxa"/>
            <w:shd w:val="clear" w:color="auto" w:fill="auto"/>
          </w:tcPr>
          <w:p w14:paraId="30D91A21" w14:textId="77777777" w:rsidR="008569CA" w:rsidRDefault="008569CA" w:rsidP="008569CA">
            <w:pPr>
              <w:spacing w:after="160" w:line="259" w:lineRule="auto"/>
            </w:pPr>
          </w:p>
        </w:tc>
        <w:tc>
          <w:tcPr>
            <w:tcW w:w="5151" w:type="dxa"/>
            <w:shd w:val="clear" w:color="auto" w:fill="auto"/>
          </w:tcPr>
          <w:p w14:paraId="13CC3523" w14:textId="77777777" w:rsidR="008569CA" w:rsidRDefault="008569CA" w:rsidP="008569CA">
            <w:pPr>
              <w:widowControl/>
              <w:numPr>
                <w:ilvl w:val="0"/>
                <w:numId w:val="27"/>
              </w:numPr>
              <w:spacing w:after="86" w:line="259" w:lineRule="auto"/>
              <w:ind w:hanging="137"/>
              <w:jc w:val="left"/>
            </w:pPr>
            <w:r>
              <w:rPr>
                <w:sz w:val="22"/>
              </w:rPr>
              <w:t xml:space="preserve">listening test </w:t>
            </w:r>
          </w:p>
          <w:p w14:paraId="1C1F4EB1" w14:textId="77777777" w:rsidR="008569CA" w:rsidRDefault="008569CA" w:rsidP="008569CA">
            <w:pPr>
              <w:widowControl/>
              <w:numPr>
                <w:ilvl w:val="0"/>
                <w:numId w:val="27"/>
              </w:numPr>
              <w:spacing w:after="86" w:line="259" w:lineRule="auto"/>
              <w:ind w:hanging="137"/>
              <w:jc w:val="left"/>
            </w:pPr>
            <w:r>
              <w:rPr>
                <w:sz w:val="22"/>
              </w:rPr>
              <w:t xml:space="preserve">writing exercise </w:t>
            </w:r>
          </w:p>
          <w:p w14:paraId="781AA102" w14:textId="77777777" w:rsidR="008569CA" w:rsidRDefault="008569CA" w:rsidP="008569CA">
            <w:pPr>
              <w:widowControl/>
              <w:numPr>
                <w:ilvl w:val="0"/>
                <w:numId w:val="27"/>
              </w:numPr>
              <w:spacing w:line="259" w:lineRule="auto"/>
              <w:ind w:hanging="137"/>
              <w:jc w:val="left"/>
            </w:pPr>
            <w:r>
              <w:rPr>
                <w:sz w:val="22"/>
              </w:rPr>
              <w:t xml:space="preserve">culture point: compassion </w:t>
            </w:r>
          </w:p>
        </w:tc>
      </w:tr>
      <w:tr w:rsidR="008569CA" w:rsidRPr="005B36FB" w14:paraId="1FAA5E74" w14:textId="77777777" w:rsidTr="00D85CE0">
        <w:tc>
          <w:tcPr>
            <w:tcW w:w="1570" w:type="dxa"/>
            <w:shd w:val="clear" w:color="auto" w:fill="auto"/>
          </w:tcPr>
          <w:p w14:paraId="7A917DF8" w14:textId="77777777" w:rsidR="008569CA" w:rsidRDefault="008569CA" w:rsidP="008569CA">
            <w:pPr>
              <w:spacing w:line="259" w:lineRule="auto"/>
              <w:ind w:right="58"/>
              <w:jc w:val="center"/>
            </w:pPr>
            <w:r>
              <w:rPr>
                <w:sz w:val="22"/>
              </w:rPr>
              <w:t xml:space="preserve">22 </w:t>
            </w:r>
          </w:p>
        </w:tc>
        <w:tc>
          <w:tcPr>
            <w:tcW w:w="3015" w:type="dxa"/>
            <w:shd w:val="clear" w:color="auto" w:fill="auto"/>
            <w:vAlign w:val="center"/>
          </w:tcPr>
          <w:p w14:paraId="3A9A9120" w14:textId="77777777" w:rsidR="008569CA" w:rsidRDefault="008569CA" w:rsidP="008569CA">
            <w:pPr>
              <w:spacing w:line="259" w:lineRule="auto"/>
              <w:ind w:right="60"/>
              <w:jc w:val="center"/>
            </w:pPr>
            <w:r>
              <w:rPr>
                <w:sz w:val="22"/>
              </w:rPr>
              <w:t xml:space="preserve">Seeing a doctor </w:t>
            </w:r>
          </w:p>
        </w:tc>
        <w:tc>
          <w:tcPr>
            <w:tcW w:w="5151" w:type="dxa"/>
            <w:shd w:val="clear" w:color="auto" w:fill="auto"/>
          </w:tcPr>
          <w:p w14:paraId="56BE402E" w14:textId="77777777" w:rsidR="008569CA" w:rsidRDefault="008569CA" w:rsidP="008569CA">
            <w:pPr>
              <w:widowControl/>
              <w:numPr>
                <w:ilvl w:val="0"/>
                <w:numId w:val="28"/>
              </w:numPr>
              <w:spacing w:line="340" w:lineRule="auto"/>
            </w:pPr>
            <w:r>
              <w:rPr>
                <w:sz w:val="22"/>
              </w:rPr>
              <w:t xml:space="preserve">introducing new vocabulary: sickness, condition, medical terminology - introducing new dialogue </w:t>
            </w:r>
          </w:p>
          <w:p w14:paraId="5BB11075" w14:textId="77777777" w:rsidR="008569CA" w:rsidRDefault="008569CA" w:rsidP="008569CA">
            <w:pPr>
              <w:widowControl/>
              <w:numPr>
                <w:ilvl w:val="0"/>
                <w:numId w:val="28"/>
              </w:numPr>
              <w:spacing w:after="86" w:line="259" w:lineRule="auto"/>
            </w:pPr>
            <w:r>
              <w:rPr>
                <w:sz w:val="22"/>
              </w:rPr>
              <w:t xml:space="preserve">exercise: giving advice </w:t>
            </w:r>
          </w:p>
          <w:p w14:paraId="32D139FD" w14:textId="77777777" w:rsidR="008569CA" w:rsidRDefault="008569CA" w:rsidP="008569CA">
            <w:pPr>
              <w:widowControl/>
              <w:numPr>
                <w:ilvl w:val="0"/>
                <w:numId w:val="28"/>
              </w:numPr>
              <w:spacing w:line="259" w:lineRule="auto"/>
            </w:pPr>
            <w:r>
              <w:rPr>
                <w:sz w:val="22"/>
              </w:rPr>
              <w:t xml:space="preserve">introducing new grammar: modal verb; expressing state </w:t>
            </w:r>
          </w:p>
        </w:tc>
      </w:tr>
      <w:tr w:rsidR="008569CA" w:rsidRPr="005B36FB" w14:paraId="43B41D18" w14:textId="77777777" w:rsidTr="005B36FB">
        <w:tc>
          <w:tcPr>
            <w:tcW w:w="1570" w:type="dxa"/>
            <w:shd w:val="clear" w:color="auto" w:fill="auto"/>
          </w:tcPr>
          <w:p w14:paraId="65F63CD0" w14:textId="77777777" w:rsidR="008569CA" w:rsidRDefault="008569CA" w:rsidP="008569CA">
            <w:pPr>
              <w:spacing w:line="259" w:lineRule="auto"/>
              <w:ind w:right="58"/>
              <w:jc w:val="center"/>
            </w:pPr>
            <w:r>
              <w:rPr>
                <w:sz w:val="22"/>
              </w:rPr>
              <w:t xml:space="preserve">23 </w:t>
            </w:r>
          </w:p>
        </w:tc>
        <w:tc>
          <w:tcPr>
            <w:tcW w:w="3015" w:type="dxa"/>
            <w:shd w:val="clear" w:color="auto" w:fill="auto"/>
          </w:tcPr>
          <w:p w14:paraId="3287EC01" w14:textId="77777777" w:rsidR="008569CA" w:rsidRDefault="008569CA" w:rsidP="008569CA">
            <w:pPr>
              <w:spacing w:after="160" w:line="259" w:lineRule="auto"/>
            </w:pPr>
          </w:p>
        </w:tc>
        <w:tc>
          <w:tcPr>
            <w:tcW w:w="5151" w:type="dxa"/>
            <w:shd w:val="clear" w:color="auto" w:fill="auto"/>
          </w:tcPr>
          <w:p w14:paraId="2375A02E" w14:textId="77777777" w:rsidR="008569CA" w:rsidRDefault="008569CA" w:rsidP="008569CA">
            <w:pPr>
              <w:widowControl/>
              <w:numPr>
                <w:ilvl w:val="0"/>
                <w:numId w:val="29"/>
              </w:numPr>
              <w:spacing w:after="86" w:line="259" w:lineRule="auto"/>
              <w:ind w:hanging="137"/>
              <w:jc w:val="left"/>
            </w:pPr>
            <w:r>
              <w:rPr>
                <w:sz w:val="22"/>
              </w:rPr>
              <w:t xml:space="preserve">translation exercise </w:t>
            </w:r>
          </w:p>
          <w:p w14:paraId="728ED8ED" w14:textId="77777777" w:rsidR="008569CA" w:rsidRDefault="008569CA" w:rsidP="008569CA">
            <w:pPr>
              <w:widowControl/>
              <w:numPr>
                <w:ilvl w:val="0"/>
                <w:numId w:val="29"/>
              </w:numPr>
              <w:spacing w:after="86" w:line="259" w:lineRule="auto"/>
              <w:ind w:hanging="137"/>
              <w:jc w:val="left"/>
            </w:pPr>
            <w:r>
              <w:rPr>
                <w:sz w:val="22"/>
              </w:rPr>
              <w:t xml:space="preserve">reading exercise </w:t>
            </w:r>
          </w:p>
          <w:p w14:paraId="6D250297" w14:textId="77777777" w:rsidR="008569CA" w:rsidRDefault="008569CA" w:rsidP="008569CA">
            <w:pPr>
              <w:widowControl/>
              <w:numPr>
                <w:ilvl w:val="0"/>
                <w:numId w:val="29"/>
              </w:numPr>
              <w:spacing w:after="86" w:line="259" w:lineRule="auto"/>
              <w:ind w:hanging="137"/>
              <w:jc w:val="left"/>
            </w:pPr>
            <w:r>
              <w:rPr>
                <w:sz w:val="22"/>
              </w:rPr>
              <w:t xml:space="preserve">Culture point: Korean medicine </w:t>
            </w:r>
          </w:p>
          <w:p w14:paraId="3FE15CDB" w14:textId="77777777" w:rsidR="008569CA" w:rsidRDefault="008569CA" w:rsidP="008569CA">
            <w:pPr>
              <w:widowControl/>
              <w:numPr>
                <w:ilvl w:val="0"/>
                <w:numId w:val="29"/>
              </w:numPr>
              <w:spacing w:line="259" w:lineRule="auto"/>
              <w:ind w:hanging="137"/>
              <w:jc w:val="left"/>
            </w:pPr>
            <w:r>
              <w:rPr>
                <w:sz w:val="22"/>
              </w:rPr>
              <w:t xml:space="preserve">quiz </w:t>
            </w:r>
          </w:p>
        </w:tc>
      </w:tr>
      <w:tr w:rsidR="008569CA" w:rsidRPr="005B36FB" w14:paraId="034842E4" w14:textId="77777777" w:rsidTr="00156A10">
        <w:trPr>
          <w:trHeight w:val="404"/>
        </w:trPr>
        <w:tc>
          <w:tcPr>
            <w:tcW w:w="1570" w:type="dxa"/>
            <w:shd w:val="clear" w:color="auto" w:fill="auto"/>
            <w:vAlign w:val="center"/>
          </w:tcPr>
          <w:p w14:paraId="6FCCEBE5" w14:textId="77777777" w:rsidR="008569CA" w:rsidRPr="005B36FB" w:rsidRDefault="008569CA" w:rsidP="008569CA">
            <w:pPr>
              <w:jc w:val="center"/>
              <w:rPr>
                <w:rFonts w:ascii="Arial" w:hAnsi="Arial" w:cs="Arial"/>
                <w:sz w:val="22"/>
                <w:szCs w:val="22"/>
              </w:rPr>
            </w:pPr>
          </w:p>
        </w:tc>
        <w:tc>
          <w:tcPr>
            <w:tcW w:w="3015" w:type="dxa"/>
            <w:shd w:val="clear" w:color="auto" w:fill="auto"/>
            <w:vAlign w:val="center"/>
          </w:tcPr>
          <w:p w14:paraId="2382A9A7" w14:textId="77777777" w:rsidR="008569CA" w:rsidRPr="005B36FB" w:rsidRDefault="008569CA" w:rsidP="008569CA">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66B33013" w14:textId="77777777" w:rsidR="008569CA" w:rsidRPr="005B36FB" w:rsidRDefault="008569CA" w:rsidP="008569CA">
            <w:pPr>
              <w:rPr>
                <w:rFonts w:ascii="Arial" w:hAnsi="Arial" w:cs="Arial"/>
                <w:sz w:val="22"/>
                <w:szCs w:val="22"/>
              </w:rPr>
            </w:pPr>
          </w:p>
        </w:tc>
      </w:tr>
      <w:tr w:rsidR="008569CA" w:rsidRPr="005B36FB" w14:paraId="79EE236F" w14:textId="77777777" w:rsidTr="00817329">
        <w:tc>
          <w:tcPr>
            <w:tcW w:w="9736" w:type="dxa"/>
            <w:gridSpan w:val="3"/>
            <w:shd w:val="clear" w:color="auto" w:fill="auto"/>
          </w:tcPr>
          <w:p w14:paraId="063ACD38" w14:textId="77777777" w:rsidR="008569CA" w:rsidRDefault="008569CA" w:rsidP="008569CA">
            <w:pPr>
              <w:spacing w:after="86" w:line="259" w:lineRule="auto"/>
              <w:ind w:left="2"/>
            </w:pPr>
            <w:r>
              <w:rPr>
                <w:sz w:val="22"/>
              </w:rPr>
              <w:t xml:space="preserve">The final examination consists of two parts: interview and written test. </w:t>
            </w:r>
          </w:p>
          <w:p w14:paraId="18DF8D27" w14:textId="77777777" w:rsidR="008569CA" w:rsidRDefault="008569CA" w:rsidP="008569CA">
            <w:pPr>
              <w:rPr>
                <w:rFonts w:ascii="Arial" w:hAnsi="Arial" w:cs="Arial"/>
                <w:sz w:val="22"/>
                <w:szCs w:val="22"/>
              </w:rPr>
            </w:pPr>
          </w:p>
          <w:p w14:paraId="5336D74A" w14:textId="77777777" w:rsidR="00D412B8" w:rsidRPr="005B36FB" w:rsidRDefault="00D412B8" w:rsidP="008569CA">
            <w:pPr>
              <w:rPr>
                <w:rFonts w:ascii="Arial" w:hAnsi="Arial" w:cs="Arial"/>
                <w:sz w:val="22"/>
                <w:szCs w:val="22"/>
              </w:rPr>
            </w:pPr>
          </w:p>
        </w:tc>
      </w:tr>
      <w:tr w:rsidR="008569CA" w:rsidRPr="005B36FB" w14:paraId="0276D097" w14:textId="77777777" w:rsidTr="00817329">
        <w:tc>
          <w:tcPr>
            <w:tcW w:w="9736" w:type="dxa"/>
            <w:gridSpan w:val="3"/>
            <w:shd w:val="clear" w:color="auto" w:fill="auto"/>
          </w:tcPr>
          <w:p w14:paraId="3FD250E9" w14:textId="77777777" w:rsidR="008569CA" w:rsidRPr="005B36FB" w:rsidRDefault="008569CA" w:rsidP="008569CA">
            <w:pPr>
              <w:rPr>
                <w:rFonts w:ascii="Arial" w:hAnsi="Arial" w:cs="Arial"/>
                <w:sz w:val="22"/>
                <w:szCs w:val="22"/>
              </w:rPr>
            </w:pPr>
            <w:r w:rsidRPr="005B36FB">
              <w:rPr>
                <w:rFonts w:ascii="Arial" w:hAnsi="Arial" w:cs="Arial"/>
                <w:sz w:val="22"/>
                <w:szCs w:val="22"/>
              </w:rPr>
              <w:t>Required Materials:</w:t>
            </w:r>
          </w:p>
        </w:tc>
      </w:tr>
      <w:tr w:rsidR="008569CA" w:rsidRPr="005B36FB" w14:paraId="0787359C" w14:textId="77777777" w:rsidTr="00817329">
        <w:tc>
          <w:tcPr>
            <w:tcW w:w="9736" w:type="dxa"/>
            <w:gridSpan w:val="3"/>
            <w:shd w:val="clear" w:color="auto" w:fill="auto"/>
          </w:tcPr>
          <w:p w14:paraId="232CF172" w14:textId="77777777" w:rsidR="00EA3AAD" w:rsidRDefault="00EA3AAD" w:rsidP="00EA3AAD">
            <w:pPr>
              <w:spacing w:after="86" w:line="259" w:lineRule="auto"/>
              <w:ind w:left="2"/>
            </w:pPr>
            <w:r>
              <w:rPr>
                <w:sz w:val="22"/>
              </w:rPr>
              <w:t xml:space="preserve">Handouts and copies from the main sources listed below: </w:t>
            </w:r>
          </w:p>
          <w:p w14:paraId="0E376BED" w14:textId="77777777" w:rsidR="00EA3AAD" w:rsidRDefault="00EA3AAD" w:rsidP="00EA3AAD">
            <w:pPr>
              <w:widowControl/>
              <w:numPr>
                <w:ilvl w:val="0"/>
                <w:numId w:val="30"/>
              </w:numPr>
              <w:spacing w:line="340" w:lineRule="auto"/>
            </w:pPr>
            <w:r>
              <w:rPr>
                <w:sz w:val="22"/>
              </w:rPr>
              <w:t xml:space="preserve">Soohee Kim, Emily Curtis, Haewon Cho. (2004). You Speak Korean! (Volume 2): ParadigmBusters Publishing  </w:t>
            </w:r>
          </w:p>
          <w:p w14:paraId="7F340E7A" w14:textId="77777777" w:rsidR="00EA3AAD" w:rsidRDefault="00EA3AAD" w:rsidP="00EA3AAD">
            <w:pPr>
              <w:widowControl/>
              <w:numPr>
                <w:ilvl w:val="0"/>
                <w:numId w:val="30"/>
              </w:numPr>
              <w:spacing w:line="340" w:lineRule="auto"/>
            </w:pPr>
            <w:r>
              <w:rPr>
                <w:sz w:val="22"/>
              </w:rPr>
              <w:t xml:space="preserve">Haewon Cho, Soohee Kim, Emily Curtis (2003). You Speak Korean! Volume 2 Workbook: ParadigmBusters Publishing </w:t>
            </w:r>
          </w:p>
          <w:p w14:paraId="0B1C650C" w14:textId="77777777" w:rsidR="008569CA" w:rsidRDefault="008569CA" w:rsidP="008569CA">
            <w:pPr>
              <w:rPr>
                <w:rFonts w:ascii="Arial" w:hAnsi="Arial" w:cs="Arial"/>
                <w:sz w:val="22"/>
                <w:szCs w:val="22"/>
              </w:rPr>
            </w:pPr>
          </w:p>
          <w:p w14:paraId="5B5D2140" w14:textId="77777777" w:rsidR="008569CA" w:rsidRDefault="008569CA" w:rsidP="008569CA">
            <w:pPr>
              <w:rPr>
                <w:rFonts w:ascii="Arial" w:hAnsi="Arial" w:cs="Arial"/>
                <w:sz w:val="22"/>
                <w:szCs w:val="22"/>
              </w:rPr>
            </w:pPr>
          </w:p>
          <w:p w14:paraId="1ED16E51" w14:textId="77777777" w:rsidR="008569CA" w:rsidRDefault="008569CA" w:rsidP="008569CA">
            <w:pPr>
              <w:rPr>
                <w:rFonts w:ascii="Arial" w:hAnsi="Arial" w:cs="Arial"/>
                <w:sz w:val="22"/>
                <w:szCs w:val="22"/>
              </w:rPr>
            </w:pPr>
          </w:p>
          <w:p w14:paraId="6381D9A3" w14:textId="77777777" w:rsidR="008569CA" w:rsidRPr="005B36FB" w:rsidRDefault="008569CA" w:rsidP="008569CA">
            <w:pPr>
              <w:rPr>
                <w:rFonts w:ascii="Arial" w:hAnsi="Arial" w:cs="Arial"/>
                <w:sz w:val="22"/>
                <w:szCs w:val="22"/>
              </w:rPr>
            </w:pPr>
          </w:p>
        </w:tc>
      </w:tr>
      <w:tr w:rsidR="00D412B8" w:rsidRPr="005B36FB" w14:paraId="16DCF696" w14:textId="77777777" w:rsidTr="00817329">
        <w:tc>
          <w:tcPr>
            <w:tcW w:w="9736" w:type="dxa"/>
            <w:gridSpan w:val="3"/>
            <w:shd w:val="clear" w:color="auto" w:fill="auto"/>
          </w:tcPr>
          <w:p w14:paraId="69204AA8" w14:textId="77777777" w:rsidR="00D412B8" w:rsidRPr="005B36FB" w:rsidRDefault="00D412B8" w:rsidP="00D412B8">
            <w:pPr>
              <w:rPr>
                <w:rFonts w:ascii="Arial" w:hAnsi="Arial" w:cs="Arial"/>
                <w:sz w:val="22"/>
                <w:szCs w:val="22"/>
              </w:rPr>
            </w:pPr>
            <w:r w:rsidRPr="005B36FB">
              <w:rPr>
                <w:rFonts w:ascii="Arial" w:hAnsi="Arial" w:cs="Arial"/>
                <w:sz w:val="22"/>
                <w:szCs w:val="22"/>
              </w:rPr>
              <w:lastRenderedPageBreak/>
              <w:t>Course Policies (Attendance, etc.)</w:t>
            </w:r>
          </w:p>
        </w:tc>
      </w:tr>
      <w:tr w:rsidR="00D412B8" w:rsidRPr="005B36FB" w14:paraId="5CBA1A48" w14:textId="77777777" w:rsidTr="00817329">
        <w:tc>
          <w:tcPr>
            <w:tcW w:w="9736" w:type="dxa"/>
            <w:gridSpan w:val="3"/>
            <w:shd w:val="clear" w:color="auto" w:fill="auto"/>
          </w:tcPr>
          <w:p w14:paraId="35EC8D05" w14:textId="77777777" w:rsidR="00D412B8" w:rsidRDefault="00D412B8" w:rsidP="00D412B8">
            <w:pPr>
              <w:spacing w:line="340" w:lineRule="auto"/>
            </w:pPr>
            <w:r>
              <w:rPr>
                <w:sz w:val="22"/>
              </w:rPr>
              <w:t xml:space="preserve">Attendance and participation at all classes is required. In case of four unexcused absences, a withdrawal from the class will be advised.  </w:t>
            </w:r>
          </w:p>
          <w:p w14:paraId="4EEAB8F4" w14:textId="77777777" w:rsidR="00D412B8" w:rsidRDefault="00D412B8" w:rsidP="00D412B8">
            <w:pPr>
              <w:rPr>
                <w:rFonts w:ascii="Arial" w:hAnsi="Arial" w:cs="Arial"/>
                <w:sz w:val="22"/>
                <w:szCs w:val="22"/>
              </w:rPr>
            </w:pPr>
          </w:p>
          <w:p w14:paraId="1DC65510" w14:textId="77777777" w:rsidR="00D412B8" w:rsidRPr="005B36FB" w:rsidRDefault="00D412B8" w:rsidP="00D412B8">
            <w:pPr>
              <w:rPr>
                <w:rFonts w:ascii="Arial" w:hAnsi="Arial" w:cs="Arial"/>
                <w:sz w:val="22"/>
                <w:szCs w:val="22"/>
              </w:rPr>
            </w:pPr>
          </w:p>
        </w:tc>
      </w:tr>
      <w:tr w:rsidR="00D412B8" w:rsidRPr="005B36FB" w14:paraId="104B524B" w14:textId="77777777" w:rsidTr="00817329">
        <w:tc>
          <w:tcPr>
            <w:tcW w:w="9736" w:type="dxa"/>
            <w:gridSpan w:val="3"/>
            <w:shd w:val="clear" w:color="auto" w:fill="auto"/>
          </w:tcPr>
          <w:p w14:paraId="6A8F2355" w14:textId="77777777" w:rsidR="00D412B8" w:rsidRPr="005B36FB" w:rsidRDefault="00D412B8" w:rsidP="00D412B8">
            <w:pPr>
              <w:ind w:left="1134" w:hanging="1134"/>
              <w:rPr>
                <w:rFonts w:ascii="Arial" w:hAnsi="Arial" w:cs="Arial"/>
                <w:bCs/>
                <w:sz w:val="22"/>
                <w:szCs w:val="22"/>
              </w:rPr>
            </w:pPr>
            <w:r w:rsidRPr="005B36FB">
              <w:rPr>
                <w:rFonts w:ascii="Arial" w:hAnsi="Arial" w:cs="Arial"/>
                <w:bCs/>
                <w:sz w:val="22"/>
                <w:szCs w:val="22"/>
              </w:rPr>
              <w:t>Class Preparation and Review</w:t>
            </w:r>
          </w:p>
        </w:tc>
      </w:tr>
      <w:tr w:rsidR="00D412B8" w:rsidRPr="005B36FB" w14:paraId="74349C8F" w14:textId="77777777" w:rsidTr="00817329">
        <w:tc>
          <w:tcPr>
            <w:tcW w:w="9736" w:type="dxa"/>
            <w:gridSpan w:val="3"/>
            <w:shd w:val="clear" w:color="auto" w:fill="auto"/>
          </w:tcPr>
          <w:p w14:paraId="34A0B5A1" w14:textId="77777777" w:rsidR="00D412B8" w:rsidRDefault="00D412B8" w:rsidP="00D412B8">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1464A5AD" w14:textId="77777777" w:rsidR="00D412B8" w:rsidRPr="005B36FB" w:rsidRDefault="00D412B8" w:rsidP="00D412B8">
            <w:pPr>
              <w:rPr>
                <w:rFonts w:ascii="Arial" w:hAnsi="Arial" w:cs="Arial"/>
                <w:sz w:val="22"/>
                <w:szCs w:val="22"/>
              </w:rPr>
            </w:pPr>
          </w:p>
        </w:tc>
      </w:tr>
      <w:tr w:rsidR="00D412B8" w:rsidRPr="005B36FB" w14:paraId="0B93F9A5" w14:textId="77777777" w:rsidTr="00817329">
        <w:tc>
          <w:tcPr>
            <w:tcW w:w="9736" w:type="dxa"/>
            <w:gridSpan w:val="3"/>
            <w:shd w:val="clear" w:color="auto" w:fill="auto"/>
          </w:tcPr>
          <w:p w14:paraId="21671B6D" w14:textId="77777777" w:rsidR="00D412B8" w:rsidRPr="005B36FB" w:rsidRDefault="00D412B8" w:rsidP="00D412B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412B8" w:rsidRPr="005B36FB" w14:paraId="0AC808AF" w14:textId="77777777" w:rsidTr="00817329">
        <w:tc>
          <w:tcPr>
            <w:tcW w:w="9736" w:type="dxa"/>
            <w:gridSpan w:val="3"/>
            <w:shd w:val="clear" w:color="auto" w:fill="auto"/>
          </w:tcPr>
          <w:p w14:paraId="46DCE8A3" w14:textId="77777777" w:rsidR="00D412B8" w:rsidRDefault="00D412B8" w:rsidP="00D412B8">
            <w:pPr>
              <w:spacing w:after="91" w:line="259" w:lineRule="auto"/>
            </w:pPr>
            <w:r>
              <w:rPr>
                <w:sz w:val="22"/>
              </w:rPr>
              <w:t xml:space="preserve">Homework – 30% </w:t>
            </w:r>
          </w:p>
          <w:p w14:paraId="23D589D0" w14:textId="77777777" w:rsidR="00D412B8" w:rsidRDefault="00D412B8" w:rsidP="00D412B8">
            <w:pPr>
              <w:spacing w:after="89" w:line="259" w:lineRule="auto"/>
            </w:pPr>
            <w:r>
              <w:rPr>
                <w:sz w:val="22"/>
              </w:rPr>
              <w:t xml:space="preserve">Tests – 20% </w:t>
            </w:r>
          </w:p>
          <w:p w14:paraId="5214A6CF" w14:textId="77777777" w:rsidR="00D412B8" w:rsidRDefault="00D412B8" w:rsidP="00D412B8">
            <w:pPr>
              <w:spacing w:after="89" w:line="259" w:lineRule="auto"/>
            </w:pPr>
            <w:r>
              <w:rPr>
                <w:sz w:val="22"/>
              </w:rPr>
              <w:t xml:space="preserve">Presentation – 20% </w:t>
            </w:r>
          </w:p>
          <w:p w14:paraId="7D504084" w14:textId="77777777" w:rsidR="00D412B8" w:rsidRDefault="00D412B8" w:rsidP="00D412B8">
            <w:pPr>
              <w:spacing w:line="259" w:lineRule="auto"/>
            </w:pPr>
            <w:r>
              <w:rPr>
                <w:sz w:val="22"/>
              </w:rPr>
              <w:t xml:space="preserve">Final test – 30% </w:t>
            </w:r>
          </w:p>
        </w:tc>
      </w:tr>
      <w:tr w:rsidR="00D412B8" w:rsidRPr="005B36FB" w14:paraId="5CB32141" w14:textId="77777777" w:rsidTr="00817329">
        <w:tc>
          <w:tcPr>
            <w:tcW w:w="9736" w:type="dxa"/>
            <w:gridSpan w:val="3"/>
            <w:shd w:val="clear" w:color="auto" w:fill="auto"/>
          </w:tcPr>
          <w:p w14:paraId="3701D773" w14:textId="77777777" w:rsidR="00D412B8" w:rsidRDefault="00D412B8" w:rsidP="00D412B8">
            <w:pPr>
              <w:rPr>
                <w:rFonts w:ascii="Arial" w:hAnsi="Arial" w:cs="Arial"/>
                <w:sz w:val="22"/>
                <w:szCs w:val="22"/>
              </w:rPr>
            </w:pPr>
            <w:r w:rsidRPr="001B5801">
              <w:rPr>
                <w:rFonts w:ascii="Arial" w:hAnsi="Arial" w:cs="Arial"/>
                <w:sz w:val="22"/>
                <w:szCs w:val="22"/>
              </w:rPr>
              <w:t>Methods of Feedback:</w:t>
            </w:r>
          </w:p>
        </w:tc>
      </w:tr>
      <w:tr w:rsidR="00D412B8" w:rsidRPr="005B36FB" w14:paraId="76774B66" w14:textId="77777777" w:rsidTr="00817329">
        <w:tc>
          <w:tcPr>
            <w:tcW w:w="9736" w:type="dxa"/>
            <w:gridSpan w:val="3"/>
            <w:shd w:val="clear" w:color="auto" w:fill="auto"/>
          </w:tcPr>
          <w:p w14:paraId="5F0FA995" w14:textId="77777777" w:rsidR="00D412B8" w:rsidRDefault="00AD3A14" w:rsidP="00D412B8">
            <w:pPr>
              <w:rPr>
                <w:rFonts w:ascii="Arial" w:hAnsi="Arial" w:cs="Arial"/>
                <w:sz w:val="22"/>
                <w:szCs w:val="22"/>
              </w:rPr>
            </w:pPr>
            <w:r>
              <w:rPr>
                <w:rFonts w:ascii="Arial" w:hAnsi="Arial" w:cs="Arial"/>
                <w:sz w:val="22"/>
                <w:szCs w:val="22"/>
              </w:rPr>
              <w:t>Oral feedback will be provided in class as necessary.</w:t>
            </w:r>
          </w:p>
          <w:p w14:paraId="76E99357" w14:textId="77777777" w:rsidR="00D412B8" w:rsidRDefault="00D412B8" w:rsidP="00D412B8">
            <w:pPr>
              <w:rPr>
                <w:rFonts w:ascii="Arial" w:hAnsi="Arial" w:cs="Arial"/>
                <w:sz w:val="22"/>
                <w:szCs w:val="22"/>
              </w:rPr>
            </w:pPr>
          </w:p>
          <w:p w14:paraId="79C6651E" w14:textId="77777777" w:rsidR="00D412B8" w:rsidRDefault="00D412B8" w:rsidP="00D412B8">
            <w:pPr>
              <w:rPr>
                <w:rFonts w:ascii="Arial" w:hAnsi="Arial" w:cs="Arial"/>
                <w:sz w:val="22"/>
                <w:szCs w:val="22"/>
              </w:rPr>
            </w:pPr>
          </w:p>
          <w:p w14:paraId="4B221B1F" w14:textId="77777777" w:rsidR="00D412B8" w:rsidRDefault="00D412B8" w:rsidP="00D412B8">
            <w:pPr>
              <w:rPr>
                <w:rFonts w:ascii="Arial" w:hAnsi="Arial" w:cs="Arial"/>
                <w:sz w:val="22"/>
                <w:szCs w:val="22"/>
              </w:rPr>
            </w:pPr>
          </w:p>
        </w:tc>
      </w:tr>
      <w:tr w:rsidR="00D412B8" w:rsidRPr="005B36FB" w14:paraId="33A92D60" w14:textId="77777777" w:rsidTr="00817329">
        <w:tc>
          <w:tcPr>
            <w:tcW w:w="9736" w:type="dxa"/>
            <w:gridSpan w:val="3"/>
            <w:shd w:val="clear" w:color="auto" w:fill="auto"/>
          </w:tcPr>
          <w:p w14:paraId="599491C6" w14:textId="77777777" w:rsidR="00D412B8" w:rsidRDefault="00D412B8" w:rsidP="00D412B8">
            <w:pPr>
              <w:rPr>
                <w:rFonts w:ascii="Arial" w:hAnsi="Arial" w:cs="Arial"/>
                <w:sz w:val="22"/>
                <w:szCs w:val="22"/>
              </w:rPr>
            </w:pPr>
            <w:r w:rsidRPr="001B5801">
              <w:rPr>
                <w:rFonts w:ascii="Arial" w:hAnsi="Arial" w:cs="Arial"/>
                <w:sz w:val="22"/>
                <w:szCs w:val="22"/>
              </w:rPr>
              <w:t>Diploma Policy Objectives:</w:t>
            </w:r>
          </w:p>
        </w:tc>
      </w:tr>
      <w:tr w:rsidR="00D412B8" w:rsidRPr="005B36FB" w14:paraId="0AB23A04" w14:textId="77777777" w:rsidTr="00817329">
        <w:tc>
          <w:tcPr>
            <w:tcW w:w="9736" w:type="dxa"/>
            <w:gridSpan w:val="3"/>
            <w:shd w:val="clear" w:color="auto" w:fill="auto"/>
          </w:tcPr>
          <w:p w14:paraId="7C3E8A8C" w14:textId="77777777" w:rsidR="00D412B8" w:rsidRDefault="00D412B8" w:rsidP="00D412B8">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0656126D" w14:textId="77777777" w:rsidR="00D412B8" w:rsidRPr="00955657" w:rsidRDefault="00D412B8" w:rsidP="00D412B8">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F0D92ED" w14:textId="77777777" w:rsidR="00D412B8" w:rsidRPr="00955657" w:rsidRDefault="00D412B8" w:rsidP="00D412B8">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14:paraId="36CA51D5" w14:textId="77777777" w:rsidR="00D412B8" w:rsidRDefault="00D412B8" w:rsidP="00D412B8">
            <w:pPr>
              <w:ind w:leftChars="100" w:left="210"/>
              <w:rPr>
                <w:rFonts w:ascii="Arial" w:hAnsi="Arial" w:cs="Arial"/>
                <w:sz w:val="22"/>
                <w:szCs w:val="22"/>
              </w:rPr>
            </w:pPr>
          </w:p>
        </w:tc>
      </w:tr>
      <w:tr w:rsidR="00D412B8" w:rsidRPr="005B36FB" w14:paraId="27345779" w14:textId="77777777" w:rsidTr="00817329">
        <w:tc>
          <w:tcPr>
            <w:tcW w:w="9736" w:type="dxa"/>
            <w:gridSpan w:val="3"/>
            <w:shd w:val="clear" w:color="auto" w:fill="auto"/>
          </w:tcPr>
          <w:p w14:paraId="72685290" w14:textId="77777777" w:rsidR="00D412B8" w:rsidRPr="005B36FB" w:rsidRDefault="00D412B8" w:rsidP="00D412B8">
            <w:pPr>
              <w:rPr>
                <w:rFonts w:ascii="Arial" w:hAnsi="Arial" w:cs="Arial"/>
                <w:sz w:val="22"/>
                <w:szCs w:val="22"/>
              </w:rPr>
            </w:pPr>
            <w:r w:rsidRPr="005B36FB">
              <w:rPr>
                <w:rFonts w:ascii="Arial" w:hAnsi="Arial" w:cs="Arial"/>
                <w:sz w:val="22"/>
                <w:szCs w:val="22"/>
              </w:rPr>
              <w:t>Notes:</w:t>
            </w:r>
          </w:p>
        </w:tc>
      </w:tr>
      <w:tr w:rsidR="00D412B8" w:rsidRPr="005B36FB" w14:paraId="510CAB5F" w14:textId="77777777" w:rsidTr="00817329">
        <w:tc>
          <w:tcPr>
            <w:tcW w:w="9736" w:type="dxa"/>
            <w:gridSpan w:val="3"/>
            <w:shd w:val="clear" w:color="auto" w:fill="auto"/>
          </w:tcPr>
          <w:p w14:paraId="1E0C8BDC" w14:textId="77777777" w:rsidR="00D412B8" w:rsidRPr="005B36FB" w:rsidRDefault="00D412B8" w:rsidP="00D412B8">
            <w:pPr>
              <w:rPr>
                <w:rFonts w:ascii="Arial" w:hAnsi="Arial" w:cs="Arial"/>
                <w:sz w:val="22"/>
                <w:szCs w:val="22"/>
              </w:rPr>
            </w:pPr>
          </w:p>
          <w:p w14:paraId="625E34A9" w14:textId="77777777" w:rsidR="00D412B8" w:rsidRDefault="00D412B8" w:rsidP="00D412B8">
            <w:pPr>
              <w:rPr>
                <w:rFonts w:ascii="Arial" w:hAnsi="Arial" w:cs="Arial"/>
                <w:sz w:val="22"/>
                <w:szCs w:val="22"/>
              </w:rPr>
            </w:pPr>
          </w:p>
          <w:p w14:paraId="53172B02" w14:textId="77777777" w:rsidR="00D412B8" w:rsidRDefault="00D412B8" w:rsidP="00D412B8">
            <w:pPr>
              <w:rPr>
                <w:rFonts w:ascii="Arial" w:hAnsi="Arial" w:cs="Arial"/>
                <w:sz w:val="22"/>
                <w:szCs w:val="22"/>
              </w:rPr>
            </w:pPr>
          </w:p>
          <w:p w14:paraId="3AD9CFFB" w14:textId="77777777" w:rsidR="00D412B8" w:rsidRPr="005B36FB" w:rsidRDefault="00D412B8" w:rsidP="00D412B8">
            <w:pPr>
              <w:rPr>
                <w:rFonts w:ascii="Arial" w:hAnsi="Arial" w:cs="Arial"/>
                <w:sz w:val="22"/>
                <w:szCs w:val="22"/>
              </w:rPr>
            </w:pPr>
          </w:p>
        </w:tc>
      </w:tr>
    </w:tbl>
    <w:p w14:paraId="6E173785"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0BB9EB9F" wp14:editId="7690E17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A163B"/>
    <w:multiLevelType w:val="hybridMultilevel"/>
    <w:tmpl w:val="F516F362"/>
    <w:lvl w:ilvl="0" w:tplc="AB30061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C8D4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89B7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54AE3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E5E0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CA0D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86A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245E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27BC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B467BD"/>
    <w:multiLevelType w:val="hybridMultilevel"/>
    <w:tmpl w:val="0BAAC44C"/>
    <w:lvl w:ilvl="0" w:tplc="3030FF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48804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C993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C079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8E8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DC507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03B0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2A3C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9651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C31F3"/>
    <w:multiLevelType w:val="hybridMultilevel"/>
    <w:tmpl w:val="C7549C5C"/>
    <w:lvl w:ilvl="0" w:tplc="FAE02E6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4CB9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12F68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921E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E6242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E8930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7EA4E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C7F4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310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323FBE"/>
    <w:multiLevelType w:val="hybridMultilevel"/>
    <w:tmpl w:val="5D6A206E"/>
    <w:lvl w:ilvl="0" w:tplc="7488109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642E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23C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C6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236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005E7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415A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8F40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A37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3913CE1"/>
    <w:multiLevelType w:val="hybridMultilevel"/>
    <w:tmpl w:val="ACBC3FAC"/>
    <w:lvl w:ilvl="0" w:tplc="33129EF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28777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0D04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8E519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0ACA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668A8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83EA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88B0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00D8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3E14AA"/>
    <w:multiLevelType w:val="hybridMultilevel"/>
    <w:tmpl w:val="EDDA812A"/>
    <w:lvl w:ilvl="0" w:tplc="B6F69B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246C3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8E05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A4B2E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38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740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2AD7E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42E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A4065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FF6E7B"/>
    <w:multiLevelType w:val="hybridMultilevel"/>
    <w:tmpl w:val="687CBA70"/>
    <w:lvl w:ilvl="0" w:tplc="CC3CAF6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CCF2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A9B4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09F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A2B2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82C5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0CFC2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0DFE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4752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2326FF"/>
    <w:multiLevelType w:val="hybridMultilevel"/>
    <w:tmpl w:val="7A28B218"/>
    <w:lvl w:ilvl="0" w:tplc="C540D5C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C9F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BE22F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06E38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663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14BB0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18414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EF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ECB5A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D00CA4"/>
    <w:multiLevelType w:val="hybridMultilevel"/>
    <w:tmpl w:val="65E0C8AC"/>
    <w:lvl w:ilvl="0" w:tplc="2BD84EA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F5F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88C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E8DD2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769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5E6B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88A2F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A3CF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EBC4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F2125D"/>
    <w:multiLevelType w:val="hybridMultilevel"/>
    <w:tmpl w:val="79D8BF6E"/>
    <w:lvl w:ilvl="0" w:tplc="90BE644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12D91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6EBE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CDB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6CE6F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1633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0154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F60C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94295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A4477"/>
    <w:multiLevelType w:val="hybridMultilevel"/>
    <w:tmpl w:val="AE16F9E8"/>
    <w:lvl w:ilvl="0" w:tplc="E81056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69CB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3C962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4686B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3C982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E083B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202D6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74D4E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A43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F95831"/>
    <w:multiLevelType w:val="hybridMultilevel"/>
    <w:tmpl w:val="24D6AEE6"/>
    <w:lvl w:ilvl="0" w:tplc="315C0A9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88B0E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AEC6D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E2D7A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7EDF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92E7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80EB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827D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CA2A1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260007"/>
    <w:multiLevelType w:val="hybridMultilevel"/>
    <w:tmpl w:val="8322498A"/>
    <w:lvl w:ilvl="0" w:tplc="8D2C545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225E4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4E21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B0E75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653C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E288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78749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41AC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DC9B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167D57"/>
    <w:multiLevelType w:val="hybridMultilevel"/>
    <w:tmpl w:val="A4D030B6"/>
    <w:lvl w:ilvl="0" w:tplc="1D78DB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84C8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AE89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6D0C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52675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45FA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80A4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4DB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B4CD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391E98"/>
    <w:multiLevelType w:val="hybridMultilevel"/>
    <w:tmpl w:val="B5E458AE"/>
    <w:lvl w:ilvl="0" w:tplc="9958599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652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8A7C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87B8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8C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809B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AF44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687D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D419D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937EBB"/>
    <w:multiLevelType w:val="hybridMultilevel"/>
    <w:tmpl w:val="3DA0A8BA"/>
    <w:lvl w:ilvl="0" w:tplc="75DE2D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1CFE1A">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F47E2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E8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0FB9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B2D80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1CD7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2087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98811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7E47E0"/>
    <w:multiLevelType w:val="hybridMultilevel"/>
    <w:tmpl w:val="3708BB50"/>
    <w:lvl w:ilvl="0" w:tplc="7C8A4CD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0DA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A3EA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182D5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8FD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A37D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4A5DA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445B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401E4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4FA0652"/>
    <w:multiLevelType w:val="hybridMultilevel"/>
    <w:tmpl w:val="3CAA8F3E"/>
    <w:lvl w:ilvl="0" w:tplc="BA783C8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24A5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5F7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024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76EB5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10AD4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AA9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CCB27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EB21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BD38D6"/>
    <w:multiLevelType w:val="hybridMultilevel"/>
    <w:tmpl w:val="51AED26A"/>
    <w:lvl w:ilvl="0" w:tplc="A56A660A">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4F6F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0664A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CB88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6446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CE0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4B0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0DAD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FCD3B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105605"/>
    <w:multiLevelType w:val="hybridMultilevel"/>
    <w:tmpl w:val="7F9A968A"/>
    <w:lvl w:ilvl="0" w:tplc="B37AFA5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12EDD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699F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E67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EB3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EE43F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E100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0C0F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68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6D326476"/>
    <w:multiLevelType w:val="hybridMultilevel"/>
    <w:tmpl w:val="A3742022"/>
    <w:lvl w:ilvl="0" w:tplc="21A40A4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4FF6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4EA9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4EE1B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4C3A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609B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DA2E6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8806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2F02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2B5342"/>
    <w:multiLevelType w:val="hybridMultilevel"/>
    <w:tmpl w:val="AAB8089E"/>
    <w:lvl w:ilvl="0" w:tplc="EA381D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0DA3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A4C97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5052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E74A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E9B72">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9C35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B00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CE9A9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B86947"/>
    <w:multiLevelType w:val="hybridMultilevel"/>
    <w:tmpl w:val="5316E224"/>
    <w:lvl w:ilvl="0" w:tplc="0D06123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87EB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26EF2E">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2139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5ED86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BC0A2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481F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C16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F06B5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8F4EC4"/>
    <w:multiLevelType w:val="hybridMultilevel"/>
    <w:tmpl w:val="12FCA1DC"/>
    <w:lvl w:ilvl="0" w:tplc="1840C7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65B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71A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0BFD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2784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C828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B8638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CBB5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824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7"/>
  </w:num>
  <w:num w:numId="3">
    <w:abstractNumId w:val="11"/>
  </w:num>
  <w:num w:numId="4">
    <w:abstractNumId w:val="0"/>
  </w:num>
  <w:num w:numId="5">
    <w:abstractNumId w:val="5"/>
  </w:num>
  <w:num w:numId="6">
    <w:abstractNumId w:val="6"/>
  </w:num>
  <w:num w:numId="7">
    <w:abstractNumId w:val="27"/>
  </w:num>
  <w:num w:numId="8">
    <w:abstractNumId w:val="9"/>
  </w:num>
  <w:num w:numId="9">
    <w:abstractNumId w:val="18"/>
  </w:num>
  <w:num w:numId="10">
    <w:abstractNumId w:val="29"/>
  </w:num>
  <w:num w:numId="11">
    <w:abstractNumId w:val="1"/>
  </w:num>
  <w:num w:numId="12">
    <w:abstractNumId w:val="12"/>
  </w:num>
  <w:num w:numId="13">
    <w:abstractNumId w:val="16"/>
  </w:num>
  <w:num w:numId="14">
    <w:abstractNumId w:val="14"/>
  </w:num>
  <w:num w:numId="15">
    <w:abstractNumId w:val="2"/>
  </w:num>
  <w:num w:numId="16">
    <w:abstractNumId w:val="17"/>
  </w:num>
  <w:num w:numId="17">
    <w:abstractNumId w:val="26"/>
  </w:num>
  <w:num w:numId="18">
    <w:abstractNumId w:val="4"/>
  </w:num>
  <w:num w:numId="19">
    <w:abstractNumId w:val="3"/>
  </w:num>
  <w:num w:numId="20">
    <w:abstractNumId w:val="10"/>
  </w:num>
  <w:num w:numId="21">
    <w:abstractNumId w:val="22"/>
  </w:num>
  <w:num w:numId="22">
    <w:abstractNumId w:val="13"/>
  </w:num>
  <w:num w:numId="23">
    <w:abstractNumId w:val="23"/>
  </w:num>
  <w:num w:numId="24">
    <w:abstractNumId w:val="19"/>
  </w:num>
  <w:num w:numId="25">
    <w:abstractNumId w:val="24"/>
  </w:num>
  <w:num w:numId="26">
    <w:abstractNumId w:val="15"/>
  </w:num>
  <w:num w:numId="27">
    <w:abstractNumId w:val="21"/>
  </w:num>
  <w:num w:numId="28">
    <w:abstractNumId w:val="28"/>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wUAfRAZLSwAAAA="/>
  </w:docVars>
  <w:rsids>
    <w:rsidRoot w:val="005B36FB"/>
    <w:rsid w:val="00010AE4"/>
    <w:rsid w:val="0001203F"/>
    <w:rsid w:val="0005451E"/>
    <w:rsid w:val="00067F1E"/>
    <w:rsid w:val="000863E8"/>
    <w:rsid w:val="00105268"/>
    <w:rsid w:val="00106374"/>
    <w:rsid w:val="0012569C"/>
    <w:rsid w:val="00127D16"/>
    <w:rsid w:val="0013070D"/>
    <w:rsid w:val="00142AE7"/>
    <w:rsid w:val="0015349B"/>
    <w:rsid w:val="00156A10"/>
    <w:rsid w:val="001B5801"/>
    <w:rsid w:val="001C1022"/>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D72A0"/>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569CA"/>
    <w:rsid w:val="00882ADD"/>
    <w:rsid w:val="0089752B"/>
    <w:rsid w:val="008E2BF1"/>
    <w:rsid w:val="008F309F"/>
    <w:rsid w:val="008F6469"/>
    <w:rsid w:val="0090705B"/>
    <w:rsid w:val="00920379"/>
    <w:rsid w:val="0092481A"/>
    <w:rsid w:val="00950E65"/>
    <w:rsid w:val="00952489"/>
    <w:rsid w:val="00955657"/>
    <w:rsid w:val="009719A3"/>
    <w:rsid w:val="00992BF9"/>
    <w:rsid w:val="009A5301"/>
    <w:rsid w:val="009B08F6"/>
    <w:rsid w:val="009B6F09"/>
    <w:rsid w:val="009D004B"/>
    <w:rsid w:val="009D25D2"/>
    <w:rsid w:val="009D2C47"/>
    <w:rsid w:val="009E606D"/>
    <w:rsid w:val="009F743F"/>
    <w:rsid w:val="00A50A87"/>
    <w:rsid w:val="00A51A44"/>
    <w:rsid w:val="00A631D0"/>
    <w:rsid w:val="00AD3A14"/>
    <w:rsid w:val="00B11BBC"/>
    <w:rsid w:val="00B54CCD"/>
    <w:rsid w:val="00B56A1A"/>
    <w:rsid w:val="00B6526F"/>
    <w:rsid w:val="00BE0E63"/>
    <w:rsid w:val="00C1462C"/>
    <w:rsid w:val="00C20338"/>
    <w:rsid w:val="00C3013A"/>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412B8"/>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A3AAD"/>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7CE2E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E277-0A8C-4833-826C-E7E700EB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2</TotalTime>
  <Pages>7</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9</cp:revision>
  <cp:lastPrinted>2018-09-10T23:41:00Z</cp:lastPrinted>
  <dcterms:created xsi:type="dcterms:W3CDTF">2019-10-23T07:21:00Z</dcterms:created>
  <dcterms:modified xsi:type="dcterms:W3CDTF">2021-06-04T02:16:00Z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