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818ED" w14:textId="77777777" w:rsidR="00142AE7" w:rsidRPr="00CF2A04" w:rsidRDefault="00D965CE" w:rsidP="00D965CE">
      <w:pPr>
        <w:jc w:val="center"/>
        <w:rPr>
          <w:rFonts w:ascii="Arial" w:hAnsi="Arial" w:cs="Arial"/>
          <w:sz w:val="28"/>
        </w:rPr>
      </w:pPr>
      <w:r w:rsidRPr="00CF2A04">
        <w:rPr>
          <w:rFonts w:ascii="Arial" w:hAnsi="Arial" w:cs="Arial"/>
          <w:sz w:val="28"/>
        </w:rPr>
        <w:t>Miyazaki International College</w:t>
      </w:r>
    </w:p>
    <w:p w14:paraId="20210382" w14:textId="77777777" w:rsidR="009B08F6" w:rsidRPr="00CF2A04" w:rsidRDefault="00D93D35" w:rsidP="00D965CE">
      <w:pPr>
        <w:jc w:val="center"/>
        <w:rPr>
          <w:rFonts w:ascii="Arial" w:hAnsi="Arial" w:cs="Arial"/>
          <w:sz w:val="28"/>
        </w:rPr>
      </w:pPr>
      <w:r w:rsidRPr="00CF2A04">
        <w:rPr>
          <w:rFonts w:ascii="Arial" w:hAnsi="Arial" w:cs="Arial"/>
          <w:sz w:val="28"/>
        </w:rPr>
        <w:t>Course Syllabus</w:t>
      </w:r>
    </w:p>
    <w:p w14:paraId="2D9049AD" w14:textId="0AAEAE96" w:rsidR="001B5801" w:rsidRPr="00CF2A04" w:rsidRDefault="00C61CCC" w:rsidP="00D965CE">
      <w:pPr>
        <w:jc w:val="center"/>
        <w:rPr>
          <w:rFonts w:ascii="Arial" w:hAnsi="Arial" w:cs="Arial"/>
          <w:sz w:val="28"/>
        </w:rPr>
      </w:pPr>
      <w:r w:rsidRPr="00CF2A04">
        <w:rPr>
          <w:rFonts w:ascii="Arial" w:hAnsi="Arial" w:cs="Arial"/>
          <w:sz w:val="28"/>
        </w:rPr>
        <w:t>Spring 20</w:t>
      </w:r>
      <w:r w:rsidR="00561AA1" w:rsidRPr="00CF2A04">
        <w:rPr>
          <w:rFonts w:ascii="Arial" w:hAnsi="Arial" w:cs="Arial"/>
          <w:sz w:val="28"/>
        </w:rPr>
        <w:t>2</w:t>
      </w:r>
      <w:r w:rsidR="00F11706" w:rsidRPr="00CF2A04">
        <w:rPr>
          <w:rFonts w:ascii="Arial" w:hAnsi="Arial" w:cs="Arial"/>
          <w:sz w:val="28"/>
        </w:rPr>
        <w:t>1</w:t>
      </w:r>
    </w:p>
    <w:p w14:paraId="13673536" w14:textId="77777777" w:rsidR="00DC05D4" w:rsidRPr="00CF2A04" w:rsidRDefault="00DC05D4" w:rsidP="009B08F6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57"/>
        <w:gridCol w:w="6879"/>
      </w:tblGrid>
      <w:tr w:rsidR="005B36FB" w:rsidRPr="00CF2A04" w14:paraId="2EF53949" w14:textId="77777777" w:rsidTr="005B36FB">
        <w:tc>
          <w:tcPr>
            <w:tcW w:w="2857" w:type="dxa"/>
          </w:tcPr>
          <w:p w14:paraId="79711767" w14:textId="77777777" w:rsidR="005B36FB" w:rsidRPr="00CF2A04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 xml:space="preserve">Course Title </w:t>
            </w:r>
            <w:proofErr w:type="gramStart"/>
            <w:r w:rsidRPr="00CF2A04">
              <w:rPr>
                <w:rFonts w:ascii="Arial" w:hAnsi="Arial" w:cs="Arial"/>
                <w:sz w:val="22"/>
                <w:szCs w:val="22"/>
              </w:rPr>
              <w:t>( Credits</w:t>
            </w:r>
            <w:proofErr w:type="gramEnd"/>
            <w:r w:rsidRPr="00CF2A04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6879" w:type="dxa"/>
          </w:tcPr>
          <w:p w14:paraId="029BD2DE" w14:textId="77777777" w:rsidR="005B36FB" w:rsidRPr="00CF2A04" w:rsidRDefault="00FA57B1" w:rsidP="00D27354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 w:hint="eastAsia"/>
                <w:sz w:val="22"/>
                <w:szCs w:val="22"/>
              </w:rPr>
              <w:t>JA1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 - 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Japanese </w:t>
            </w:r>
            <w:r w:rsidRPr="00CF2A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5B36FB" w:rsidRPr="00CF2A04" w14:paraId="5B460698" w14:textId="77777777" w:rsidTr="005B36FB">
        <w:tc>
          <w:tcPr>
            <w:tcW w:w="2857" w:type="dxa"/>
          </w:tcPr>
          <w:p w14:paraId="10A36690" w14:textId="77777777" w:rsidR="005B36FB" w:rsidRPr="00CF2A04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Course Designation for TC</w:t>
            </w:r>
          </w:p>
        </w:tc>
        <w:tc>
          <w:tcPr>
            <w:tcW w:w="6879" w:type="dxa"/>
          </w:tcPr>
          <w:p w14:paraId="67A25FE7" w14:textId="77777777" w:rsidR="005B36FB" w:rsidRPr="00CF2A04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CF2A04" w14:paraId="1A1B03EC" w14:textId="77777777" w:rsidTr="005B36FB">
        <w:tc>
          <w:tcPr>
            <w:tcW w:w="9736" w:type="dxa"/>
            <w:gridSpan w:val="2"/>
            <w:vAlign w:val="center"/>
          </w:tcPr>
          <w:p w14:paraId="2877E1B7" w14:textId="77777777" w:rsidR="005B36FB" w:rsidRPr="00CF2A04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Language Teacher</w:t>
            </w:r>
          </w:p>
        </w:tc>
      </w:tr>
      <w:tr w:rsidR="005B36FB" w:rsidRPr="00CF2A04" w14:paraId="2244DDD3" w14:textId="77777777" w:rsidTr="005B36FB">
        <w:tc>
          <w:tcPr>
            <w:tcW w:w="2857" w:type="dxa"/>
          </w:tcPr>
          <w:p w14:paraId="1972316E" w14:textId="77777777" w:rsidR="005B36FB" w:rsidRPr="00CF2A04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Instructor</w:t>
            </w:r>
          </w:p>
        </w:tc>
        <w:tc>
          <w:tcPr>
            <w:tcW w:w="6879" w:type="dxa"/>
          </w:tcPr>
          <w:p w14:paraId="4CDF0162" w14:textId="77777777" w:rsidR="005B36FB" w:rsidRPr="00CF2A04" w:rsidRDefault="00FB2EE3" w:rsidP="005B36F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CF2A04">
              <w:rPr>
                <w:rFonts w:ascii="Arial" w:hAnsi="Arial" w:cs="Arial" w:hint="eastAsia"/>
                <w:sz w:val="22"/>
                <w:szCs w:val="22"/>
              </w:rPr>
              <w:t>Megumi Wada</w:t>
            </w:r>
            <w:r w:rsidR="00561AA1" w:rsidRPr="00CF2A04">
              <w:rPr>
                <w:rFonts w:ascii="Arial" w:eastAsia="Malgun Gothic" w:hAnsi="Arial" w:cs="Arial" w:hint="eastAsia"/>
                <w:sz w:val="22"/>
                <w:szCs w:val="22"/>
                <w:lang w:eastAsia="ko-KR"/>
              </w:rPr>
              <w:t>, Y</w:t>
            </w:r>
            <w:r w:rsidR="00561AA1" w:rsidRPr="00CF2A04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 xml:space="preserve">oshino </w:t>
            </w:r>
            <w:proofErr w:type="spellStart"/>
            <w:r w:rsidR="00561AA1" w:rsidRPr="00CF2A04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Horita</w:t>
            </w:r>
            <w:proofErr w:type="spellEnd"/>
            <w:r w:rsidR="00561AA1" w:rsidRPr="00CF2A04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 xml:space="preserve">, </w:t>
            </w:r>
            <w:proofErr w:type="spellStart"/>
            <w:r w:rsidR="00561AA1" w:rsidRPr="00CF2A04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Eunsoo</w:t>
            </w:r>
            <w:proofErr w:type="spellEnd"/>
            <w:r w:rsidR="00561AA1" w:rsidRPr="00CF2A04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 xml:space="preserve"> Cho</w:t>
            </w:r>
          </w:p>
        </w:tc>
      </w:tr>
      <w:tr w:rsidR="005B36FB" w:rsidRPr="00CF2A04" w14:paraId="7C3E3960" w14:textId="77777777" w:rsidTr="005B36FB">
        <w:tc>
          <w:tcPr>
            <w:tcW w:w="2857" w:type="dxa"/>
          </w:tcPr>
          <w:p w14:paraId="46FEBD98" w14:textId="77777777" w:rsidR="005B36FB" w:rsidRPr="00CF2A04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E-mail address</w:t>
            </w:r>
          </w:p>
        </w:tc>
        <w:tc>
          <w:tcPr>
            <w:tcW w:w="6879" w:type="dxa"/>
          </w:tcPr>
          <w:p w14:paraId="35BC572C" w14:textId="77777777" w:rsidR="005B36FB" w:rsidRPr="00CF2A04" w:rsidRDefault="00561AA1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 w:hint="eastAsia"/>
                <w:sz w:val="22"/>
                <w:szCs w:val="22"/>
              </w:rPr>
              <w:t>Megumi Wada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 (mwada</w:t>
            </w:r>
            <w:r w:rsidRPr="00CF2A04">
              <w:rPr>
                <w:rFonts w:ascii="Arial" w:eastAsia="Malgun Gothic" w:hAnsi="Arial" w:cs="Arial" w:hint="eastAsia"/>
                <w:sz w:val="22"/>
                <w:szCs w:val="22"/>
                <w:lang w:eastAsia="ko-KR"/>
              </w:rPr>
              <w:t>@sky.miyazaki-mic.ac.jp)</w:t>
            </w:r>
          </w:p>
          <w:p w14:paraId="1568FC7E" w14:textId="77777777" w:rsidR="00561AA1" w:rsidRPr="00CF2A04" w:rsidRDefault="00561AA1" w:rsidP="005B36FB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CF2A04">
              <w:rPr>
                <w:rFonts w:ascii="Arial" w:eastAsia="Malgun Gothic" w:hAnsi="Arial" w:cs="Arial" w:hint="eastAsia"/>
                <w:sz w:val="22"/>
                <w:szCs w:val="22"/>
                <w:lang w:eastAsia="ko-KR"/>
              </w:rPr>
              <w:t>Y</w:t>
            </w:r>
            <w:r w:rsidRPr="00CF2A04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 xml:space="preserve">oshino </w:t>
            </w:r>
            <w:proofErr w:type="spellStart"/>
            <w:r w:rsidRPr="00CF2A04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Horita</w:t>
            </w:r>
            <w:proofErr w:type="spellEnd"/>
            <w:r w:rsidRPr="00CF2A04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 xml:space="preserve"> (yhorita</w:t>
            </w:r>
            <w:r w:rsidRPr="00CF2A04">
              <w:rPr>
                <w:rFonts w:ascii="Arial" w:eastAsia="Malgun Gothic" w:hAnsi="Arial" w:cs="Arial" w:hint="eastAsia"/>
                <w:sz w:val="22"/>
                <w:szCs w:val="22"/>
                <w:lang w:eastAsia="ko-KR"/>
              </w:rPr>
              <w:t>@sky.miyazaki-mic.ac.jp)</w:t>
            </w:r>
          </w:p>
          <w:p w14:paraId="77AB2884" w14:textId="77777777" w:rsidR="00561AA1" w:rsidRPr="00CF2A04" w:rsidRDefault="00561AA1" w:rsidP="005B36F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F2A04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>Eunsoo</w:t>
            </w:r>
            <w:proofErr w:type="spellEnd"/>
            <w:r w:rsidRPr="00CF2A04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 xml:space="preserve"> Cho (echo</w:t>
            </w:r>
            <w:r w:rsidRPr="00CF2A04">
              <w:rPr>
                <w:rFonts w:ascii="Arial" w:eastAsia="Malgun Gothic" w:hAnsi="Arial" w:cs="Arial" w:hint="eastAsia"/>
                <w:sz w:val="22"/>
                <w:szCs w:val="22"/>
                <w:lang w:eastAsia="ko-KR"/>
              </w:rPr>
              <w:t>@sky.miyazaki-mic.ac.jp)</w:t>
            </w:r>
          </w:p>
        </w:tc>
      </w:tr>
      <w:tr w:rsidR="005B36FB" w:rsidRPr="00CF2A04" w14:paraId="66A61893" w14:textId="77777777" w:rsidTr="005B36FB">
        <w:tc>
          <w:tcPr>
            <w:tcW w:w="2857" w:type="dxa"/>
          </w:tcPr>
          <w:p w14:paraId="7A2C0797" w14:textId="77777777" w:rsidR="005B36FB" w:rsidRPr="00CF2A04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Office/Ext</w:t>
            </w:r>
          </w:p>
        </w:tc>
        <w:tc>
          <w:tcPr>
            <w:tcW w:w="6879" w:type="dxa"/>
          </w:tcPr>
          <w:p w14:paraId="062C2578" w14:textId="77777777" w:rsidR="005B36FB" w:rsidRPr="00CF2A04" w:rsidRDefault="00C61CCC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  <w:tr w:rsidR="005B36FB" w:rsidRPr="00CF2A04" w14:paraId="1D8097AD" w14:textId="77777777" w:rsidTr="005B36FB">
        <w:tc>
          <w:tcPr>
            <w:tcW w:w="2857" w:type="dxa"/>
          </w:tcPr>
          <w:p w14:paraId="0D09B126" w14:textId="77777777" w:rsidR="005B36FB" w:rsidRPr="00CF2A04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Office hours</w:t>
            </w:r>
          </w:p>
        </w:tc>
        <w:tc>
          <w:tcPr>
            <w:tcW w:w="6879" w:type="dxa"/>
          </w:tcPr>
          <w:p w14:paraId="47DDA7F1" w14:textId="77777777" w:rsidR="005B36FB" w:rsidRPr="00CF2A04" w:rsidRDefault="00C61CCC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 w:hint="eastAsia"/>
                <w:sz w:val="22"/>
                <w:szCs w:val="22"/>
              </w:rPr>
              <w:t>n/a</w:t>
            </w:r>
          </w:p>
        </w:tc>
      </w:tr>
    </w:tbl>
    <w:p w14:paraId="69479A7E" w14:textId="77777777" w:rsidR="00D60C5E" w:rsidRPr="00CF2A04" w:rsidRDefault="00D60C5E" w:rsidP="009B08F6">
      <w:pPr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0"/>
        <w:gridCol w:w="3015"/>
        <w:gridCol w:w="5151"/>
      </w:tblGrid>
      <w:tr w:rsidR="009B08F6" w:rsidRPr="00CF2A04" w14:paraId="1959BA8F" w14:textId="77777777" w:rsidTr="00817329">
        <w:tc>
          <w:tcPr>
            <w:tcW w:w="9736" w:type="dxa"/>
            <w:gridSpan w:val="3"/>
            <w:shd w:val="clear" w:color="auto" w:fill="auto"/>
          </w:tcPr>
          <w:p w14:paraId="7AFEBB05" w14:textId="77777777" w:rsidR="009B08F6" w:rsidRPr="00CF2A04" w:rsidRDefault="00D362C6" w:rsidP="009B08F6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Course De</w:t>
            </w:r>
            <w:r w:rsidR="009B08F6" w:rsidRPr="00CF2A04">
              <w:rPr>
                <w:rFonts w:ascii="Arial" w:hAnsi="Arial" w:cs="Arial"/>
                <w:sz w:val="22"/>
                <w:szCs w:val="22"/>
              </w:rPr>
              <w:t>scription:</w:t>
            </w:r>
          </w:p>
        </w:tc>
      </w:tr>
      <w:tr w:rsidR="007F5C62" w:rsidRPr="00CF2A04" w14:paraId="109D2A56" w14:textId="77777777" w:rsidTr="00817329">
        <w:tc>
          <w:tcPr>
            <w:tcW w:w="9736" w:type="dxa"/>
            <w:gridSpan w:val="3"/>
            <w:shd w:val="clear" w:color="auto" w:fill="auto"/>
          </w:tcPr>
          <w:p w14:paraId="2256D0A6" w14:textId="77777777" w:rsidR="00C61CCC" w:rsidRPr="00CF2A04" w:rsidRDefault="00C61CCC" w:rsidP="00224B7E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8F3BD4" w14:textId="77777777" w:rsidR="005E7F0A" w:rsidRPr="00CF2A04" w:rsidRDefault="005E7F0A" w:rsidP="00224B7E">
            <w:pPr>
              <w:rPr>
                <w:rFonts w:ascii="Arial" w:eastAsia="Malgun Gothic" w:hAnsi="Arial" w:cs="Arial"/>
                <w:sz w:val="22"/>
                <w:szCs w:val="22"/>
                <w:lang w:eastAsia="ko-KR"/>
              </w:rPr>
            </w:pPr>
            <w:r w:rsidRPr="00CF2A04">
              <w:rPr>
                <w:rFonts w:ascii="Arial" w:eastAsia="Malgun Gothic" w:hAnsi="Arial" w:cs="Arial"/>
                <w:sz w:val="22"/>
                <w:szCs w:val="22"/>
                <w:lang w:eastAsia="ko-KR"/>
              </w:rPr>
              <w:t xml:space="preserve">Introductory Japanese for foreign students and Japanese students educated abroad. </w:t>
            </w:r>
          </w:p>
          <w:p w14:paraId="4CF737D0" w14:textId="77777777" w:rsidR="00C61CCC" w:rsidRPr="00CF2A04" w:rsidRDefault="005E7F0A" w:rsidP="00FB2EE3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This course is designed for beginner-level students.</w:t>
            </w:r>
          </w:p>
          <w:p w14:paraId="432513E2" w14:textId="77777777" w:rsidR="00C61CCC" w:rsidRPr="00CF2A04" w:rsidRDefault="00C61CCC" w:rsidP="00FB2E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00789F78" w14:textId="77777777" w:rsidR="00C61CCC" w:rsidRPr="00CF2A04" w:rsidRDefault="00C61CCC" w:rsidP="00FB2EE3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8A7452" w14:textId="77777777" w:rsidR="005B36FB" w:rsidRPr="00CF2A04" w:rsidRDefault="005B36FB" w:rsidP="007F5C62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08F6" w:rsidRPr="00CF2A04" w14:paraId="2980282F" w14:textId="77777777" w:rsidTr="00817329">
        <w:tc>
          <w:tcPr>
            <w:tcW w:w="9736" w:type="dxa"/>
            <w:gridSpan w:val="3"/>
            <w:shd w:val="clear" w:color="auto" w:fill="auto"/>
          </w:tcPr>
          <w:p w14:paraId="786DDB3A" w14:textId="77777777" w:rsidR="009B08F6" w:rsidRPr="00CF2A04" w:rsidRDefault="00457BD1" w:rsidP="001B5801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Course Objectives</w:t>
            </w:r>
          </w:p>
        </w:tc>
      </w:tr>
      <w:tr w:rsidR="005B36FB" w:rsidRPr="00CF2A04" w14:paraId="2D3CBB5F" w14:textId="77777777" w:rsidTr="00817329">
        <w:tc>
          <w:tcPr>
            <w:tcW w:w="9736" w:type="dxa"/>
            <w:gridSpan w:val="3"/>
            <w:shd w:val="clear" w:color="auto" w:fill="auto"/>
          </w:tcPr>
          <w:p w14:paraId="349268B8" w14:textId="77777777" w:rsidR="00457BD1" w:rsidRPr="00CF2A04" w:rsidRDefault="005E7F0A" w:rsidP="00457BD1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 xml:space="preserve">Students will learn basic vocabulary that is necessary for daily life and everyday conversation in Japan. Students will </w:t>
            </w:r>
            <w:proofErr w:type="gramStart"/>
            <w:r w:rsidRPr="00CF2A04">
              <w:rPr>
                <w:rFonts w:ascii="Arial" w:hAnsi="Arial" w:cs="Arial"/>
                <w:sz w:val="22"/>
                <w:szCs w:val="22"/>
              </w:rPr>
              <w:t>also</w:t>
            </w:r>
            <w:proofErr w:type="gramEnd"/>
            <w:r w:rsidRPr="00CF2A04">
              <w:rPr>
                <w:rFonts w:ascii="Arial" w:hAnsi="Arial" w:cs="Arial"/>
                <w:sz w:val="22"/>
                <w:szCs w:val="22"/>
              </w:rPr>
              <w:t xml:space="preserve"> necessary to pass JLPT Level N5-N</w:t>
            </w:r>
            <w:r w:rsidR="009D027B" w:rsidRPr="00CF2A04">
              <w:rPr>
                <w:rFonts w:ascii="Arial" w:hAnsi="Arial" w:cs="Arial"/>
                <w:sz w:val="22"/>
                <w:szCs w:val="22"/>
              </w:rPr>
              <w:t>4</w:t>
            </w:r>
          </w:p>
          <w:p w14:paraId="6FC825EB" w14:textId="77777777" w:rsidR="00457BD1" w:rsidRPr="00CF2A04" w:rsidRDefault="00457BD1" w:rsidP="00457BD1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63A8B9" w14:textId="77777777" w:rsidR="00435C5C" w:rsidRPr="00CF2A04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464CA0E4" w14:textId="77777777" w:rsidR="00C61CCC" w:rsidRPr="00CF2A04" w:rsidRDefault="00C61CC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C52306" w14:textId="77777777" w:rsidR="00435C5C" w:rsidRPr="00CF2A04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DD48A4" w14:textId="77777777" w:rsidR="00435C5C" w:rsidRPr="00CF2A04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59387C8A" w14:textId="77777777" w:rsidR="00435C5C" w:rsidRPr="00CF2A04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0EA67A" w14:textId="77777777" w:rsidR="00435C5C" w:rsidRPr="00CF2A04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158930" w14:textId="77777777" w:rsidR="00435C5C" w:rsidRPr="00CF2A04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CF2A04" w14:paraId="59941820" w14:textId="77777777" w:rsidTr="00817329">
        <w:tc>
          <w:tcPr>
            <w:tcW w:w="9736" w:type="dxa"/>
            <w:gridSpan w:val="3"/>
            <w:shd w:val="clear" w:color="auto" w:fill="auto"/>
          </w:tcPr>
          <w:p w14:paraId="0DED098D" w14:textId="77777777" w:rsidR="005B36FB" w:rsidRPr="00CF2A04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Course Schedule</w:t>
            </w:r>
          </w:p>
        </w:tc>
      </w:tr>
      <w:tr w:rsidR="005B36FB" w:rsidRPr="00CF2A04" w14:paraId="2542A416" w14:textId="77777777" w:rsidTr="005B36FB">
        <w:tc>
          <w:tcPr>
            <w:tcW w:w="1570" w:type="dxa"/>
            <w:shd w:val="clear" w:color="auto" w:fill="auto"/>
          </w:tcPr>
          <w:p w14:paraId="216E5C6B" w14:textId="77777777" w:rsidR="005B36FB" w:rsidRPr="00CF2A04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Day</w:t>
            </w:r>
          </w:p>
        </w:tc>
        <w:tc>
          <w:tcPr>
            <w:tcW w:w="3015" w:type="dxa"/>
            <w:shd w:val="clear" w:color="auto" w:fill="auto"/>
          </w:tcPr>
          <w:p w14:paraId="21DC31B7" w14:textId="77777777" w:rsidR="005B36FB" w:rsidRPr="00CF2A04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Topic</w:t>
            </w:r>
          </w:p>
        </w:tc>
        <w:tc>
          <w:tcPr>
            <w:tcW w:w="5151" w:type="dxa"/>
            <w:shd w:val="clear" w:color="auto" w:fill="auto"/>
          </w:tcPr>
          <w:p w14:paraId="176BFFD7" w14:textId="77777777" w:rsidR="005B36FB" w:rsidRPr="00CF2A04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Content/Activities</w:t>
            </w:r>
          </w:p>
        </w:tc>
      </w:tr>
      <w:tr w:rsidR="00435C5C" w:rsidRPr="00CF2A04" w14:paraId="567A1C3E" w14:textId="77777777" w:rsidTr="005B36FB">
        <w:tc>
          <w:tcPr>
            <w:tcW w:w="1570" w:type="dxa"/>
            <w:shd w:val="clear" w:color="auto" w:fill="auto"/>
          </w:tcPr>
          <w:p w14:paraId="089DB6B0" w14:textId="77777777" w:rsidR="00435C5C" w:rsidRPr="00CF2A04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15" w:type="dxa"/>
            <w:shd w:val="clear" w:color="auto" w:fill="auto"/>
          </w:tcPr>
          <w:p w14:paraId="2576377C" w14:textId="77777777" w:rsidR="00435C5C" w:rsidRPr="00CF2A04" w:rsidRDefault="005E7F0A" w:rsidP="005E7F0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Orientation</w:t>
            </w:r>
          </w:p>
        </w:tc>
        <w:tc>
          <w:tcPr>
            <w:tcW w:w="5151" w:type="dxa"/>
            <w:shd w:val="clear" w:color="auto" w:fill="auto"/>
          </w:tcPr>
          <w:p w14:paraId="433B56B4" w14:textId="77777777" w:rsidR="00435C5C" w:rsidRPr="00CF2A04" w:rsidRDefault="00D61A58" w:rsidP="005E7F0A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L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evel </w:t>
            </w:r>
            <w:r w:rsidRPr="00CF2A04">
              <w:rPr>
                <w:rFonts w:ascii="Arial" w:hAnsi="Arial" w:cs="Arial"/>
                <w:sz w:val="22"/>
                <w:szCs w:val="22"/>
              </w:rPr>
              <w:t>check</w:t>
            </w:r>
          </w:p>
        </w:tc>
      </w:tr>
      <w:tr w:rsidR="00435C5C" w:rsidRPr="00CF2A04" w14:paraId="7226C81B" w14:textId="77777777" w:rsidTr="005B36FB">
        <w:tc>
          <w:tcPr>
            <w:tcW w:w="1570" w:type="dxa"/>
            <w:shd w:val="clear" w:color="auto" w:fill="auto"/>
          </w:tcPr>
          <w:p w14:paraId="259A6319" w14:textId="77777777" w:rsidR="00435C5C" w:rsidRPr="00CF2A04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015" w:type="dxa"/>
            <w:shd w:val="clear" w:color="auto" w:fill="auto"/>
          </w:tcPr>
          <w:p w14:paraId="2ED87120" w14:textId="77777777" w:rsidR="00435C5C" w:rsidRPr="00CF2A04" w:rsidRDefault="00D61A58" w:rsidP="00D52D82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V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>oca</w:t>
            </w:r>
            <w:r w:rsidRPr="00CF2A04">
              <w:rPr>
                <w:rFonts w:ascii="Arial" w:hAnsi="Arial" w:cs="Arial"/>
                <w:sz w:val="22"/>
                <w:szCs w:val="22"/>
              </w:rPr>
              <w:t>bulary 1</w:t>
            </w:r>
          </w:p>
        </w:tc>
        <w:tc>
          <w:tcPr>
            <w:tcW w:w="5151" w:type="dxa"/>
            <w:shd w:val="clear" w:color="auto" w:fill="auto"/>
          </w:tcPr>
          <w:p w14:paraId="4078B78F" w14:textId="77777777" w:rsidR="00D61A58" w:rsidRPr="00CF2A04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K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anji </w:t>
            </w:r>
            <w:r w:rsidRPr="00CF2A04">
              <w:rPr>
                <w:rFonts w:ascii="Arial" w:hAnsi="Arial" w:cs="Arial"/>
                <w:sz w:val="22"/>
                <w:szCs w:val="22"/>
              </w:rPr>
              <w:t>reading / writing</w:t>
            </w:r>
          </w:p>
        </w:tc>
      </w:tr>
      <w:tr w:rsidR="00435C5C" w:rsidRPr="00CF2A04" w14:paraId="5D7AC0B3" w14:textId="77777777" w:rsidTr="005B36FB">
        <w:tc>
          <w:tcPr>
            <w:tcW w:w="1570" w:type="dxa"/>
            <w:shd w:val="clear" w:color="auto" w:fill="auto"/>
          </w:tcPr>
          <w:p w14:paraId="54D7A7DF" w14:textId="77777777" w:rsidR="00435C5C" w:rsidRPr="00CF2A04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015" w:type="dxa"/>
            <w:shd w:val="clear" w:color="auto" w:fill="auto"/>
          </w:tcPr>
          <w:p w14:paraId="704FFDC9" w14:textId="77777777" w:rsidR="00435C5C" w:rsidRPr="00CF2A04" w:rsidRDefault="00D61A58" w:rsidP="00D52D82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V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>oca</w:t>
            </w:r>
            <w:r w:rsidRPr="00CF2A04">
              <w:rPr>
                <w:rFonts w:ascii="Arial" w:hAnsi="Arial" w:cs="Arial"/>
                <w:sz w:val="22"/>
                <w:szCs w:val="22"/>
              </w:rPr>
              <w:t>bulary 2</w:t>
            </w:r>
          </w:p>
        </w:tc>
        <w:tc>
          <w:tcPr>
            <w:tcW w:w="5151" w:type="dxa"/>
            <w:shd w:val="clear" w:color="auto" w:fill="auto"/>
          </w:tcPr>
          <w:p w14:paraId="47C7F7D0" w14:textId="77777777" w:rsidR="00435C5C" w:rsidRPr="00CF2A04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K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anji </w:t>
            </w:r>
            <w:r w:rsidRPr="00CF2A04">
              <w:rPr>
                <w:rFonts w:ascii="Arial" w:hAnsi="Arial" w:cs="Arial"/>
                <w:sz w:val="22"/>
                <w:szCs w:val="22"/>
              </w:rPr>
              <w:t>reading / writing</w:t>
            </w:r>
          </w:p>
        </w:tc>
      </w:tr>
      <w:tr w:rsidR="00435C5C" w:rsidRPr="00CF2A04" w14:paraId="57D83143" w14:textId="77777777" w:rsidTr="005B36FB">
        <w:tc>
          <w:tcPr>
            <w:tcW w:w="1570" w:type="dxa"/>
            <w:shd w:val="clear" w:color="auto" w:fill="auto"/>
          </w:tcPr>
          <w:p w14:paraId="493F8093" w14:textId="77777777" w:rsidR="00435C5C" w:rsidRPr="00CF2A04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015" w:type="dxa"/>
            <w:shd w:val="clear" w:color="auto" w:fill="auto"/>
          </w:tcPr>
          <w:p w14:paraId="2434504F" w14:textId="77777777" w:rsidR="00435C5C" w:rsidRPr="00CF2A04" w:rsidRDefault="00D61A58" w:rsidP="00D52D82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V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>oca</w:t>
            </w:r>
            <w:r w:rsidRPr="00CF2A04">
              <w:rPr>
                <w:rFonts w:ascii="Arial" w:hAnsi="Arial" w:cs="Arial"/>
                <w:sz w:val="22"/>
                <w:szCs w:val="22"/>
              </w:rPr>
              <w:t>bulary 3</w:t>
            </w:r>
          </w:p>
        </w:tc>
        <w:tc>
          <w:tcPr>
            <w:tcW w:w="5151" w:type="dxa"/>
            <w:shd w:val="clear" w:color="auto" w:fill="auto"/>
          </w:tcPr>
          <w:p w14:paraId="05F9B66D" w14:textId="77777777" w:rsidR="00435C5C" w:rsidRPr="00CF2A04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K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anji </w:t>
            </w:r>
            <w:r w:rsidRPr="00CF2A04">
              <w:rPr>
                <w:rFonts w:ascii="Arial" w:hAnsi="Arial" w:cs="Arial"/>
                <w:sz w:val="22"/>
                <w:szCs w:val="22"/>
              </w:rPr>
              <w:t>reading / writing</w:t>
            </w:r>
          </w:p>
        </w:tc>
      </w:tr>
      <w:tr w:rsidR="00435C5C" w:rsidRPr="00CF2A04" w14:paraId="08D74466" w14:textId="77777777" w:rsidTr="005B36FB">
        <w:tc>
          <w:tcPr>
            <w:tcW w:w="1570" w:type="dxa"/>
            <w:shd w:val="clear" w:color="auto" w:fill="auto"/>
          </w:tcPr>
          <w:p w14:paraId="1BE6C3FD" w14:textId="77777777" w:rsidR="00435C5C" w:rsidRPr="00CF2A04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lastRenderedPageBreak/>
              <w:t>5</w:t>
            </w:r>
          </w:p>
        </w:tc>
        <w:tc>
          <w:tcPr>
            <w:tcW w:w="3015" w:type="dxa"/>
            <w:shd w:val="clear" w:color="auto" w:fill="auto"/>
          </w:tcPr>
          <w:p w14:paraId="7EF982EB" w14:textId="77777777" w:rsidR="00435C5C" w:rsidRPr="00CF2A04" w:rsidRDefault="00F435D9" w:rsidP="00D61A58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 w:hint="eastAsia"/>
                <w:sz w:val="22"/>
                <w:szCs w:val="22"/>
              </w:rPr>
              <w:t>Grammar</w:t>
            </w:r>
            <w:r w:rsidR="00D61A58" w:rsidRPr="00CF2A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A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14:paraId="4520728C" w14:textId="77777777" w:rsidR="00435C5C" w:rsidRPr="00CF2A04" w:rsidRDefault="00F435D9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V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erb </w:t>
            </w:r>
            <w:r w:rsidRPr="00CF2A04">
              <w:rPr>
                <w:rFonts w:ascii="Arial" w:hAnsi="Arial" w:cs="Arial"/>
                <w:sz w:val="22"/>
                <w:szCs w:val="22"/>
              </w:rPr>
              <w:t>form and practice</w:t>
            </w:r>
          </w:p>
        </w:tc>
      </w:tr>
      <w:tr w:rsidR="00435C5C" w:rsidRPr="00CF2A04" w14:paraId="61E873E0" w14:textId="77777777" w:rsidTr="005B36FB">
        <w:tc>
          <w:tcPr>
            <w:tcW w:w="1570" w:type="dxa"/>
            <w:shd w:val="clear" w:color="auto" w:fill="auto"/>
          </w:tcPr>
          <w:p w14:paraId="4567A0DF" w14:textId="77777777" w:rsidR="00435C5C" w:rsidRPr="00CF2A04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015" w:type="dxa"/>
            <w:shd w:val="clear" w:color="auto" w:fill="auto"/>
          </w:tcPr>
          <w:p w14:paraId="33935E1C" w14:textId="77777777" w:rsidR="00435C5C" w:rsidRPr="00CF2A04" w:rsidRDefault="00C61CCC" w:rsidP="00D61A58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 w:hint="eastAsia"/>
                <w:sz w:val="22"/>
                <w:szCs w:val="22"/>
              </w:rPr>
              <w:t>Grammar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 2</w:t>
            </w:r>
          </w:p>
        </w:tc>
        <w:tc>
          <w:tcPr>
            <w:tcW w:w="5151" w:type="dxa"/>
            <w:shd w:val="clear" w:color="auto" w:fill="auto"/>
          </w:tcPr>
          <w:p w14:paraId="378E1C82" w14:textId="77777777" w:rsidR="00435C5C" w:rsidRPr="00CF2A04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V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erb 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form and practice </w:t>
            </w:r>
          </w:p>
        </w:tc>
      </w:tr>
      <w:tr w:rsidR="00435C5C" w:rsidRPr="00CF2A04" w14:paraId="4F1F73A2" w14:textId="77777777" w:rsidTr="005B36FB">
        <w:tc>
          <w:tcPr>
            <w:tcW w:w="1570" w:type="dxa"/>
            <w:shd w:val="clear" w:color="auto" w:fill="auto"/>
          </w:tcPr>
          <w:p w14:paraId="2DB2519C" w14:textId="77777777" w:rsidR="00435C5C" w:rsidRPr="00CF2A04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015" w:type="dxa"/>
            <w:shd w:val="clear" w:color="auto" w:fill="auto"/>
          </w:tcPr>
          <w:p w14:paraId="2CF1A377" w14:textId="77777777" w:rsidR="00435C5C" w:rsidRPr="00CF2A04" w:rsidRDefault="00C61CCC" w:rsidP="00D61A58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 w:hint="eastAsia"/>
                <w:sz w:val="22"/>
                <w:szCs w:val="22"/>
              </w:rPr>
              <w:t>Grammar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 3</w:t>
            </w:r>
          </w:p>
        </w:tc>
        <w:tc>
          <w:tcPr>
            <w:tcW w:w="5151" w:type="dxa"/>
            <w:shd w:val="clear" w:color="auto" w:fill="auto"/>
          </w:tcPr>
          <w:p w14:paraId="4D18E53F" w14:textId="77777777" w:rsidR="00435C5C" w:rsidRPr="00CF2A04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V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erb 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form and practice </w:t>
            </w:r>
          </w:p>
        </w:tc>
      </w:tr>
      <w:tr w:rsidR="00435C5C" w:rsidRPr="00CF2A04" w14:paraId="5C354BB2" w14:textId="77777777" w:rsidTr="005B36FB">
        <w:tc>
          <w:tcPr>
            <w:tcW w:w="1570" w:type="dxa"/>
            <w:shd w:val="clear" w:color="auto" w:fill="auto"/>
          </w:tcPr>
          <w:p w14:paraId="04A3EE37" w14:textId="77777777" w:rsidR="00435C5C" w:rsidRPr="00CF2A04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015" w:type="dxa"/>
            <w:shd w:val="clear" w:color="auto" w:fill="auto"/>
          </w:tcPr>
          <w:p w14:paraId="1FF657B9" w14:textId="77777777" w:rsidR="00435C5C" w:rsidRPr="00CF2A04" w:rsidRDefault="00C61CCC" w:rsidP="00D61A58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 w:hint="eastAsia"/>
                <w:sz w:val="22"/>
                <w:szCs w:val="22"/>
              </w:rPr>
              <w:t>Grammar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 4</w:t>
            </w:r>
          </w:p>
        </w:tc>
        <w:tc>
          <w:tcPr>
            <w:tcW w:w="5151" w:type="dxa"/>
            <w:shd w:val="clear" w:color="auto" w:fill="auto"/>
          </w:tcPr>
          <w:p w14:paraId="48902055" w14:textId="77777777" w:rsidR="00435C5C" w:rsidRPr="00CF2A04" w:rsidRDefault="00F435D9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 w:hint="eastAsia"/>
                <w:sz w:val="22"/>
                <w:szCs w:val="22"/>
              </w:rPr>
              <w:t>Adjectives</w:t>
            </w:r>
            <w:r w:rsidR="00D61A58" w:rsidRPr="00CF2A04">
              <w:rPr>
                <w:rFonts w:ascii="Arial" w:hAnsi="Arial" w:cs="Arial"/>
                <w:sz w:val="22"/>
                <w:szCs w:val="22"/>
              </w:rPr>
              <w:t xml:space="preserve"> and practice </w:t>
            </w:r>
          </w:p>
        </w:tc>
      </w:tr>
      <w:tr w:rsidR="00435C5C" w:rsidRPr="00CF2A04" w14:paraId="03B5923D" w14:textId="77777777" w:rsidTr="005B36FB">
        <w:tc>
          <w:tcPr>
            <w:tcW w:w="1570" w:type="dxa"/>
            <w:shd w:val="clear" w:color="auto" w:fill="auto"/>
          </w:tcPr>
          <w:p w14:paraId="03A5DE4F" w14:textId="77777777" w:rsidR="00435C5C" w:rsidRPr="00CF2A04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015" w:type="dxa"/>
            <w:shd w:val="clear" w:color="auto" w:fill="auto"/>
          </w:tcPr>
          <w:p w14:paraId="0D4E2CBB" w14:textId="77777777" w:rsidR="00435C5C" w:rsidRPr="00CF2A04" w:rsidRDefault="00C61CCC" w:rsidP="00D61A58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 w:hint="eastAsia"/>
                <w:sz w:val="22"/>
                <w:szCs w:val="22"/>
              </w:rPr>
              <w:t>Grammar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 5</w:t>
            </w:r>
          </w:p>
        </w:tc>
        <w:tc>
          <w:tcPr>
            <w:tcW w:w="5151" w:type="dxa"/>
            <w:shd w:val="clear" w:color="auto" w:fill="auto"/>
          </w:tcPr>
          <w:p w14:paraId="0B16C5F9" w14:textId="77777777" w:rsidR="00435C5C" w:rsidRPr="00CF2A04" w:rsidRDefault="003454B6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 xml:space="preserve">Adjectives </w:t>
            </w:r>
            <w:r w:rsidR="00D61A58" w:rsidRPr="00CF2A04">
              <w:rPr>
                <w:rFonts w:ascii="Arial" w:hAnsi="Arial" w:cs="Arial"/>
                <w:sz w:val="22"/>
                <w:szCs w:val="22"/>
              </w:rPr>
              <w:t>and practice</w:t>
            </w:r>
          </w:p>
        </w:tc>
      </w:tr>
      <w:tr w:rsidR="00435C5C" w:rsidRPr="00CF2A04" w14:paraId="4540C589" w14:textId="77777777" w:rsidTr="005B36FB">
        <w:tc>
          <w:tcPr>
            <w:tcW w:w="1570" w:type="dxa"/>
            <w:shd w:val="clear" w:color="auto" w:fill="auto"/>
          </w:tcPr>
          <w:p w14:paraId="67B7EB26" w14:textId="77777777" w:rsidR="00435C5C" w:rsidRPr="00CF2A04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015" w:type="dxa"/>
            <w:shd w:val="clear" w:color="auto" w:fill="auto"/>
          </w:tcPr>
          <w:p w14:paraId="15C50B77" w14:textId="77777777" w:rsidR="00435C5C" w:rsidRPr="00CF2A04" w:rsidRDefault="003454B6" w:rsidP="00D61A58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R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eading </w:t>
            </w:r>
            <w:r w:rsidRPr="00CF2A04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151" w:type="dxa"/>
            <w:shd w:val="clear" w:color="auto" w:fill="auto"/>
          </w:tcPr>
          <w:p w14:paraId="435594F8" w14:textId="77777777" w:rsidR="00435C5C" w:rsidRPr="00CF2A04" w:rsidRDefault="0072308E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R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>eading</w:t>
            </w:r>
            <w:r w:rsidR="00F435D9" w:rsidRPr="00CF2A04">
              <w:rPr>
                <w:rFonts w:ascii="Arial" w:hAnsi="Arial" w:cs="Arial"/>
                <w:sz w:val="22"/>
                <w:szCs w:val="22"/>
              </w:rPr>
              <w:t xml:space="preserve"> practice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style 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>①</w:t>
            </w:r>
          </w:p>
        </w:tc>
      </w:tr>
      <w:tr w:rsidR="00435C5C" w:rsidRPr="00CF2A04" w14:paraId="43EDC603" w14:textId="77777777" w:rsidTr="005B36FB">
        <w:tc>
          <w:tcPr>
            <w:tcW w:w="1570" w:type="dxa"/>
            <w:shd w:val="clear" w:color="auto" w:fill="auto"/>
          </w:tcPr>
          <w:p w14:paraId="60E6F1A2" w14:textId="77777777" w:rsidR="00435C5C" w:rsidRPr="00CF2A04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015" w:type="dxa"/>
            <w:shd w:val="clear" w:color="auto" w:fill="auto"/>
          </w:tcPr>
          <w:p w14:paraId="16D0BE07" w14:textId="77777777" w:rsidR="00435C5C" w:rsidRPr="00CF2A04" w:rsidRDefault="003454B6" w:rsidP="003454B6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R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eading </w:t>
            </w:r>
            <w:r w:rsidRPr="00CF2A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14:paraId="6116D4C7" w14:textId="77777777" w:rsidR="00435C5C" w:rsidRPr="00CF2A04" w:rsidRDefault="0072308E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R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eading </w:t>
            </w:r>
            <w:r w:rsidR="00F435D9" w:rsidRPr="00CF2A04">
              <w:rPr>
                <w:rFonts w:ascii="Arial" w:hAnsi="Arial" w:cs="Arial"/>
                <w:sz w:val="22"/>
                <w:szCs w:val="22"/>
              </w:rPr>
              <w:t xml:space="preserve">practice 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style 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>②</w:t>
            </w:r>
          </w:p>
        </w:tc>
      </w:tr>
      <w:tr w:rsidR="00435C5C" w:rsidRPr="00CF2A04" w14:paraId="0BF47035" w14:textId="77777777" w:rsidTr="005B36FB">
        <w:tc>
          <w:tcPr>
            <w:tcW w:w="1570" w:type="dxa"/>
            <w:shd w:val="clear" w:color="auto" w:fill="auto"/>
          </w:tcPr>
          <w:p w14:paraId="13D23443" w14:textId="77777777" w:rsidR="00435C5C" w:rsidRPr="00CF2A04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015" w:type="dxa"/>
            <w:shd w:val="clear" w:color="auto" w:fill="auto"/>
          </w:tcPr>
          <w:p w14:paraId="022BB9A6" w14:textId="77777777" w:rsidR="00435C5C" w:rsidRPr="00CF2A04" w:rsidRDefault="003454B6" w:rsidP="003454B6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Listening 1</w:t>
            </w:r>
          </w:p>
        </w:tc>
        <w:tc>
          <w:tcPr>
            <w:tcW w:w="5151" w:type="dxa"/>
            <w:shd w:val="clear" w:color="auto" w:fill="auto"/>
          </w:tcPr>
          <w:p w14:paraId="627DB778" w14:textId="77777777" w:rsidR="00435C5C" w:rsidRPr="00CF2A04" w:rsidRDefault="0072308E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L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istening 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practice (CD </w:t>
            </w:r>
            <w:proofErr w:type="gramStart"/>
            <w:r w:rsidRPr="00CF2A04">
              <w:rPr>
                <w:rFonts w:ascii="Arial" w:hAnsi="Arial" w:cs="Arial"/>
                <w:sz w:val="22"/>
                <w:szCs w:val="22"/>
              </w:rPr>
              <w:t>conversation )</w:t>
            </w:r>
            <w:proofErr w:type="gramEnd"/>
          </w:p>
        </w:tc>
      </w:tr>
      <w:tr w:rsidR="00435C5C" w:rsidRPr="00CF2A04" w14:paraId="4B6F8519" w14:textId="77777777" w:rsidTr="005B36FB">
        <w:tc>
          <w:tcPr>
            <w:tcW w:w="1570" w:type="dxa"/>
            <w:shd w:val="clear" w:color="auto" w:fill="auto"/>
          </w:tcPr>
          <w:p w14:paraId="3B81642A" w14:textId="77777777" w:rsidR="00435C5C" w:rsidRPr="00CF2A04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015" w:type="dxa"/>
            <w:shd w:val="clear" w:color="auto" w:fill="auto"/>
          </w:tcPr>
          <w:p w14:paraId="6DEC80F6" w14:textId="77777777" w:rsidR="00435C5C" w:rsidRPr="00CF2A04" w:rsidRDefault="003454B6" w:rsidP="003454B6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Listening2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</w:p>
        </w:tc>
        <w:tc>
          <w:tcPr>
            <w:tcW w:w="5151" w:type="dxa"/>
            <w:shd w:val="clear" w:color="auto" w:fill="auto"/>
          </w:tcPr>
          <w:p w14:paraId="251C582D" w14:textId="77777777" w:rsidR="00435C5C" w:rsidRPr="00CF2A04" w:rsidRDefault="0072308E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L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istening </w:t>
            </w:r>
            <w:proofErr w:type="gramStart"/>
            <w:r w:rsidRPr="00CF2A04">
              <w:rPr>
                <w:rFonts w:ascii="Arial" w:hAnsi="Arial" w:cs="Arial"/>
                <w:sz w:val="22"/>
                <w:szCs w:val="22"/>
              </w:rPr>
              <w:t>practice(</w:t>
            </w:r>
            <w:proofErr w:type="gramEnd"/>
            <w:r w:rsidRPr="00CF2A04">
              <w:rPr>
                <w:rFonts w:ascii="Arial" w:hAnsi="Arial" w:cs="Arial"/>
                <w:sz w:val="22"/>
                <w:szCs w:val="22"/>
              </w:rPr>
              <w:t>CD conversation)</w:t>
            </w:r>
          </w:p>
        </w:tc>
      </w:tr>
      <w:tr w:rsidR="00435C5C" w:rsidRPr="00CF2A04" w14:paraId="626FD346" w14:textId="77777777" w:rsidTr="005B36FB">
        <w:tc>
          <w:tcPr>
            <w:tcW w:w="1570" w:type="dxa"/>
            <w:shd w:val="clear" w:color="auto" w:fill="auto"/>
          </w:tcPr>
          <w:p w14:paraId="1051E641" w14:textId="77777777" w:rsidR="00435C5C" w:rsidRPr="00CF2A04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3015" w:type="dxa"/>
            <w:shd w:val="clear" w:color="auto" w:fill="auto"/>
          </w:tcPr>
          <w:p w14:paraId="30FAFABF" w14:textId="77777777" w:rsidR="00435C5C" w:rsidRPr="00CF2A04" w:rsidRDefault="003454B6" w:rsidP="003454B6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Communication 1</w:t>
            </w:r>
          </w:p>
        </w:tc>
        <w:tc>
          <w:tcPr>
            <w:tcW w:w="5151" w:type="dxa"/>
            <w:shd w:val="clear" w:color="auto" w:fill="auto"/>
          </w:tcPr>
          <w:p w14:paraId="27722E88" w14:textId="77777777" w:rsidR="00435C5C" w:rsidRPr="00CF2A04" w:rsidRDefault="003454B6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T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alking practice </w:t>
            </w:r>
            <w:r w:rsidR="0072308E" w:rsidRPr="00CF2A04">
              <w:rPr>
                <w:rFonts w:ascii="Arial" w:hAnsi="Arial" w:cs="Arial"/>
                <w:sz w:val="22"/>
                <w:szCs w:val="22"/>
              </w:rPr>
              <w:t xml:space="preserve">and conversation </w:t>
            </w:r>
          </w:p>
        </w:tc>
      </w:tr>
      <w:tr w:rsidR="00435C5C" w:rsidRPr="00CF2A04" w14:paraId="5BDAF867" w14:textId="77777777" w:rsidTr="005B36FB">
        <w:tc>
          <w:tcPr>
            <w:tcW w:w="1570" w:type="dxa"/>
            <w:shd w:val="clear" w:color="auto" w:fill="auto"/>
          </w:tcPr>
          <w:p w14:paraId="77090349" w14:textId="77777777" w:rsidR="00435C5C" w:rsidRPr="00CF2A04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015" w:type="dxa"/>
            <w:shd w:val="clear" w:color="auto" w:fill="auto"/>
          </w:tcPr>
          <w:p w14:paraId="2FD00613" w14:textId="77777777" w:rsidR="00435C5C" w:rsidRPr="00CF2A04" w:rsidRDefault="003454B6" w:rsidP="003454B6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Communication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 </w:t>
            </w:r>
            <w:r w:rsidRPr="00CF2A04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151" w:type="dxa"/>
            <w:shd w:val="clear" w:color="auto" w:fill="auto"/>
          </w:tcPr>
          <w:p w14:paraId="5A85D8CC" w14:textId="77777777" w:rsidR="00435C5C" w:rsidRPr="00CF2A04" w:rsidRDefault="003454B6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Talking practice </w:t>
            </w:r>
            <w:r w:rsidR="0072308E" w:rsidRPr="00CF2A04">
              <w:rPr>
                <w:rFonts w:ascii="Arial" w:hAnsi="Arial" w:cs="Arial"/>
                <w:sz w:val="22"/>
                <w:szCs w:val="22"/>
              </w:rPr>
              <w:t>and conversation</w:t>
            </w:r>
          </w:p>
        </w:tc>
      </w:tr>
      <w:tr w:rsidR="00435C5C" w:rsidRPr="00CF2A04" w14:paraId="012A98A4" w14:textId="77777777" w:rsidTr="005B36FB">
        <w:tc>
          <w:tcPr>
            <w:tcW w:w="1570" w:type="dxa"/>
            <w:shd w:val="clear" w:color="auto" w:fill="auto"/>
          </w:tcPr>
          <w:p w14:paraId="7A786FA4" w14:textId="77777777" w:rsidR="00435C5C" w:rsidRPr="00CF2A04" w:rsidRDefault="00435C5C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015" w:type="dxa"/>
            <w:shd w:val="clear" w:color="auto" w:fill="auto"/>
          </w:tcPr>
          <w:p w14:paraId="795FD9D1" w14:textId="77777777" w:rsidR="00435C5C" w:rsidRPr="00CF2A04" w:rsidRDefault="00F12530" w:rsidP="00D61A58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 xml:space="preserve">Final </w:t>
            </w:r>
            <w:r w:rsidR="00D61A58" w:rsidRPr="00CF2A04">
              <w:rPr>
                <w:rFonts w:ascii="Arial" w:hAnsi="Arial" w:cs="Arial"/>
                <w:sz w:val="22"/>
                <w:szCs w:val="22"/>
              </w:rPr>
              <w:t>E</w:t>
            </w:r>
            <w:r w:rsidR="00D61A58" w:rsidRPr="00CF2A04">
              <w:rPr>
                <w:rFonts w:ascii="Arial" w:hAnsi="Arial" w:cs="Arial" w:hint="eastAsia"/>
                <w:sz w:val="22"/>
                <w:szCs w:val="22"/>
              </w:rPr>
              <w:t xml:space="preserve">xamination </w:t>
            </w:r>
          </w:p>
        </w:tc>
        <w:tc>
          <w:tcPr>
            <w:tcW w:w="5151" w:type="dxa"/>
            <w:shd w:val="clear" w:color="auto" w:fill="auto"/>
          </w:tcPr>
          <w:p w14:paraId="6D340ED9" w14:textId="77777777" w:rsidR="00D61A58" w:rsidRPr="00CF2A04" w:rsidRDefault="00D61A58" w:rsidP="00F435D9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W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riting 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and talking </w:t>
            </w:r>
          </w:p>
        </w:tc>
      </w:tr>
      <w:tr w:rsidR="005B36FB" w:rsidRPr="00CF2A04" w14:paraId="2706B0A8" w14:textId="77777777" w:rsidTr="00156A10">
        <w:trPr>
          <w:trHeight w:val="404"/>
        </w:trPr>
        <w:tc>
          <w:tcPr>
            <w:tcW w:w="1570" w:type="dxa"/>
            <w:shd w:val="clear" w:color="auto" w:fill="auto"/>
            <w:vAlign w:val="center"/>
          </w:tcPr>
          <w:p w14:paraId="5A2E7E27" w14:textId="77777777" w:rsidR="005B36FB" w:rsidRPr="00CF2A04" w:rsidRDefault="005B36FB" w:rsidP="005B36F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5" w:type="dxa"/>
            <w:shd w:val="clear" w:color="auto" w:fill="auto"/>
            <w:vAlign w:val="center"/>
          </w:tcPr>
          <w:p w14:paraId="44AA8F50" w14:textId="77777777" w:rsidR="005B36FB" w:rsidRPr="00CF2A04" w:rsidRDefault="005B36FB" w:rsidP="005B36FB">
            <w:pPr>
              <w:ind w:leftChars="206" w:left="433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51" w:type="dxa"/>
            <w:shd w:val="clear" w:color="auto" w:fill="auto"/>
          </w:tcPr>
          <w:p w14:paraId="5E48B9A4" w14:textId="77777777" w:rsidR="005B36FB" w:rsidRPr="00CF2A04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CF2A04" w14:paraId="1D068638" w14:textId="77777777" w:rsidTr="00817329">
        <w:tc>
          <w:tcPr>
            <w:tcW w:w="9736" w:type="dxa"/>
            <w:gridSpan w:val="3"/>
            <w:shd w:val="clear" w:color="auto" w:fill="auto"/>
          </w:tcPr>
          <w:p w14:paraId="46B3DBF9" w14:textId="77777777" w:rsidR="00156A10" w:rsidRPr="00CF2A04" w:rsidRDefault="00156A10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D0AA91C" w14:textId="77777777" w:rsidR="00C61CCC" w:rsidRPr="00CF2A04" w:rsidRDefault="00C61CC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CF2A04" w14:paraId="296C4E08" w14:textId="77777777" w:rsidTr="00817329">
        <w:tc>
          <w:tcPr>
            <w:tcW w:w="9736" w:type="dxa"/>
            <w:gridSpan w:val="3"/>
            <w:shd w:val="clear" w:color="auto" w:fill="auto"/>
          </w:tcPr>
          <w:p w14:paraId="1E57CD51" w14:textId="77777777" w:rsidR="005B36FB" w:rsidRPr="00CF2A04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Required Materials:</w:t>
            </w:r>
          </w:p>
        </w:tc>
      </w:tr>
      <w:tr w:rsidR="005B36FB" w:rsidRPr="00CF2A04" w14:paraId="20A86E0C" w14:textId="77777777" w:rsidTr="00817329">
        <w:tc>
          <w:tcPr>
            <w:tcW w:w="9736" w:type="dxa"/>
            <w:gridSpan w:val="3"/>
            <w:shd w:val="clear" w:color="auto" w:fill="auto"/>
          </w:tcPr>
          <w:p w14:paraId="3AFA45D3" w14:textId="77777777" w:rsidR="00B11BBC" w:rsidRPr="00CF2A04" w:rsidRDefault="008E3053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T</w:t>
            </w: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extbook 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and note </w:t>
            </w:r>
            <w:proofErr w:type="gramStart"/>
            <w:r w:rsidRPr="00CF2A04">
              <w:rPr>
                <w:rFonts w:ascii="Arial" w:hAnsi="Arial" w:cs="Arial"/>
                <w:sz w:val="22"/>
                <w:szCs w:val="22"/>
              </w:rPr>
              <w:t>book</w:t>
            </w:r>
            <w:proofErr w:type="gramEnd"/>
          </w:p>
          <w:p w14:paraId="2E557CFB" w14:textId="77777777" w:rsidR="005B36FB" w:rsidRPr="00CF2A04" w:rsidRDefault="005B36FB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CF2A04" w14:paraId="25550933" w14:textId="77777777" w:rsidTr="00817329">
        <w:tc>
          <w:tcPr>
            <w:tcW w:w="9736" w:type="dxa"/>
            <w:gridSpan w:val="3"/>
            <w:shd w:val="clear" w:color="auto" w:fill="auto"/>
          </w:tcPr>
          <w:p w14:paraId="7892730F" w14:textId="77777777" w:rsidR="005B36FB" w:rsidRPr="00CF2A04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Course Policies (Attendance, etc.)</w:t>
            </w:r>
          </w:p>
        </w:tc>
      </w:tr>
      <w:tr w:rsidR="005B36FB" w:rsidRPr="00CF2A04" w14:paraId="2C16E5A6" w14:textId="77777777" w:rsidTr="00817329">
        <w:tc>
          <w:tcPr>
            <w:tcW w:w="9736" w:type="dxa"/>
            <w:gridSpan w:val="3"/>
            <w:shd w:val="clear" w:color="auto" w:fill="auto"/>
          </w:tcPr>
          <w:p w14:paraId="4A4EC204" w14:textId="77777777" w:rsidR="00C61CCC" w:rsidRPr="00CF2A04" w:rsidRDefault="00C61CCC" w:rsidP="00C60E9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760126" w14:textId="77777777" w:rsidR="00435C5C" w:rsidRPr="00CF2A04" w:rsidRDefault="00C60E99" w:rsidP="0096751C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bCs/>
                <w:sz w:val="22"/>
                <w:szCs w:val="22"/>
              </w:rPr>
              <w:t xml:space="preserve">Participation is required </w:t>
            </w:r>
            <w:r w:rsidR="00A370E6" w:rsidRPr="00CF2A04">
              <w:rPr>
                <w:rFonts w:ascii="Arial" w:hAnsi="Arial" w:cs="Arial"/>
                <w:bCs/>
                <w:sz w:val="22"/>
                <w:szCs w:val="22"/>
              </w:rPr>
              <w:t>for</w:t>
            </w:r>
            <w:r w:rsidRPr="00CF2A04">
              <w:rPr>
                <w:rFonts w:ascii="Arial" w:hAnsi="Arial" w:cs="Arial"/>
                <w:bCs/>
                <w:sz w:val="22"/>
                <w:szCs w:val="22"/>
              </w:rPr>
              <w:t xml:space="preserve"> all classes</w:t>
            </w:r>
            <w:r w:rsidR="00A370E6" w:rsidRPr="00CF2A0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CF2A04">
              <w:rPr>
                <w:rFonts w:ascii="Arial" w:hAnsi="Arial" w:cs="Arial"/>
                <w:bCs/>
                <w:sz w:val="22"/>
                <w:szCs w:val="22"/>
              </w:rPr>
              <w:t xml:space="preserve"> If you have </w:t>
            </w:r>
            <w:r w:rsidR="00A370E6" w:rsidRPr="00CF2A04">
              <w:rPr>
                <w:rFonts w:ascii="Arial" w:hAnsi="Arial" w:cs="Arial"/>
                <w:bCs/>
                <w:sz w:val="22"/>
                <w:szCs w:val="22"/>
              </w:rPr>
              <w:t>six</w:t>
            </w:r>
            <w:r w:rsidRPr="00CF2A04">
              <w:rPr>
                <w:rFonts w:ascii="Arial" w:hAnsi="Arial" w:cs="Arial"/>
                <w:bCs/>
                <w:sz w:val="22"/>
                <w:szCs w:val="22"/>
              </w:rPr>
              <w:t xml:space="preserve"> 'unexcused absences' you will be asked to withdraw from the class. An 'unexcused absence' is any absence for which you do not have permission. </w:t>
            </w:r>
            <w:r w:rsidR="00A370E6" w:rsidRPr="00CF2A04">
              <w:rPr>
                <w:rFonts w:ascii="Arial" w:hAnsi="Arial" w:cs="Arial"/>
                <w:bCs/>
                <w:sz w:val="22"/>
                <w:szCs w:val="22"/>
              </w:rPr>
              <w:t xml:space="preserve">Be sure to </w:t>
            </w:r>
            <w:r w:rsidR="0096751C" w:rsidRPr="00CF2A04">
              <w:rPr>
                <w:rFonts w:ascii="Arial" w:hAnsi="Arial" w:cs="Arial"/>
                <w:bCs/>
                <w:sz w:val="22"/>
                <w:szCs w:val="22"/>
              </w:rPr>
              <w:t xml:space="preserve">consult </w:t>
            </w:r>
            <w:r w:rsidR="00A370E6" w:rsidRPr="00CF2A04">
              <w:rPr>
                <w:rFonts w:ascii="Arial" w:hAnsi="Arial" w:cs="Arial"/>
                <w:bCs/>
                <w:sz w:val="22"/>
                <w:szCs w:val="22"/>
              </w:rPr>
              <w:t>the instructor whenever you must be absent. Students can withdraw from the course within a week after the midterm exam.</w:t>
            </w:r>
          </w:p>
        </w:tc>
      </w:tr>
      <w:tr w:rsidR="005B36FB" w:rsidRPr="00CF2A04" w14:paraId="6EAD7BCC" w14:textId="77777777" w:rsidTr="00817329">
        <w:tc>
          <w:tcPr>
            <w:tcW w:w="9736" w:type="dxa"/>
            <w:gridSpan w:val="3"/>
            <w:shd w:val="clear" w:color="auto" w:fill="auto"/>
          </w:tcPr>
          <w:p w14:paraId="0574D8CA" w14:textId="77777777" w:rsidR="005B36FB" w:rsidRPr="00CF2A04" w:rsidRDefault="005B36FB" w:rsidP="005B36FB">
            <w:pPr>
              <w:ind w:left="1134" w:hanging="1134"/>
              <w:rPr>
                <w:rFonts w:ascii="Arial" w:hAnsi="Arial" w:cs="Arial"/>
                <w:bCs/>
                <w:sz w:val="22"/>
                <w:szCs w:val="22"/>
              </w:rPr>
            </w:pPr>
            <w:r w:rsidRPr="00CF2A04">
              <w:rPr>
                <w:rFonts w:ascii="Arial" w:hAnsi="Arial" w:cs="Arial"/>
                <w:bCs/>
                <w:sz w:val="22"/>
                <w:szCs w:val="22"/>
              </w:rPr>
              <w:t>Class Preparation and Review</w:t>
            </w:r>
          </w:p>
        </w:tc>
      </w:tr>
      <w:tr w:rsidR="005B36FB" w:rsidRPr="00CF2A04" w14:paraId="3590CA2E" w14:textId="77777777" w:rsidTr="00817329">
        <w:tc>
          <w:tcPr>
            <w:tcW w:w="9736" w:type="dxa"/>
            <w:gridSpan w:val="3"/>
            <w:shd w:val="clear" w:color="auto" w:fill="auto"/>
          </w:tcPr>
          <w:p w14:paraId="107326B7" w14:textId="77777777" w:rsidR="00C61CCC" w:rsidRPr="00CF2A04" w:rsidRDefault="00C61CCC" w:rsidP="00C626B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A0F9A6" w14:textId="77777777" w:rsidR="00C626B4" w:rsidRPr="00CF2A04" w:rsidRDefault="00C626B4" w:rsidP="00C626B4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F2A04">
              <w:rPr>
                <w:rFonts w:ascii="Arial" w:hAnsi="Arial" w:cs="Arial"/>
                <w:bCs/>
                <w:sz w:val="22"/>
                <w:szCs w:val="22"/>
              </w:rPr>
              <w:t>Students are expected to spend at least one hour reviewing and doing homework</w:t>
            </w:r>
            <w:r w:rsidR="0096751C" w:rsidRPr="00CF2A0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CF2A04">
              <w:rPr>
                <w:rFonts w:ascii="Arial" w:hAnsi="Arial" w:cs="Arial"/>
                <w:bCs/>
                <w:sz w:val="22"/>
                <w:szCs w:val="22"/>
              </w:rPr>
              <w:t xml:space="preserve"> and </w:t>
            </w:r>
            <w:r w:rsidR="00687D8B" w:rsidRPr="00CF2A04">
              <w:rPr>
                <w:rFonts w:ascii="Arial" w:hAnsi="Arial" w:cs="Arial"/>
                <w:bCs/>
                <w:sz w:val="22"/>
                <w:szCs w:val="22"/>
              </w:rPr>
              <w:t xml:space="preserve">one </w:t>
            </w:r>
            <w:proofErr w:type="gramStart"/>
            <w:r w:rsidR="00687D8B" w:rsidRPr="00CF2A04">
              <w:rPr>
                <w:rFonts w:ascii="Arial" w:hAnsi="Arial" w:cs="Arial"/>
                <w:bCs/>
                <w:sz w:val="22"/>
                <w:szCs w:val="22"/>
              </w:rPr>
              <w:t xml:space="preserve">hour </w:t>
            </w:r>
            <w:r w:rsidRPr="00CF2A04">
              <w:rPr>
                <w:rFonts w:ascii="Arial" w:hAnsi="Arial" w:cs="Arial"/>
                <w:bCs/>
                <w:sz w:val="22"/>
                <w:szCs w:val="22"/>
              </w:rPr>
              <w:t xml:space="preserve"> preparing</w:t>
            </w:r>
            <w:proofErr w:type="gramEnd"/>
            <w:r w:rsidRPr="00CF2A04">
              <w:rPr>
                <w:rFonts w:ascii="Arial" w:hAnsi="Arial" w:cs="Arial"/>
                <w:bCs/>
                <w:sz w:val="22"/>
                <w:szCs w:val="22"/>
              </w:rPr>
              <w:t xml:space="preserve"> for every hour of lesson time.</w:t>
            </w:r>
          </w:p>
          <w:p w14:paraId="36960D80" w14:textId="77777777" w:rsidR="001B5801" w:rsidRPr="00CF2A04" w:rsidRDefault="001B5801" w:rsidP="00C626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CF2A04" w14:paraId="0A976449" w14:textId="77777777" w:rsidTr="00817329">
        <w:tc>
          <w:tcPr>
            <w:tcW w:w="9736" w:type="dxa"/>
            <w:gridSpan w:val="3"/>
            <w:shd w:val="clear" w:color="auto" w:fill="auto"/>
          </w:tcPr>
          <w:p w14:paraId="0EA92905" w14:textId="77777777" w:rsidR="005B36FB" w:rsidRPr="00CF2A04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Grades and Grading</w:t>
            </w:r>
            <w:r w:rsidR="001B5801" w:rsidRPr="00CF2A04">
              <w:rPr>
                <w:rFonts w:ascii="Arial" w:hAnsi="Arial" w:cs="Arial"/>
                <w:sz w:val="22"/>
                <w:szCs w:val="22"/>
              </w:rPr>
              <w:t xml:space="preserve"> Standards</w:t>
            </w:r>
          </w:p>
        </w:tc>
      </w:tr>
      <w:tr w:rsidR="005B36FB" w:rsidRPr="00CF2A04" w14:paraId="05867BA1" w14:textId="77777777" w:rsidTr="00817329">
        <w:tc>
          <w:tcPr>
            <w:tcW w:w="9736" w:type="dxa"/>
            <w:gridSpan w:val="3"/>
            <w:shd w:val="clear" w:color="auto" w:fill="auto"/>
          </w:tcPr>
          <w:p w14:paraId="6CEEF239" w14:textId="77777777" w:rsidR="00D52D82" w:rsidRPr="00CF2A04" w:rsidRDefault="00C66B26" w:rsidP="00D52D82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20</w:t>
            </w:r>
            <w:r w:rsidR="00D52D82" w:rsidRPr="00CF2A04">
              <w:rPr>
                <w:rFonts w:ascii="Arial" w:hAnsi="Arial" w:cs="Arial"/>
                <w:sz w:val="22"/>
                <w:szCs w:val="22"/>
              </w:rPr>
              <w:t>% in class a</w:t>
            </w:r>
            <w:r w:rsidRPr="00CF2A04">
              <w:rPr>
                <w:rFonts w:ascii="Arial" w:hAnsi="Arial" w:cs="Arial"/>
                <w:sz w:val="22"/>
                <w:szCs w:val="22"/>
              </w:rPr>
              <w:t>ctivities</w:t>
            </w:r>
            <w:r w:rsidR="00D52D82" w:rsidRPr="00CF2A04">
              <w:rPr>
                <w:rFonts w:ascii="Arial" w:hAnsi="Arial" w:cs="Arial"/>
                <w:sz w:val="22"/>
                <w:szCs w:val="22"/>
              </w:rPr>
              <w:t xml:space="preserve"> and participation</w:t>
            </w:r>
          </w:p>
          <w:p w14:paraId="25CF6D45" w14:textId="77777777" w:rsidR="00D52D82" w:rsidRPr="00CF2A04" w:rsidRDefault="00C66B26" w:rsidP="00D52D82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ＭＳ Ｐゴシック" w:eastAsia="ＭＳ Ｐゴシック" w:hAnsi="ＭＳ Ｐゴシック" w:cs="Arial"/>
                <w:sz w:val="22"/>
                <w:szCs w:val="22"/>
              </w:rPr>
              <w:t>4</w:t>
            </w:r>
            <w:r w:rsidR="00D52D82" w:rsidRPr="00CF2A04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0</w:t>
            </w:r>
            <w:r w:rsidR="00D52D82" w:rsidRPr="00CF2A04">
              <w:rPr>
                <w:rFonts w:ascii="Arial" w:hAnsi="Arial" w:cs="Arial"/>
                <w:sz w:val="22"/>
                <w:szCs w:val="22"/>
              </w:rPr>
              <w:t>%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 weekly</w:t>
            </w:r>
            <w:r w:rsidR="00D52D82" w:rsidRPr="00CF2A04">
              <w:rPr>
                <w:rFonts w:ascii="Arial" w:hAnsi="Arial" w:cs="Arial"/>
                <w:sz w:val="22"/>
                <w:szCs w:val="22"/>
              </w:rPr>
              <w:t xml:space="preserve"> homework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 and Quiz</w:t>
            </w:r>
          </w:p>
          <w:p w14:paraId="219FAD96" w14:textId="77777777" w:rsidR="00D52D82" w:rsidRPr="00CF2A04" w:rsidRDefault="00C66B26" w:rsidP="00D52D82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4</w:t>
            </w:r>
            <w:r w:rsidR="00D52D82" w:rsidRPr="00CF2A04">
              <w:rPr>
                <w:rFonts w:ascii="ＭＳ Ｐゴシック" w:eastAsia="ＭＳ Ｐゴシック" w:hAnsi="ＭＳ Ｐゴシック" w:cs="Arial" w:hint="eastAsia"/>
                <w:sz w:val="22"/>
                <w:szCs w:val="22"/>
              </w:rPr>
              <w:t>0</w:t>
            </w:r>
            <w:r w:rsidR="00D52D82" w:rsidRPr="00CF2A04">
              <w:rPr>
                <w:rFonts w:ascii="Arial" w:hAnsi="Arial" w:cs="Arial"/>
                <w:sz w:val="22"/>
                <w:szCs w:val="22"/>
              </w:rPr>
              <w:t>% final examination</w:t>
            </w:r>
          </w:p>
          <w:p w14:paraId="05D30BD8" w14:textId="77777777" w:rsidR="00435C5C" w:rsidRPr="00CF2A04" w:rsidRDefault="00D52D82" w:rsidP="00F241FE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Participation</w:t>
            </w:r>
            <w:proofErr w:type="gramStart"/>
            <w:r w:rsidRPr="00CF2A04">
              <w:rPr>
                <w:rFonts w:ascii="Arial" w:hAnsi="Arial" w:cs="Arial"/>
                <w:sz w:val="22"/>
                <w:szCs w:val="22"/>
              </w:rPr>
              <w:t>….means</w:t>
            </w:r>
            <w:proofErr w:type="gramEnd"/>
            <w:r w:rsidRPr="00CF2A04">
              <w:rPr>
                <w:rFonts w:ascii="Arial" w:hAnsi="Arial" w:cs="Arial"/>
                <w:sz w:val="22"/>
                <w:szCs w:val="22"/>
              </w:rPr>
              <w:t xml:space="preserve"> ask</w:t>
            </w:r>
            <w:r w:rsidR="003C0E33" w:rsidRPr="00CF2A04">
              <w:rPr>
                <w:rFonts w:ascii="Arial" w:hAnsi="Arial" w:cs="Arial"/>
                <w:sz w:val="22"/>
                <w:szCs w:val="22"/>
              </w:rPr>
              <w:t>ing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 questions, answer</w:t>
            </w:r>
            <w:r w:rsidR="003C0E33" w:rsidRPr="00CF2A04">
              <w:rPr>
                <w:rFonts w:ascii="Arial" w:hAnsi="Arial" w:cs="Arial"/>
                <w:sz w:val="22"/>
                <w:szCs w:val="22"/>
              </w:rPr>
              <w:t>ing</w:t>
            </w:r>
            <w:r w:rsidRPr="00CF2A04">
              <w:rPr>
                <w:rFonts w:ascii="Arial" w:hAnsi="Arial" w:cs="Arial"/>
                <w:sz w:val="22"/>
                <w:szCs w:val="22"/>
              </w:rPr>
              <w:t xml:space="preserve"> questions and try</w:t>
            </w:r>
            <w:r w:rsidR="003C0E33" w:rsidRPr="00CF2A04">
              <w:rPr>
                <w:rFonts w:ascii="Arial" w:hAnsi="Arial" w:cs="Arial"/>
                <w:sz w:val="22"/>
                <w:szCs w:val="22"/>
              </w:rPr>
              <w:t>ing</w:t>
            </w:r>
            <w:r w:rsidR="00F241FE" w:rsidRPr="00CF2A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2A04">
              <w:rPr>
                <w:rFonts w:ascii="Arial" w:hAnsi="Arial" w:cs="Arial"/>
                <w:sz w:val="22"/>
                <w:szCs w:val="22"/>
              </w:rPr>
              <w:t>to make an effort to understand and get new knowledge.</w:t>
            </w:r>
          </w:p>
          <w:p w14:paraId="0C7A015D" w14:textId="77777777" w:rsidR="00334DE2" w:rsidRPr="00CF2A04" w:rsidRDefault="00334DE2" w:rsidP="00F241FE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93007C" w14:textId="77777777" w:rsidR="00334DE2" w:rsidRPr="00CF2A04" w:rsidRDefault="00334DE2" w:rsidP="00F241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01" w:rsidRPr="00CF2A04" w14:paraId="515E8584" w14:textId="77777777" w:rsidTr="00817329">
        <w:tc>
          <w:tcPr>
            <w:tcW w:w="9736" w:type="dxa"/>
            <w:gridSpan w:val="3"/>
            <w:shd w:val="clear" w:color="auto" w:fill="auto"/>
          </w:tcPr>
          <w:p w14:paraId="13417628" w14:textId="77777777" w:rsidR="001B5801" w:rsidRPr="00CF2A04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lastRenderedPageBreak/>
              <w:t>Methods of Feedback:</w:t>
            </w:r>
          </w:p>
        </w:tc>
      </w:tr>
      <w:tr w:rsidR="001B5801" w:rsidRPr="00CF2A04" w14:paraId="6F1827F4" w14:textId="77777777" w:rsidTr="00817329">
        <w:tc>
          <w:tcPr>
            <w:tcW w:w="9736" w:type="dxa"/>
            <w:gridSpan w:val="3"/>
            <w:shd w:val="clear" w:color="auto" w:fill="auto"/>
          </w:tcPr>
          <w:p w14:paraId="32350081" w14:textId="77777777" w:rsidR="00C61CCC" w:rsidRPr="00CF2A04" w:rsidRDefault="00C61CC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612FC1" w14:textId="77777777" w:rsidR="001B5801" w:rsidRPr="00CF2A04" w:rsidRDefault="00C61CCC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 w:hint="eastAsia"/>
                <w:sz w:val="22"/>
                <w:szCs w:val="22"/>
              </w:rPr>
              <w:t xml:space="preserve"> Students will receive feedback on their work </w:t>
            </w:r>
            <w:r w:rsidR="0096751C" w:rsidRPr="00CF2A04">
              <w:rPr>
                <w:rFonts w:ascii="Arial" w:hAnsi="Arial" w:cs="Arial"/>
                <w:sz w:val="22"/>
                <w:szCs w:val="22"/>
              </w:rPr>
              <w:t>du</w:t>
            </w:r>
            <w:r w:rsidRPr="00CF2A04">
              <w:rPr>
                <w:rFonts w:ascii="Arial" w:hAnsi="Arial" w:cs="Arial"/>
                <w:sz w:val="22"/>
                <w:szCs w:val="22"/>
              </w:rPr>
              <w:t>ring class.</w:t>
            </w:r>
          </w:p>
          <w:p w14:paraId="4971BF40" w14:textId="77777777" w:rsidR="001B5801" w:rsidRPr="00CF2A04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2BC2E6AC" w14:textId="77777777" w:rsidR="00955657" w:rsidRPr="00CF2A04" w:rsidRDefault="00955657" w:rsidP="00435C5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5801" w:rsidRPr="00CF2A04" w14:paraId="7B900A68" w14:textId="77777777" w:rsidTr="00817329">
        <w:tc>
          <w:tcPr>
            <w:tcW w:w="9736" w:type="dxa"/>
            <w:gridSpan w:val="3"/>
            <w:shd w:val="clear" w:color="auto" w:fill="auto"/>
          </w:tcPr>
          <w:p w14:paraId="0CC1A2D2" w14:textId="77777777" w:rsidR="001B5801" w:rsidRPr="00CF2A04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Diploma Policy Objectives:</w:t>
            </w:r>
          </w:p>
        </w:tc>
      </w:tr>
      <w:tr w:rsidR="001B5801" w:rsidRPr="00CF2A04" w14:paraId="640D3FE7" w14:textId="77777777" w:rsidTr="00817329">
        <w:tc>
          <w:tcPr>
            <w:tcW w:w="9736" w:type="dxa"/>
            <w:gridSpan w:val="3"/>
            <w:shd w:val="clear" w:color="auto" w:fill="auto"/>
          </w:tcPr>
          <w:p w14:paraId="5FEC39DB" w14:textId="77777777" w:rsidR="00C61CCC" w:rsidRPr="00CF2A04" w:rsidRDefault="00C61CCC" w:rsidP="00435C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746CFD" w14:textId="77777777" w:rsidR="001B5801" w:rsidRPr="00CF2A04" w:rsidRDefault="001B5801" w:rsidP="00435C5C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Work completed in this course helps students achieve the following Diploma Policy objective(s):</w:t>
            </w:r>
          </w:p>
          <w:p w14:paraId="0185E501" w14:textId="77777777" w:rsidR="0096751C" w:rsidRPr="00CF2A04" w:rsidRDefault="00334DE2" w:rsidP="00C61CCC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1</w:t>
            </w:r>
            <w:r w:rsidR="00C61CCC" w:rsidRPr="00CF2A04">
              <w:rPr>
                <w:rFonts w:ascii="Arial" w:hAnsi="Arial" w:cs="Arial"/>
                <w:sz w:val="22"/>
                <w:szCs w:val="22"/>
              </w:rPr>
              <w:t>: The ability to understand and accept different cultures developed through acquisition of a broad</w:t>
            </w:r>
          </w:p>
          <w:p w14:paraId="08AF0898" w14:textId="77777777" w:rsidR="00C61CCC" w:rsidRPr="00CF2A04" w:rsidRDefault="0096751C" w:rsidP="00C61CCC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61CCC" w:rsidRPr="00CF2A04">
              <w:rPr>
                <w:rFonts w:ascii="Arial" w:hAnsi="Arial" w:cs="Arial"/>
                <w:sz w:val="22"/>
                <w:szCs w:val="22"/>
              </w:rPr>
              <w:t>knowledge and comparison of the cultures of Japan and other nations</w:t>
            </w:r>
          </w:p>
          <w:p w14:paraId="3DE96FA9" w14:textId="77777777" w:rsidR="00C61CCC" w:rsidRPr="00CF2A04" w:rsidRDefault="00334DE2" w:rsidP="00C61CCC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2</w:t>
            </w:r>
            <w:r w:rsidR="00C61CCC" w:rsidRPr="00CF2A04">
              <w:rPr>
                <w:rFonts w:ascii="Arial" w:hAnsi="Arial" w:cs="Arial"/>
                <w:sz w:val="22"/>
                <w:szCs w:val="22"/>
              </w:rPr>
              <w:t>: Advanced communicative proficiency in Japanese</w:t>
            </w:r>
          </w:p>
          <w:p w14:paraId="3F6D6D77" w14:textId="77777777" w:rsidR="001B5801" w:rsidRPr="00CF2A04" w:rsidRDefault="001B5801" w:rsidP="00955657">
            <w:pPr>
              <w:ind w:leftChars="100" w:left="21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B36FB" w:rsidRPr="00CF2A04" w14:paraId="5DEA56EC" w14:textId="77777777" w:rsidTr="00817329">
        <w:tc>
          <w:tcPr>
            <w:tcW w:w="9736" w:type="dxa"/>
            <w:gridSpan w:val="3"/>
            <w:shd w:val="clear" w:color="auto" w:fill="auto"/>
          </w:tcPr>
          <w:p w14:paraId="6B595A4E" w14:textId="77777777" w:rsidR="005B36FB" w:rsidRPr="00CF2A04" w:rsidRDefault="005B36FB" w:rsidP="005B36FB">
            <w:pPr>
              <w:rPr>
                <w:rFonts w:ascii="Arial" w:hAnsi="Arial" w:cs="Arial"/>
                <w:sz w:val="22"/>
                <w:szCs w:val="22"/>
              </w:rPr>
            </w:pPr>
            <w:r w:rsidRPr="00CF2A04">
              <w:rPr>
                <w:rFonts w:ascii="Arial" w:hAnsi="Arial" w:cs="Arial"/>
                <w:sz w:val="22"/>
                <w:szCs w:val="22"/>
              </w:rPr>
              <w:t>Notes:</w:t>
            </w:r>
          </w:p>
        </w:tc>
      </w:tr>
      <w:tr w:rsidR="005B36FB" w:rsidRPr="00CF2A04" w14:paraId="2A5C4C16" w14:textId="77777777" w:rsidTr="00C61CCC">
        <w:trPr>
          <w:trHeight w:val="5390"/>
        </w:trPr>
        <w:tc>
          <w:tcPr>
            <w:tcW w:w="9736" w:type="dxa"/>
            <w:gridSpan w:val="3"/>
            <w:shd w:val="clear" w:color="auto" w:fill="auto"/>
          </w:tcPr>
          <w:p w14:paraId="02158DDB" w14:textId="77777777" w:rsidR="00955657" w:rsidRPr="00CF2A04" w:rsidRDefault="00955657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0FEFB02D" w14:textId="77777777" w:rsidR="00D52D82" w:rsidRPr="00CF2A04" w:rsidRDefault="00D52D82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794668DE" w14:textId="77777777" w:rsidR="00366CF4" w:rsidRPr="00CF2A04" w:rsidRDefault="00366CF4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1D31F82C" w14:textId="77777777" w:rsidR="00366CF4" w:rsidRPr="00CF2A04" w:rsidRDefault="00366CF4" w:rsidP="005B36FB">
            <w:pPr>
              <w:rPr>
                <w:rFonts w:ascii="Arial" w:hAnsi="Arial" w:cs="Arial"/>
                <w:sz w:val="22"/>
                <w:szCs w:val="22"/>
              </w:rPr>
            </w:pPr>
          </w:p>
          <w:p w14:paraId="210A7CA3" w14:textId="77777777" w:rsidR="00435C5C" w:rsidRPr="00CF2A04" w:rsidRDefault="00435C5C" w:rsidP="005B36F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1DFBDC9" w14:textId="77777777" w:rsidR="00C61CCC" w:rsidRPr="00CF2A04" w:rsidRDefault="00C61CCC" w:rsidP="004617B1">
      <w:pPr>
        <w:jc w:val="center"/>
        <w:rPr>
          <w:rFonts w:ascii="Arial" w:hAnsi="Arial" w:cs="Arial"/>
          <w:sz w:val="28"/>
        </w:rPr>
      </w:pPr>
    </w:p>
    <w:p w14:paraId="6F80A108" w14:textId="77777777" w:rsidR="00C61CCC" w:rsidRPr="00CF2A04" w:rsidRDefault="00C61CCC" w:rsidP="004617B1">
      <w:pPr>
        <w:jc w:val="center"/>
        <w:rPr>
          <w:rFonts w:ascii="Arial" w:hAnsi="Arial" w:cs="Arial"/>
          <w:sz w:val="28"/>
        </w:rPr>
      </w:pPr>
    </w:p>
    <w:p w14:paraId="34AEA804" w14:textId="77777777" w:rsidR="00C61CCC" w:rsidRDefault="00C61CCC" w:rsidP="004617B1">
      <w:pPr>
        <w:jc w:val="center"/>
        <w:rPr>
          <w:rFonts w:ascii="Arial" w:hAnsi="Arial" w:cs="Arial"/>
          <w:sz w:val="28"/>
        </w:rPr>
      </w:pPr>
      <w:r w:rsidRPr="00CF2A04">
        <w:rPr>
          <w:rFonts w:ascii="Arial" w:hAnsi="Arial" w:cs="Arial"/>
          <w:noProof/>
          <w:sz w:val="24"/>
        </w:rPr>
        <w:lastRenderedPageBreak/>
        <w:drawing>
          <wp:inline distT="0" distB="0" distL="0" distR="0" wp14:anchorId="2B7081E3" wp14:editId="1633B28A">
            <wp:extent cx="7789535" cy="5692466"/>
            <wp:effectExtent l="635" t="0" r="3175" b="317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803069" cy="5702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1CCC" w:rsidSect="008E2BF1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EFA2F" w14:textId="77777777" w:rsidR="009D5B09" w:rsidRDefault="009D5B09" w:rsidP="004617B1">
      <w:r>
        <w:separator/>
      </w:r>
    </w:p>
  </w:endnote>
  <w:endnote w:type="continuationSeparator" w:id="0">
    <w:p w14:paraId="00716536" w14:textId="77777777" w:rsidR="009D5B09" w:rsidRDefault="009D5B09" w:rsidP="00461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D0785" w14:textId="77777777" w:rsidR="009D5B09" w:rsidRDefault="009D5B09" w:rsidP="004617B1">
      <w:r>
        <w:separator/>
      </w:r>
    </w:p>
  </w:footnote>
  <w:footnote w:type="continuationSeparator" w:id="0">
    <w:p w14:paraId="1B52CDC4" w14:textId="77777777" w:rsidR="009D5B09" w:rsidRDefault="009D5B09" w:rsidP="004617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1828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0569F"/>
    <w:multiLevelType w:val="hybridMultilevel"/>
    <w:tmpl w:val="EAE60920"/>
    <w:lvl w:ilvl="0" w:tplc="03983F5A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D8B1D8F"/>
    <w:multiLevelType w:val="hybridMultilevel"/>
    <w:tmpl w:val="44469DB4"/>
    <w:lvl w:ilvl="0" w:tplc="262CACDE">
      <w:start w:val="1"/>
      <w:numFmt w:val="lowerRoman"/>
      <w:lvlText w:val="%1)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00" w:hanging="360"/>
      </w:pPr>
    </w:lvl>
    <w:lvl w:ilvl="2" w:tplc="0409001B" w:tentative="1">
      <w:start w:val="1"/>
      <w:numFmt w:val="lowerRoman"/>
      <w:lvlText w:val="%3."/>
      <w:lvlJc w:val="right"/>
      <w:pPr>
        <w:ind w:left="1320" w:hanging="180"/>
      </w:pPr>
    </w:lvl>
    <w:lvl w:ilvl="3" w:tplc="0409000F" w:tentative="1">
      <w:start w:val="1"/>
      <w:numFmt w:val="decimal"/>
      <w:lvlText w:val="%4."/>
      <w:lvlJc w:val="left"/>
      <w:pPr>
        <w:ind w:left="2040" w:hanging="360"/>
      </w:pPr>
    </w:lvl>
    <w:lvl w:ilvl="4" w:tplc="04090019" w:tentative="1">
      <w:start w:val="1"/>
      <w:numFmt w:val="lowerLetter"/>
      <w:lvlText w:val="%5."/>
      <w:lvlJc w:val="left"/>
      <w:pPr>
        <w:ind w:left="2760" w:hanging="360"/>
      </w:pPr>
    </w:lvl>
    <w:lvl w:ilvl="5" w:tplc="0409001B" w:tentative="1">
      <w:start w:val="1"/>
      <w:numFmt w:val="lowerRoman"/>
      <w:lvlText w:val="%6."/>
      <w:lvlJc w:val="right"/>
      <w:pPr>
        <w:ind w:left="3480" w:hanging="180"/>
      </w:pPr>
    </w:lvl>
    <w:lvl w:ilvl="6" w:tplc="0409000F" w:tentative="1">
      <w:start w:val="1"/>
      <w:numFmt w:val="decimal"/>
      <w:lvlText w:val="%7."/>
      <w:lvlJc w:val="left"/>
      <w:pPr>
        <w:ind w:left="4200" w:hanging="360"/>
      </w:pPr>
    </w:lvl>
    <w:lvl w:ilvl="7" w:tplc="04090019" w:tentative="1">
      <w:start w:val="1"/>
      <w:numFmt w:val="lowerLetter"/>
      <w:lvlText w:val="%8."/>
      <w:lvlJc w:val="left"/>
      <w:pPr>
        <w:ind w:left="4920" w:hanging="360"/>
      </w:pPr>
    </w:lvl>
    <w:lvl w:ilvl="8" w:tplc="0409001B" w:tentative="1">
      <w:start w:val="1"/>
      <w:numFmt w:val="lowerRoman"/>
      <w:lvlText w:val="%9."/>
      <w:lvlJc w:val="right"/>
      <w:pPr>
        <w:ind w:left="5640" w:hanging="180"/>
      </w:pPr>
    </w:lvl>
  </w:abstractNum>
  <w:abstractNum w:abstractNumId="3" w15:restartNumberingAfterBreak="0">
    <w:nsid w:val="207275E0"/>
    <w:multiLevelType w:val="hybridMultilevel"/>
    <w:tmpl w:val="168EBDD8"/>
    <w:lvl w:ilvl="0" w:tplc="AB10F61A">
      <w:start w:val="2"/>
      <w:numFmt w:val="bullet"/>
      <w:lvlText w:val="-"/>
      <w:lvlJc w:val="left"/>
      <w:pPr>
        <w:ind w:left="644" w:hanging="360"/>
      </w:pPr>
      <w:rPr>
        <w:rFonts w:ascii="Arial" w:eastAsia="ＭＳ 明朝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5775B3B"/>
    <w:multiLevelType w:val="hybridMultilevel"/>
    <w:tmpl w:val="F2FC3EC8"/>
    <w:lvl w:ilvl="0" w:tplc="60D2E27A">
      <w:numFmt w:val="bullet"/>
      <w:lvlText w:val="-"/>
      <w:lvlJc w:val="left"/>
      <w:pPr>
        <w:ind w:left="720" w:hanging="360"/>
      </w:pPr>
      <w:rPr>
        <w:rFonts w:ascii="Times New Roman" w:eastAsia="ＭＳ 明朝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827C11"/>
    <w:multiLevelType w:val="hybridMultilevel"/>
    <w:tmpl w:val="E988A0AE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sDAwMzEwMDS0sDQ0NzFU0lEKTi0uzszPAykwqQUA/3IvHywAAAA="/>
  </w:docVars>
  <w:rsids>
    <w:rsidRoot w:val="005B36FB"/>
    <w:rsid w:val="00010AE4"/>
    <w:rsid w:val="0001203F"/>
    <w:rsid w:val="00032FC0"/>
    <w:rsid w:val="00055CD5"/>
    <w:rsid w:val="00064479"/>
    <w:rsid w:val="00067F1E"/>
    <w:rsid w:val="00072923"/>
    <w:rsid w:val="000863E8"/>
    <w:rsid w:val="00093F54"/>
    <w:rsid w:val="000A6C4B"/>
    <w:rsid w:val="00105268"/>
    <w:rsid w:val="00106374"/>
    <w:rsid w:val="0011639B"/>
    <w:rsid w:val="0012521A"/>
    <w:rsid w:val="0012569C"/>
    <w:rsid w:val="00127D16"/>
    <w:rsid w:val="0013070D"/>
    <w:rsid w:val="00142AE7"/>
    <w:rsid w:val="00150DBD"/>
    <w:rsid w:val="0015349B"/>
    <w:rsid w:val="00156A10"/>
    <w:rsid w:val="0016385A"/>
    <w:rsid w:val="001A46F8"/>
    <w:rsid w:val="001B5801"/>
    <w:rsid w:val="00201822"/>
    <w:rsid w:val="00205534"/>
    <w:rsid w:val="00217B3D"/>
    <w:rsid w:val="00224B7E"/>
    <w:rsid w:val="002274CC"/>
    <w:rsid w:val="002311A4"/>
    <w:rsid w:val="00264E93"/>
    <w:rsid w:val="002662E3"/>
    <w:rsid w:val="00294420"/>
    <w:rsid w:val="002A6BFB"/>
    <w:rsid w:val="002B4724"/>
    <w:rsid w:val="002B7E3F"/>
    <w:rsid w:val="002C143A"/>
    <w:rsid w:val="002C1636"/>
    <w:rsid w:val="002D6916"/>
    <w:rsid w:val="002D6C84"/>
    <w:rsid w:val="002E260C"/>
    <w:rsid w:val="002F690C"/>
    <w:rsid w:val="003217ED"/>
    <w:rsid w:val="00321A61"/>
    <w:rsid w:val="0032605C"/>
    <w:rsid w:val="00334DE2"/>
    <w:rsid w:val="003454B6"/>
    <w:rsid w:val="00347805"/>
    <w:rsid w:val="00366CF4"/>
    <w:rsid w:val="00370896"/>
    <w:rsid w:val="003869BD"/>
    <w:rsid w:val="003A1A23"/>
    <w:rsid w:val="003B126E"/>
    <w:rsid w:val="003B60B7"/>
    <w:rsid w:val="003C0E33"/>
    <w:rsid w:val="003D183D"/>
    <w:rsid w:val="003D3F4F"/>
    <w:rsid w:val="003E1729"/>
    <w:rsid w:val="003E1BD6"/>
    <w:rsid w:val="003F1706"/>
    <w:rsid w:val="003F68A8"/>
    <w:rsid w:val="004027CE"/>
    <w:rsid w:val="0041393D"/>
    <w:rsid w:val="00435B8E"/>
    <w:rsid w:val="00435C5C"/>
    <w:rsid w:val="004468C5"/>
    <w:rsid w:val="00457B5A"/>
    <w:rsid w:val="00457BD1"/>
    <w:rsid w:val="004617B1"/>
    <w:rsid w:val="00473825"/>
    <w:rsid w:val="00475A6C"/>
    <w:rsid w:val="00497F98"/>
    <w:rsid w:val="004A3CDB"/>
    <w:rsid w:val="004B0FA4"/>
    <w:rsid w:val="004C75F9"/>
    <w:rsid w:val="004E0E0C"/>
    <w:rsid w:val="004F3C9E"/>
    <w:rsid w:val="005146A5"/>
    <w:rsid w:val="00561AA1"/>
    <w:rsid w:val="00562CCE"/>
    <w:rsid w:val="005645A1"/>
    <w:rsid w:val="005651D4"/>
    <w:rsid w:val="00583213"/>
    <w:rsid w:val="00583746"/>
    <w:rsid w:val="00584BF0"/>
    <w:rsid w:val="005B2B53"/>
    <w:rsid w:val="005B36FB"/>
    <w:rsid w:val="005C4DC5"/>
    <w:rsid w:val="005D1BB9"/>
    <w:rsid w:val="005D3647"/>
    <w:rsid w:val="005E7F0A"/>
    <w:rsid w:val="006269E2"/>
    <w:rsid w:val="006406A8"/>
    <w:rsid w:val="0064366E"/>
    <w:rsid w:val="00650B99"/>
    <w:rsid w:val="00654F02"/>
    <w:rsid w:val="00666F21"/>
    <w:rsid w:val="00687D8B"/>
    <w:rsid w:val="006A2EA6"/>
    <w:rsid w:val="006A3337"/>
    <w:rsid w:val="006C242F"/>
    <w:rsid w:val="0072308E"/>
    <w:rsid w:val="007456F4"/>
    <w:rsid w:val="0077549A"/>
    <w:rsid w:val="0078189C"/>
    <w:rsid w:val="00782BC8"/>
    <w:rsid w:val="007A45DD"/>
    <w:rsid w:val="007E4E68"/>
    <w:rsid w:val="007F5C62"/>
    <w:rsid w:val="007F7F46"/>
    <w:rsid w:val="008153C6"/>
    <w:rsid w:val="00815A47"/>
    <w:rsid w:val="00817329"/>
    <w:rsid w:val="00824D90"/>
    <w:rsid w:val="0083509E"/>
    <w:rsid w:val="0084108D"/>
    <w:rsid w:val="008419EE"/>
    <w:rsid w:val="008512D1"/>
    <w:rsid w:val="00855DB2"/>
    <w:rsid w:val="00882ADD"/>
    <w:rsid w:val="00887E38"/>
    <w:rsid w:val="008B1D04"/>
    <w:rsid w:val="008E2BF1"/>
    <w:rsid w:val="008E3053"/>
    <w:rsid w:val="008F309F"/>
    <w:rsid w:val="008F6469"/>
    <w:rsid w:val="0090705B"/>
    <w:rsid w:val="00920379"/>
    <w:rsid w:val="0092481A"/>
    <w:rsid w:val="009443E3"/>
    <w:rsid w:val="00950E65"/>
    <w:rsid w:val="00952489"/>
    <w:rsid w:val="00955657"/>
    <w:rsid w:val="0096751C"/>
    <w:rsid w:val="009719A3"/>
    <w:rsid w:val="00992BF9"/>
    <w:rsid w:val="00994264"/>
    <w:rsid w:val="009B08F6"/>
    <w:rsid w:val="009B6F09"/>
    <w:rsid w:val="009D004B"/>
    <w:rsid w:val="009D027B"/>
    <w:rsid w:val="009D25D2"/>
    <w:rsid w:val="009D2C47"/>
    <w:rsid w:val="009D5B09"/>
    <w:rsid w:val="009E606D"/>
    <w:rsid w:val="009F743F"/>
    <w:rsid w:val="00A36DF1"/>
    <w:rsid w:val="00A370E6"/>
    <w:rsid w:val="00A50A87"/>
    <w:rsid w:val="00A51A44"/>
    <w:rsid w:val="00A631D0"/>
    <w:rsid w:val="00AA4640"/>
    <w:rsid w:val="00B04FB7"/>
    <w:rsid w:val="00B11BBC"/>
    <w:rsid w:val="00B13061"/>
    <w:rsid w:val="00B40FA0"/>
    <w:rsid w:val="00B54CCD"/>
    <w:rsid w:val="00B56772"/>
    <w:rsid w:val="00B56A1A"/>
    <w:rsid w:val="00B6526F"/>
    <w:rsid w:val="00BA7CDF"/>
    <w:rsid w:val="00BE0E63"/>
    <w:rsid w:val="00C01CD6"/>
    <w:rsid w:val="00C1462C"/>
    <w:rsid w:val="00C20338"/>
    <w:rsid w:val="00C50380"/>
    <w:rsid w:val="00C60E99"/>
    <w:rsid w:val="00C61CCC"/>
    <w:rsid w:val="00C626B4"/>
    <w:rsid w:val="00C66B26"/>
    <w:rsid w:val="00C739A9"/>
    <w:rsid w:val="00C84E79"/>
    <w:rsid w:val="00C947DA"/>
    <w:rsid w:val="00CA2C5A"/>
    <w:rsid w:val="00CA6824"/>
    <w:rsid w:val="00CB2A21"/>
    <w:rsid w:val="00CC2001"/>
    <w:rsid w:val="00CD1D14"/>
    <w:rsid w:val="00CE2C50"/>
    <w:rsid w:val="00CF2A04"/>
    <w:rsid w:val="00CF627C"/>
    <w:rsid w:val="00D018CA"/>
    <w:rsid w:val="00D0699B"/>
    <w:rsid w:val="00D06BE1"/>
    <w:rsid w:val="00D1206A"/>
    <w:rsid w:val="00D27354"/>
    <w:rsid w:val="00D35AC8"/>
    <w:rsid w:val="00D362C6"/>
    <w:rsid w:val="00D36585"/>
    <w:rsid w:val="00D51E0F"/>
    <w:rsid w:val="00D52D82"/>
    <w:rsid w:val="00D57561"/>
    <w:rsid w:val="00D60C5E"/>
    <w:rsid w:val="00D613B2"/>
    <w:rsid w:val="00D61A58"/>
    <w:rsid w:val="00D6717E"/>
    <w:rsid w:val="00D84EBA"/>
    <w:rsid w:val="00D93D35"/>
    <w:rsid w:val="00D965CE"/>
    <w:rsid w:val="00D96E9E"/>
    <w:rsid w:val="00DC05D4"/>
    <w:rsid w:val="00DE283E"/>
    <w:rsid w:val="00DE4252"/>
    <w:rsid w:val="00DE612C"/>
    <w:rsid w:val="00E057BD"/>
    <w:rsid w:val="00E13FF2"/>
    <w:rsid w:val="00E1713B"/>
    <w:rsid w:val="00E17446"/>
    <w:rsid w:val="00E200AE"/>
    <w:rsid w:val="00E30052"/>
    <w:rsid w:val="00E423D1"/>
    <w:rsid w:val="00E834D7"/>
    <w:rsid w:val="00E9369B"/>
    <w:rsid w:val="00EE6BE4"/>
    <w:rsid w:val="00EF4620"/>
    <w:rsid w:val="00F04136"/>
    <w:rsid w:val="00F05550"/>
    <w:rsid w:val="00F07013"/>
    <w:rsid w:val="00F11706"/>
    <w:rsid w:val="00F12530"/>
    <w:rsid w:val="00F22257"/>
    <w:rsid w:val="00F222E3"/>
    <w:rsid w:val="00F241FE"/>
    <w:rsid w:val="00F31584"/>
    <w:rsid w:val="00F354D5"/>
    <w:rsid w:val="00F435D9"/>
    <w:rsid w:val="00F459CF"/>
    <w:rsid w:val="00F740FE"/>
    <w:rsid w:val="00FA3BD0"/>
    <w:rsid w:val="00FA4D66"/>
    <w:rsid w:val="00FA57B1"/>
    <w:rsid w:val="00FB2EE3"/>
    <w:rsid w:val="00FC2AE6"/>
    <w:rsid w:val="00FC6BB0"/>
    <w:rsid w:val="00FE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AF1929"/>
  <w15:chartTrackingRefBased/>
  <w15:docId w15:val="{AC80E469-2BF7-4E1A-A6DE-C04262D7B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65C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8153C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82A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82ADD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4617B1"/>
    <w:rPr>
      <w:kern w:val="2"/>
      <w:sz w:val="21"/>
      <w:szCs w:val="24"/>
    </w:rPr>
  </w:style>
  <w:style w:type="paragraph" w:styleId="Footer">
    <w:name w:val="footer"/>
    <w:basedOn w:val="Normal"/>
    <w:link w:val="FooterChar"/>
    <w:rsid w:val="004617B1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4617B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45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5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54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062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884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sos\Desktop\SILA%20syllabu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5F98D-5129-4D04-8CCD-8DCA5029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SILA syllabus.dotx</Template>
  <TotalTime>7</TotalTime>
  <Pages>4</Pages>
  <Words>410</Words>
  <Characters>2341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Course Title ( Credits )</vt:lpstr>
      <vt:lpstr>Course Title ( Credits )</vt:lpstr>
    </vt:vector>
  </TitlesOfParts>
  <Company>宮崎国際大学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 ( Credits )</dc:title>
  <dc:subject/>
  <dc:creator>apassos</dc:creator>
  <cp:keywords/>
  <cp:lastModifiedBy>Anderson Passos</cp:lastModifiedBy>
  <cp:revision>12</cp:revision>
  <cp:lastPrinted>2018-09-10T23:41:00Z</cp:lastPrinted>
  <dcterms:created xsi:type="dcterms:W3CDTF">2020-04-26T10:13:00Z</dcterms:created>
  <dcterms:modified xsi:type="dcterms:W3CDTF">2021-06-04T02:44:00Z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1m_zeYSb25s3eEZaQN6KmcJEQ7vL5SosAaRdxozhzhCk</vt:lpwstr>
  </property>
  <property fmtid="{D5CDD505-2E9C-101B-9397-08002B2CF9AE}" pid="3" name="Google.Documents.RevisionId">
    <vt:lpwstr>03567247439391439780</vt:lpwstr>
  </property>
  <property fmtid="{D5CDD505-2E9C-101B-9397-08002B2CF9AE}" pid="4" name="Google.Documents.PreviousRevisionId">
    <vt:lpwstr>12491759351793995193</vt:lpwstr>
  </property>
  <property fmtid="{D5CDD505-2E9C-101B-9397-08002B2CF9AE}" pid="5" name="Google.Documents.PluginVersion">
    <vt:lpwstr>2.0.2026.3768</vt:lpwstr>
  </property>
  <property fmtid="{D5CDD505-2E9C-101B-9397-08002B2CF9AE}" pid="6" name="Google.Documents.MergeIncapabilityFlags">
    <vt:i4>0</vt:i4>
  </property>
  <property fmtid="{D5CDD505-2E9C-101B-9397-08002B2CF9AE}" pid="7" name="Google.Documents.Tracking">
    <vt:lpwstr>false</vt:lpwstr>
  </property>
</Properties>
</file>