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E1B3" w14:textId="7B9D7C96" w:rsidR="00DC05D4" w:rsidRDefault="00B73D31" w:rsidP="00B10EF3">
      <w:pPr>
        <w:spacing w:line="312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Miyazaki International College</w:t>
      </w:r>
    </w:p>
    <w:tbl>
      <w:tblPr>
        <w:tblStyle w:val="a3"/>
        <w:tblpPr w:leftFromText="180" w:rightFromText="180" w:vertAnchor="text" w:horzAnchor="margin" w:tblpY="774"/>
        <w:tblW w:w="0" w:type="auto"/>
        <w:tblLook w:val="04A0" w:firstRow="1" w:lastRow="0" w:firstColumn="1" w:lastColumn="0" w:noHBand="0" w:noVBand="1"/>
      </w:tblPr>
      <w:tblGrid>
        <w:gridCol w:w="3085"/>
        <w:gridCol w:w="6651"/>
      </w:tblGrid>
      <w:tr w:rsidR="00E518BF" w:rsidRPr="006A3337" w14:paraId="4C54A38E" w14:textId="77777777" w:rsidTr="00E518BF">
        <w:tc>
          <w:tcPr>
            <w:tcW w:w="3085" w:type="dxa"/>
          </w:tcPr>
          <w:p w14:paraId="4665EFE4" w14:textId="77777777" w:rsidR="00E518BF" w:rsidRPr="001E57DA" w:rsidRDefault="00E518BF" w:rsidP="00E518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Course Title ( Credits )</w:t>
            </w:r>
          </w:p>
        </w:tc>
        <w:tc>
          <w:tcPr>
            <w:tcW w:w="6651" w:type="dxa"/>
          </w:tcPr>
          <w:p w14:paraId="4FB0CA7B" w14:textId="77777777" w:rsidR="00E518BF" w:rsidRPr="006A3337" w:rsidRDefault="00E518BF" w:rsidP="00E518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LL311: English Linguistics 1 (3 credits)</w:t>
            </w:r>
          </w:p>
        </w:tc>
      </w:tr>
      <w:tr w:rsidR="00E518BF" w:rsidRPr="006A3337" w14:paraId="1AC61D5D" w14:textId="77777777" w:rsidTr="00E518BF">
        <w:tc>
          <w:tcPr>
            <w:tcW w:w="3085" w:type="dxa"/>
          </w:tcPr>
          <w:p w14:paraId="66135460" w14:textId="77777777" w:rsidR="00E518BF" w:rsidRPr="001E57DA" w:rsidRDefault="00E518BF" w:rsidP="00E518B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Course Designation for TC</w:t>
            </w:r>
          </w:p>
        </w:tc>
        <w:tc>
          <w:tcPr>
            <w:tcW w:w="6651" w:type="dxa"/>
          </w:tcPr>
          <w:p w14:paraId="0E98E642" w14:textId="77777777" w:rsidR="00E518BF" w:rsidRDefault="00E518BF" w:rsidP="00E518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Discipline-related course</w:t>
            </w:r>
          </w:p>
        </w:tc>
      </w:tr>
      <w:tr w:rsidR="00E518BF" w:rsidRPr="006A3337" w14:paraId="13B8C0F8" w14:textId="77777777" w:rsidTr="00E518BF">
        <w:tc>
          <w:tcPr>
            <w:tcW w:w="3085" w:type="dxa"/>
          </w:tcPr>
          <w:p w14:paraId="3D6132C8" w14:textId="77777777" w:rsidR="00E518BF" w:rsidRPr="001E57DA" w:rsidRDefault="00E518BF" w:rsidP="00E518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Instructor</w:t>
            </w:r>
          </w:p>
        </w:tc>
        <w:tc>
          <w:tcPr>
            <w:tcW w:w="6651" w:type="dxa"/>
          </w:tcPr>
          <w:p w14:paraId="54E5ECC2" w14:textId="77777777" w:rsidR="00E518BF" w:rsidRPr="006A3337" w:rsidRDefault="00E518BF" w:rsidP="00E518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 Richards, Ph.D.</w:t>
            </w:r>
          </w:p>
        </w:tc>
      </w:tr>
      <w:tr w:rsidR="00E518BF" w:rsidRPr="006A3337" w14:paraId="401DDFE5" w14:textId="77777777" w:rsidTr="00E518BF">
        <w:tc>
          <w:tcPr>
            <w:tcW w:w="3085" w:type="dxa"/>
          </w:tcPr>
          <w:p w14:paraId="31CFB28D" w14:textId="77777777" w:rsidR="00E518BF" w:rsidRPr="001E57DA" w:rsidRDefault="00E518BF" w:rsidP="00E518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6651" w:type="dxa"/>
          </w:tcPr>
          <w:p w14:paraId="08019781" w14:textId="77777777" w:rsidR="00E518BF" w:rsidRPr="006A3337" w:rsidRDefault="00E518BF" w:rsidP="00E518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prichards</w:t>
            </w:r>
            <w:r w:rsidRPr="00DC063D">
              <w:rPr>
                <w:rFonts w:ascii="Arial" w:hAnsi="Arial" w:cs="Arial"/>
                <w:sz w:val="22"/>
                <w:szCs w:val="22"/>
              </w:rPr>
              <w:t>@sky.miyazaki-mic.ac.jp</w:t>
            </w:r>
          </w:p>
        </w:tc>
      </w:tr>
      <w:tr w:rsidR="00E518BF" w:rsidRPr="006A3337" w14:paraId="4D5D3AF9" w14:textId="77777777" w:rsidTr="00E518BF">
        <w:tc>
          <w:tcPr>
            <w:tcW w:w="3085" w:type="dxa"/>
          </w:tcPr>
          <w:p w14:paraId="5523183A" w14:textId="77777777" w:rsidR="00E518BF" w:rsidRPr="001E57DA" w:rsidRDefault="00E518BF" w:rsidP="00E518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Office/Ext</w:t>
            </w:r>
          </w:p>
        </w:tc>
        <w:tc>
          <w:tcPr>
            <w:tcW w:w="6651" w:type="dxa"/>
          </w:tcPr>
          <w:p w14:paraId="3E654036" w14:textId="77777777" w:rsidR="00E518BF" w:rsidRPr="006A3337" w:rsidRDefault="00E518BF" w:rsidP="00E518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1-</w:t>
            </w:r>
            <w:r>
              <w:rPr>
                <w:rFonts w:ascii="Arial" w:hAnsi="Arial" w:cs="Arial"/>
                <w:sz w:val="22"/>
                <w:szCs w:val="22"/>
              </w:rPr>
              <w:t>330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3771</w:t>
            </w:r>
          </w:p>
        </w:tc>
      </w:tr>
      <w:tr w:rsidR="00E518BF" w:rsidRPr="006A3337" w14:paraId="733A9A14" w14:textId="77777777" w:rsidTr="00E518BF">
        <w:tc>
          <w:tcPr>
            <w:tcW w:w="3085" w:type="dxa"/>
          </w:tcPr>
          <w:p w14:paraId="0CAC36C1" w14:textId="77777777" w:rsidR="00E518BF" w:rsidRPr="001E57DA" w:rsidRDefault="00E518BF" w:rsidP="00E518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Office hours</w:t>
            </w:r>
          </w:p>
        </w:tc>
        <w:tc>
          <w:tcPr>
            <w:tcW w:w="6651" w:type="dxa"/>
          </w:tcPr>
          <w:p w14:paraId="45BD4ADA" w14:textId="77777777" w:rsidR="00E518BF" w:rsidRDefault="00E518BF" w:rsidP="00E518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Wednesday 2:30 to 5:30 (must come by 5:15) </w:t>
            </w:r>
          </w:p>
          <w:p w14:paraId="09ED64A4" w14:textId="77777777" w:rsidR="00E518BF" w:rsidRPr="006A3337" w:rsidRDefault="00E518BF" w:rsidP="00E518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 by appointment</w:t>
            </w:r>
          </w:p>
        </w:tc>
      </w:tr>
    </w:tbl>
    <w:p w14:paraId="22A8DD10" w14:textId="5D036823" w:rsidR="005E0DBF" w:rsidRDefault="005E0DBF" w:rsidP="00B10EF3">
      <w:pPr>
        <w:spacing w:line="312" w:lineRule="auto"/>
        <w:jc w:val="center"/>
        <w:rPr>
          <w:rFonts w:ascii="Arial" w:hAnsi="Arial" w:cs="Arial"/>
          <w:b/>
          <w:sz w:val="28"/>
        </w:rPr>
      </w:pPr>
      <w:r w:rsidRPr="009D6E25">
        <w:rPr>
          <w:rFonts w:ascii="Arial" w:hAnsi="Arial" w:cs="Arial"/>
          <w:b/>
          <w:sz w:val="28"/>
        </w:rPr>
        <w:t>Course Syllabus</w:t>
      </w:r>
      <w:r w:rsidR="00E518BF" w:rsidRPr="00E518BF">
        <w:t xml:space="preserve"> </w:t>
      </w:r>
      <w:r w:rsidR="00E518BF" w:rsidRPr="00E518BF">
        <w:rPr>
          <w:rFonts w:ascii="Arial" w:hAnsi="Arial" w:cs="Arial"/>
          <w:b/>
          <w:sz w:val="28"/>
        </w:rPr>
        <w:t>Spring 2022</w:t>
      </w:r>
    </w:p>
    <w:tbl>
      <w:tblPr>
        <w:tblpPr w:leftFromText="180" w:rightFromText="180" w:vertAnchor="text" w:horzAnchor="margin" w:tblpY="3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E518BF" w:rsidRPr="005B36FB" w14:paraId="1680B897" w14:textId="77777777" w:rsidTr="00E518BF">
        <w:tc>
          <w:tcPr>
            <w:tcW w:w="9736" w:type="dxa"/>
            <w:shd w:val="clear" w:color="auto" w:fill="auto"/>
          </w:tcPr>
          <w:p w14:paraId="124FB288" w14:textId="77777777" w:rsidR="00E518BF" w:rsidRPr="001E57DA" w:rsidRDefault="00E518BF" w:rsidP="00E518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Course Description:</w:t>
            </w:r>
          </w:p>
        </w:tc>
      </w:tr>
      <w:tr w:rsidR="00E518BF" w:rsidRPr="005B36FB" w14:paraId="335A8781" w14:textId="77777777" w:rsidTr="00E518BF">
        <w:tc>
          <w:tcPr>
            <w:tcW w:w="9736" w:type="dxa"/>
            <w:shd w:val="clear" w:color="auto" w:fill="auto"/>
          </w:tcPr>
          <w:p w14:paraId="633640A3" w14:textId="77777777" w:rsidR="00E518BF" w:rsidRPr="005B36FB" w:rsidRDefault="00E518BF" w:rsidP="00E518BF">
            <w:pPr>
              <w:spacing w:line="324" w:lineRule="auto"/>
              <w:rPr>
                <w:rFonts w:ascii="Arial" w:hAnsi="Arial" w:cs="Arial"/>
                <w:sz w:val="22"/>
                <w:szCs w:val="22"/>
              </w:rPr>
            </w:pPr>
            <w:r w:rsidRPr="00DC063D">
              <w:rPr>
                <w:rFonts w:ascii="Arial" w:hAnsi="Arial" w:cs="Arial"/>
                <w:sz w:val="22"/>
                <w:szCs w:val="22"/>
              </w:rPr>
              <w:t xml:space="preserve">English Linguistics 1 is an introduction to the nature of language, with a focus on the English language. </w:t>
            </w:r>
            <w:r w:rsidRPr="00EB7090">
              <w:rPr>
                <w:rFonts w:ascii="Arial" w:hAnsi="Arial" w:cs="Arial"/>
                <w:sz w:val="22"/>
                <w:szCs w:val="22"/>
              </w:rPr>
              <w:t>The cours</w:t>
            </w:r>
            <w:r>
              <w:rPr>
                <w:rFonts w:ascii="Arial" w:hAnsi="Arial" w:cs="Arial"/>
                <w:sz w:val="22"/>
                <w:szCs w:val="22"/>
              </w:rPr>
              <w:t>e aims to develop students’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EB7090">
              <w:rPr>
                <w:rFonts w:ascii="Arial" w:hAnsi="Arial" w:cs="Arial"/>
                <w:sz w:val="22"/>
                <w:szCs w:val="22"/>
              </w:rPr>
              <w:t xml:space="preserve">knowledge of the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formal </w:t>
            </w:r>
            <w:r w:rsidRPr="00EB7090">
              <w:rPr>
                <w:rFonts w:ascii="Arial" w:hAnsi="Arial" w:cs="Arial" w:hint="eastAsia"/>
                <w:sz w:val="22"/>
                <w:szCs w:val="22"/>
              </w:rPr>
              <w:t>features</w:t>
            </w:r>
            <w:r>
              <w:rPr>
                <w:rFonts w:ascii="Arial" w:hAnsi="Arial" w:cs="Arial"/>
                <w:sz w:val="22"/>
                <w:szCs w:val="22"/>
              </w:rPr>
              <w:t xml:space="preserve"> of language</w:t>
            </w:r>
            <w:r w:rsidRPr="00EB7090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 w:hint="eastAsia"/>
                <w:sz w:val="22"/>
                <w:szCs w:val="22"/>
              </w:rPr>
              <w:t>an understanding of t</w:t>
            </w:r>
            <w:r w:rsidRPr="00EB7090">
              <w:rPr>
                <w:rFonts w:ascii="Arial" w:hAnsi="Arial" w:cs="Arial"/>
                <w:sz w:val="22"/>
                <w:szCs w:val="22"/>
              </w:rPr>
              <w:t xml:space="preserve">he </w:t>
            </w:r>
            <w:r>
              <w:rPr>
                <w:rFonts w:ascii="Arial" w:hAnsi="Arial" w:cs="Arial" w:hint="eastAsia"/>
                <w:sz w:val="22"/>
                <w:szCs w:val="22"/>
              </w:rPr>
              <w:t>process of acquiring</w:t>
            </w:r>
            <w:r w:rsidRPr="00EB7090">
              <w:rPr>
                <w:rFonts w:ascii="Arial" w:hAnsi="Arial" w:cs="Arial"/>
                <w:sz w:val="22"/>
                <w:szCs w:val="22"/>
              </w:rPr>
              <w:t xml:space="preserve"> language. </w:t>
            </w:r>
            <w:r w:rsidRPr="00DC063D">
              <w:rPr>
                <w:rFonts w:ascii="Arial" w:hAnsi="Arial" w:cs="Arial" w:hint="eastAsia"/>
                <w:sz w:val="22"/>
                <w:szCs w:val="22"/>
              </w:rPr>
              <w:t>T</w:t>
            </w:r>
            <w:r w:rsidRPr="00DC063D">
              <w:rPr>
                <w:rFonts w:ascii="Arial" w:hAnsi="Arial" w:cs="Arial"/>
                <w:sz w:val="22"/>
                <w:szCs w:val="22"/>
              </w:rPr>
              <w:t xml:space="preserve">he topics that will be covered are </w:t>
            </w:r>
            <w:r>
              <w:rPr>
                <w:rFonts w:ascii="Arial" w:hAnsi="Arial" w:cs="Arial" w:hint="eastAsia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honetics, phonology, morphology, and syntax. Each of these modules will be examined through the lens of first and second language acquisition. </w:t>
            </w:r>
          </w:p>
        </w:tc>
      </w:tr>
      <w:tr w:rsidR="00E518BF" w:rsidRPr="005B36FB" w14:paraId="1CB66836" w14:textId="77777777" w:rsidTr="00E518BF">
        <w:tc>
          <w:tcPr>
            <w:tcW w:w="9736" w:type="dxa"/>
            <w:shd w:val="clear" w:color="auto" w:fill="auto"/>
          </w:tcPr>
          <w:p w14:paraId="330D34FC" w14:textId="77777777" w:rsidR="00E518BF" w:rsidRPr="008B0BEE" w:rsidRDefault="00E518BF" w:rsidP="00E518BF">
            <w:pPr>
              <w:spacing w:line="32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0BEE">
              <w:rPr>
                <w:rFonts w:ascii="Arial" w:hAnsi="Arial" w:cs="Arial"/>
                <w:b/>
                <w:sz w:val="22"/>
                <w:szCs w:val="22"/>
              </w:rPr>
              <w:t>Course Goals/Objectives:</w:t>
            </w:r>
          </w:p>
        </w:tc>
      </w:tr>
      <w:tr w:rsidR="00E518BF" w:rsidRPr="005B36FB" w14:paraId="5362E64B" w14:textId="77777777" w:rsidTr="00E518BF">
        <w:tc>
          <w:tcPr>
            <w:tcW w:w="9736" w:type="dxa"/>
            <w:shd w:val="clear" w:color="auto" w:fill="auto"/>
          </w:tcPr>
          <w:p w14:paraId="1CC8B018" w14:textId="77777777" w:rsidR="00E518BF" w:rsidRDefault="00E518BF" w:rsidP="00E518BF">
            <w:pPr>
              <w:spacing w:line="324" w:lineRule="auto"/>
              <w:rPr>
                <w:rFonts w:ascii="Arial" w:hAnsi="Arial" w:cs="Arial"/>
                <w:sz w:val="22"/>
                <w:szCs w:val="22"/>
              </w:rPr>
            </w:pPr>
            <w:r w:rsidRPr="00EB7090">
              <w:rPr>
                <w:rFonts w:ascii="Arial" w:hAnsi="Arial" w:cs="Arial"/>
                <w:sz w:val="22"/>
                <w:szCs w:val="22"/>
              </w:rPr>
              <w:t>Students will</w:t>
            </w:r>
            <w:r>
              <w:rPr>
                <w:rFonts w:ascii="Arial" w:hAnsi="Arial" w:cs="Arial" w:hint="eastAsia"/>
                <w:sz w:val="22"/>
                <w:szCs w:val="22"/>
              </w:rPr>
              <w:t>:</w:t>
            </w:r>
          </w:p>
          <w:p w14:paraId="5A183F57" w14:textId="77777777" w:rsidR="00E518BF" w:rsidRPr="00525C79" w:rsidRDefault="00E518BF" w:rsidP="00E518BF">
            <w:pPr>
              <w:pStyle w:val="ab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25C79">
              <w:rPr>
                <w:rFonts w:ascii="Arial" w:hAnsi="Arial" w:cs="Arial"/>
                <w:sz w:val="22"/>
                <w:szCs w:val="22"/>
              </w:rPr>
              <w:t xml:space="preserve">acquire an introductory knowledge of the phonological features of language </w:t>
            </w:r>
          </w:p>
          <w:p w14:paraId="6F42D667" w14:textId="77777777" w:rsidR="00E518BF" w:rsidRDefault="00E518BF" w:rsidP="00E518BF">
            <w:pPr>
              <w:pStyle w:val="ab"/>
              <w:numPr>
                <w:ilvl w:val="0"/>
                <w:numId w:val="7"/>
              </w:numPr>
              <w:spacing w:line="32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develop an intermediate </w:t>
            </w:r>
            <w:r w:rsidRPr="008B0BEE">
              <w:rPr>
                <w:rFonts w:ascii="Arial" w:hAnsi="Arial" w:cs="Arial"/>
                <w:sz w:val="22"/>
                <w:szCs w:val="22"/>
              </w:rPr>
              <w:t xml:space="preserve">knowledge of the </w:t>
            </w:r>
            <w:r>
              <w:rPr>
                <w:rFonts w:ascii="Arial" w:hAnsi="Arial" w:cs="Arial" w:hint="eastAsia"/>
                <w:sz w:val="22"/>
                <w:szCs w:val="22"/>
              </w:rPr>
              <w:t>grammatical</w:t>
            </w:r>
            <w:r w:rsidRPr="008B0BEE">
              <w:rPr>
                <w:rFonts w:ascii="Arial" w:hAnsi="Arial" w:cs="Arial" w:hint="eastAsia"/>
                <w:sz w:val="22"/>
                <w:szCs w:val="22"/>
              </w:rPr>
              <w:t xml:space="preserve"> features</w:t>
            </w:r>
            <w:r w:rsidRPr="008B0BEE">
              <w:rPr>
                <w:rFonts w:ascii="Arial" w:hAnsi="Arial" w:cs="Arial"/>
                <w:sz w:val="22"/>
                <w:szCs w:val="22"/>
              </w:rPr>
              <w:t xml:space="preserve"> of language </w:t>
            </w:r>
          </w:p>
          <w:p w14:paraId="72281989" w14:textId="77777777" w:rsidR="00E518BF" w:rsidRDefault="00E518BF" w:rsidP="00E518BF">
            <w:pPr>
              <w:pStyle w:val="ab"/>
              <w:numPr>
                <w:ilvl w:val="0"/>
                <w:numId w:val="7"/>
              </w:numPr>
              <w:spacing w:line="324" w:lineRule="auto"/>
              <w:rPr>
                <w:rFonts w:ascii="Arial" w:hAnsi="Arial" w:cs="Arial"/>
                <w:sz w:val="22"/>
                <w:szCs w:val="22"/>
              </w:rPr>
            </w:pPr>
            <w:r w:rsidRPr="008B0BEE">
              <w:rPr>
                <w:rFonts w:ascii="Arial" w:hAnsi="Arial" w:cs="Arial"/>
                <w:sz w:val="22"/>
                <w:szCs w:val="22"/>
              </w:rPr>
              <w:t xml:space="preserve">apply </w:t>
            </w:r>
            <w:r>
              <w:rPr>
                <w:rFonts w:ascii="Arial" w:hAnsi="Arial" w:cs="Arial"/>
                <w:sz w:val="22"/>
                <w:szCs w:val="22"/>
              </w:rPr>
              <w:t>grammatical</w:t>
            </w:r>
            <w:r w:rsidRPr="008B0BE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knowledge</w:t>
            </w:r>
            <w:r w:rsidRPr="008B0BE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to</w:t>
            </w:r>
            <w:r w:rsidRPr="008B0BEE">
              <w:rPr>
                <w:rFonts w:ascii="Arial" w:hAnsi="Arial" w:cs="Arial"/>
                <w:sz w:val="22"/>
                <w:szCs w:val="22"/>
              </w:rPr>
              <w:t xml:space="preserve"> analysis of texts</w:t>
            </w:r>
            <w:r>
              <w:rPr>
                <w:rFonts w:ascii="Arial" w:hAnsi="Arial" w:cs="Arial"/>
                <w:sz w:val="22"/>
                <w:szCs w:val="22"/>
              </w:rPr>
              <w:t xml:space="preserve"> at the sentence,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clause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group level</w:t>
            </w:r>
          </w:p>
          <w:p w14:paraId="0768A12C" w14:textId="77777777" w:rsidR="00E518BF" w:rsidRDefault="00E518BF" w:rsidP="00E518BF">
            <w:pPr>
              <w:pStyle w:val="ab"/>
              <w:numPr>
                <w:ilvl w:val="0"/>
                <w:numId w:val="7"/>
              </w:numPr>
              <w:spacing w:line="32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develop </w:t>
            </w:r>
            <w:r>
              <w:rPr>
                <w:rFonts w:ascii="Arial" w:hAnsi="Arial" w:cs="Arial" w:hint="eastAsia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introductory </w:t>
            </w:r>
            <w:r>
              <w:rPr>
                <w:rFonts w:ascii="Arial" w:hAnsi="Arial" w:cs="Arial" w:hint="eastAsia"/>
                <w:sz w:val="22"/>
                <w:szCs w:val="22"/>
              </w:rPr>
              <w:t>knowledge of first and second language acquisition</w:t>
            </w:r>
          </w:p>
          <w:p w14:paraId="53FBC6F6" w14:textId="77777777" w:rsidR="00E518BF" w:rsidRDefault="00E518BF" w:rsidP="00E518BF">
            <w:pPr>
              <w:pStyle w:val="ab"/>
              <w:numPr>
                <w:ilvl w:val="0"/>
                <w:numId w:val="7"/>
              </w:numPr>
              <w:spacing w:line="32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analyze own second language acquisition experience </w:t>
            </w:r>
          </w:p>
          <w:p w14:paraId="7D0CAB1F" w14:textId="77777777" w:rsidR="00E518BF" w:rsidRDefault="00E518BF" w:rsidP="00E518BF">
            <w:pPr>
              <w:pStyle w:val="ab"/>
              <w:numPr>
                <w:ilvl w:val="0"/>
                <w:numId w:val="7"/>
              </w:numPr>
              <w:spacing w:line="324" w:lineRule="auto"/>
              <w:rPr>
                <w:rFonts w:ascii="Arial" w:hAnsi="Arial" w:cs="Arial"/>
                <w:sz w:val="22"/>
                <w:szCs w:val="22"/>
              </w:rPr>
            </w:pPr>
            <w:r w:rsidRPr="008B0BEE">
              <w:rPr>
                <w:rFonts w:ascii="Arial" w:hAnsi="Arial" w:cs="Arial"/>
                <w:sz w:val="22"/>
                <w:szCs w:val="22"/>
              </w:rPr>
              <w:t xml:space="preserve">continue to develop their English-language skills </w:t>
            </w:r>
          </w:p>
          <w:p w14:paraId="6A0DC9B5" w14:textId="77777777" w:rsidR="00E518BF" w:rsidRDefault="00E518BF" w:rsidP="00E518BF">
            <w:pPr>
              <w:pStyle w:val="ab"/>
              <w:numPr>
                <w:ilvl w:val="0"/>
                <w:numId w:val="7"/>
              </w:numPr>
              <w:spacing w:line="324" w:lineRule="auto"/>
              <w:rPr>
                <w:rFonts w:ascii="Arial" w:hAnsi="Arial" w:cs="Arial"/>
                <w:sz w:val="22"/>
                <w:szCs w:val="22"/>
              </w:rPr>
            </w:pPr>
            <w:r w:rsidRPr="008B0BEE"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 w:hint="eastAsia"/>
                <w:sz w:val="22"/>
                <w:szCs w:val="22"/>
              </w:rPr>
              <w:t>continue to deve</w:t>
            </w:r>
            <w:r w:rsidRPr="008B0BEE">
              <w:rPr>
                <w:rFonts w:ascii="Arial" w:hAnsi="Arial" w:cs="Arial" w:hint="eastAsia"/>
                <w:sz w:val="22"/>
                <w:szCs w:val="22"/>
              </w:rPr>
              <w:t xml:space="preserve">lop </w:t>
            </w:r>
            <w:r w:rsidRPr="008B0BEE">
              <w:rPr>
                <w:rFonts w:ascii="Arial" w:hAnsi="Arial" w:cs="Arial"/>
                <w:sz w:val="22"/>
                <w:szCs w:val="22"/>
              </w:rPr>
              <w:t xml:space="preserve">general thinking skills </w:t>
            </w:r>
          </w:p>
          <w:p w14:paraId="2E0011ED" w14:textId="77777777" w:rsidR="00E518BF" w:rsidRPr="0062358E" w:rsidRDefault="00E518BF" w:rsidP="00E518BF">
            <w:pPr>
              <w:spacing w:line="324" w:lineRule="auto"/>
              <w:rPr>
                <w:rFonts w:ascii="Arial" w:hAnsi="Arial" w:cs="Arial"/>
                <w:sz w:val="22"/>
                <w:szCs w:val="22"/>
              </w:rPr>
            </w:pPr>
            <w:r w:rsidRPr="0062358E">
              <w:rPr>
                <w:rFonts w:ascii="Arial" w:hAnsi="Arial" w:cs="Arial"/>
                <w:sz w:val="22"/>
                <w:szCs w:val="22"/>
              </w:rPr>
              <w:t>Core Curriculum Requirements for TC Program:</w:t>
            </w:r>
          </w:p>
          <w:p w14:paraId="53BC7D86" w14:textId="77777777" w:rsidR="00E518BF" w:rsidRPr="0062358E" w:rsidRDefault="00E518BF" w:rsidP="00E518BF">
            <w:pPr>
              <w:rPr>
                <w:rFonts w:ascii="Arial" w:eastAsiaTheme="majorEastAsia" w:hAnsi="Arial" w:cs="Arial"/>
                <w:b/>
                <w:bCs/>
                <w:kern w:val="0"/>
                <w:szCs w:val="21"/>
              </w:rPr>
            </w:pPr>
            <w:r w:rsidRPr="0062358E">
              <w:rPr>
                <w:rFonts w:ascii="Arial" w:eastAsiaTheme="majorEastAsia" w:hAnsi="Arial" w:cs="Arial"/>
                <w:b/>
                <w:bCs/>
                <w:kern w:val="0"/>
                <w:szCs w:val="21"/>
              </w:rPr>
              <w:t>Overall objectives:</w:t>
            </w:r>
          </w:p>
          <w:p w14:paraId="01286203" w14:textId="77777777" w:rsidR="00E518BF" w:rsidRPr="0062358E" w:rsidRDefault="00E518BF" w:rsidP="00E518BF">
            <w:pPr>
              <w:rPr>
                <w:rFonts w:ascii="Arial" w:eastAsiaTheme="majorEastAsia" w:hAnsi="Arial" w:cs="Arial"/>
                <w:bCs/>
                <w:kern w:val="0"/>
                <w:szCs w:val="21"/>
              </w:rPr>
            </w:pPr>
            <w:r w:rsidRPr="0062358E">
              <w:rPr>
                <w:rFonts w:ascii="Arial" w:eastAsiaTheme="majorEastAsia" w:hAnsi="Arial" w:cs="Arial"/>
                <w:bCs/>
                <w:kern w:val="0"/>
                <w:szCs w:val="21"/>
              </w:rPr>
              <w:t>To acquire English studies knowledge that will contribute to classes in foreign languages at junior high schools and senior high schools.</w:t>
            </w:r>
          </w:p>
          <w:p w14:paraId="0544C8E3" w14:textId="77777777" w:rsidR="00E518BF" w:rsidRPr="0062358E" w:rsidRDefault="00E518BF" w:rsidP="00E518BF">
            <w:pPr>
              <w:rPr>
                <w:rFonts w:ascii="Arial" w:eastAsiaTheme="majorEastAsia" w:hAnsi="Arial" w:cs="Arial"/>
                <w:b/>
                <w:bCs/>
                <w:kern w:val="0"/>
                <w:szCs w:val="21"/>
              </w:rPr>
            </w:pPr>
            <w:r w:rsidRPr="0062358E">
              <w:rPr>
                <w:rFonts w:ascii="Arial" w:eastAsiaTheme="majorEastAsia" w:hAnsi="Arial" w:cs="Arial"/>
                <w:b/>
                <w:bCs/>
                <w:kern w:val="0"/>
                <w:szCs w:val="21"/>
              </w:rPr>
              <w:t>Study contents:</w:t>
            </w:r>
          </w:p>
          <w:p w14:paraId="3ADB5DFF" w14:textId="77777777" w:rsidR="00E518BF" w:rsidRPr="0062358E" w:rsidRDefault="00E518BF" w:rsidP="00E518BF">
            <w:pPr>
              <w:rPr>
                <w:rFonts w:ascii="Arial" w:eastAsiaTheme="majorEastAsia" w:hAnsi="Arial" w:cs="Arial"/>
                <w:bCs/>
                <w:kern w:val="0"/>
                <w:szCs w:val="21"/>
              </w:rPr>
            </w:pPr>
            <w:r w:rsidRPr="0062358E">
              <w:rPr>
                <w:rFonts w:ascii="Arial" w:eastAsiaTheme="majorEastAsia" w:hAnsi="Arial" w:cs="Arial"/>
                <w:bCs/>
                <w:kern w:val="0"/>
                <w:szCs w:val="21"/>
              </w:rPr>
              <w:t>1. Mechanisms of English speech</w:t>
            </w:r>
          </w:p>
          <w:p w14:paraId="0CB1C116" w14:textId="77777777" w:rsidR="00E518BF" w:rsidRPr="0062358E" w:rsidRDefault="00E518BF" w:rsidP="00E518BF">
            <w:pPr>
              <w:rPr>
                <w:rFonts w:ascii="Arial" w:eastAsiaTheme="majorEastAsia" w:hAnsi="Arial" w:cs="Arial"/>
                <w:bCs/>
                <w:kern w:val="0"/>
                <w:szCs w:val="21"/>
              </w:rPr>
            </w:pPr>
            <w:r w:rsidRPr="0062358E">
              <w:rPr>
                <w:rFonts w:ascii="Arial" w:eastAsiaTheme="majorEastAsia" w:hAnsi="Arial" w:cs="Arial"/>
                <w:bCs/>
                <w:kern w:val="0"/>
                <w:szCs w:val="21"/>
              </w:rPr>
              <w:lastRenderedPageBreak/>
              <w:t>2. English grammar</w:t>
            </w:r>
          </w:p>
          <w:p w14:paraId="1A491B1F" w14:textId="77777777" w:rsidR="00E518BF" w:rsidRPr="0062358E" w:rsidRDefault="00E518BF" w:rsidP="00E518BF">
            <w:pPr>
              <w:rPr>
                <w:rFonts w:ascii="Arial" w:eastAsiaTheme="majorEastAsia" w:hAnsi="Arial" w:cs="Arial"/>
                <w:b/>
                <w:bCs/>
                <w:kern w:val="0"/>
                <w:szCs w:val="21"/>
              </w:rPr>
            </w:pPr>
            <w:r w:rsidRPr="0062358E">
              <w:rPr>
                <w:rFonts w:ascii="Arial" w:eastAsiaTheme="majorEastAsia" w:hAnsi="Arial" w:cs="Arial"/>
                <w:b/>
                <w:bCs/>
                <w:kern w:val="0"/>
                <w:szCs w:val="21"/>
              </w:rPr>
              <w:t>Attainment objectives:</w:t>
            </w:r>
          </w:p>
          <w:p w14:paraId="01A23B99" w14:textId="77777777" w:rsidR="00E518BF" w:rsidRPr="0062358E" w:rsidRDefault="00E518BF" w:rsidP="00E518BF">
            <w:pPr>
              <w:rPr>
                <w:rFonts w:ascii="Arial" w:eastAsiaTheme="majorEastAsia" w:hAnsi="Arial" w:cs="Arial"/>
                <w:bCs/>
                <w:kern w:val="0"/>
                <w:szCs w:val="21"/>
              </w:rPr>
            </w:pPr>
            <w:r w:rsidRPr="0062358E">
              <w:rPr>
                <w:rFonts w:ascii="Arial" w:eastAsiaTheme="majorEastAsia" w:hAnsi="Arial" w:cs="Arial"/>
                <w:bCs/>
                <w:kern w:val="0"/>
                <w:szCs w:val="21"/>
              </w:rPr>
              <w:t>1. To understand the mechanisms of English speech</w:t>
            </w:r>
          </w:p>
          <w:p w14:paraId="47D50D0F" w14:textId="77777777" w:rsidR="00E518BF" w:rsidRPr="004715AA" w:rsidRDefault="00E518BF" w:rsidP="00E518BF">
            <w:pPr>
              <w:rPr>
                <w:rFonts w:ascii="Arial" w:eastAsiaTheme="majorEastAsia" w:hAnsi="Arial" w:cs="Arial"/>
                <w:bCs/>
                <w:kern w:val="0"/>
                <w:szCs w:val="21"/>
              </w:rPr>
            </w:pPr>
            <w:r w:rsidRPr="0062358E">
              <w:rPr>
                <w:rFonts w:ascii="Arial" w:eastAsiaTheme="majorEastAsia" w:hAnsi="Arial" w:cs="Arial"/>
                <w:bCs/>
                <w:kern w:val="0"/>
                <w:szCs w:val="21"/>
              </w:rPr>
              <w:t>2. To understand English grammar</w:t>
            </w:r>
          </w:p>
        </w:tc>
      </w:tr>
    </w:tbl>
    <w:p w14:paraId="62E22099" w14:textId="61A10DB8" w:rsidR="00F00F9E" w:rsidRPr="00CE5FFF" w:rsidRDefault="00F00F9E" w:rsidP="00E518BF">
      <w:pPr>
        <w:spacing w:line="312" w:lineRule="auto"/>
        <w:jc w:val="center"/>
        <w:rPr>
          <w:rFonts w:ascii="Arial" w:hAnsi="Arial" w:cs="Arial" w:hint="eastAsia"/>
          <w:b/>
          <w:sz w:val="28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118"/>
        <w:gridCol w:w="5659"/>
      </w:tblGrid>
      <w:tr w:rsidR="004715AA" w:rsidRPr="005B36FB" w14:paraId="1D1E0C27" w14:textId="77777777" w:rsidTr="00525C79">
        <w:tc>
          <w:tcPr>
            <w:tcW w:w="9736" w:type="dxa"/>
            <w:gridSpan w:val="3"/>
            <w:shd w:val="clear" w:color="auto" w:fill="auto"/>
          </w:tcPr>
          <w:p w14:paraId="163C29D8" w14:textId="77777777" w:rsidR="004715AA" w:rsidRPr="006E13AA" w:rsidRDefault="004715AA" w:rsidP="004D3F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13AA">
              <w:rPr>
                <w:rFonts w:ascii="Arial" w:hAnsi="Arial" w:cs="Arial"/>
                <w:b/>
                <w:sz w:val="22"/>
                <w:szCs w:val="22"/>
              </w:rPr>
              <w:t>Tentative Course Schedule</w:t>
            </w:r>
          </w:p>
        </w:tc>
      </w:tr>
      <w:tr w:rsidR="004715AA" w:rsidRPr="005B36FB" w14:paraId="4F345DB1" w14:textId="77777777" w:rsidTr="00525C79">
        <w:tc>
          <w:tcPr>
            <w:tcW w:w="959" w:type="dxa"/>
            <w:shd w:val="clear" w:color="auto" w:fill="auto"/>
          </w:tcPr>
          <w:p w14:paraId="24C4EEFD" w14:textId="77777777"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Lesson</w:t>
            </w:r>
          </w:p>
        </w:tc>
        <w:tc>
          <w:tcPr>
            <w:tcW w:w="3118" w:type="dxa"/>
            <w:shd w:val="clear" w:color="auto" w:fill="auto"/>
          </w:tcPr>
          <w:p w14:paraId="321129F1" w14:textId="77777777"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Topic</w:t>
            </w:r>
          </w:p>
        </w:tc>
        <w:tc>
          <w:tcPr>
            <w:tcW w:w="5659" w:type="dxa"/>
            <w:shd w:val="clear" w:color="auto" w:fill="auto"/>
          </w:tcPr>
          <w:p w14:paraId="5782C7B5" w14:textId="77777777"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Content/Activities</w:t>
            </w:r>
          </w:p>
        </w:tc>
      </w:tr>
      <w:tr w:rsidR="004715AA" w:rsidRPr="005B36FB" w14:paraId="1D134B68" w14:textId="77777777" w:rsidTr="00525C79">
        <w:tc>
          <w:tcPr>
            <w:tcW w:w="959" w:type="dxa"/>
            <w:shd w:val="clear" w:color="auto" w:fill="auto"/>
          </w:tcPr>
          <w:p w14:paraId="26FB4191" w14:textId="77777777"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00F3198" w14:textId="77777777"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Introduction</w:t>
            </w:r>
          </w:p>
        </w:tc>
        <w:tc>
          <w:tcPr>
            <w:tcW w:w="5659" w:type="dxa"/>
            <w:shd w:val="clear" w:color="auto" w:fill="auto"/>
          </w:tcPr>
          <w:p w14:paraId="31EE467F" w14:textId="77777777" w:rsidR="004715AA" w:rsidRPr="005B36FB" w:rsidRDefault="004715AA" w:rsidP="004D3F7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Syllabus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</w:rPr>
              <w:t>overview of topics</w:t>
            </w:r>
          </w:p>
        </w:tc>
      </w:tr>
      <w:tr w:rsidR="00B55CE7" w:rsidRPr="005B36FB" w14:paraId="0C86A629" w14:textId="77777777" w:rsidTr="00525C79">
        <w:tc>
          <w:tcPr>
            <w:tcW w:w="959" w:type="dxa"/>
            <w:shd w:val="clear" w:color="auto" w:fill="auto"/>
          </w:tcPr>
          <w:p w14:paraId="0840A362" w14:textId="77777777" w:rsidR="00B55CE7" w:rsidRPr="005B36FB" w:rsidRDefault="00B55CE7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57E7FF1D" w14:textId="12809368" w:rsidR="00B55CE7" w:rsidRPr="005B36FB" w:rsidRDefault="00B55CE7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language? What does it mean to “know” a language?</w:t>
            </w:r>
          </w:p>
        </w:tc>
        <w:tc>
          <w:tcPr>
            <w:tcW w:w="5659" w:type="dxa"/>
            <w:shd w:val="clear" w:color="auto" w:fill="auto"/>
          </w:tcPr>
          <w:p w14:paraId="7A32DE4A" w14:textId="6F806DFD" w:rsidR="00B55CE7" w:rsidRPr="005B36FB" w:rsidRDefault="00B55CE7" w:rsidP="004D3F7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roup work – what do native speakers know about their language?</w:t>
            </w:r>
          </w:p>
        </w:tc>
      </w:tr>
      <w:tr w:rsidR="00B55CE7" w:rsidRPr="005B36FB" w14:paraId="653368F2" w14:textId="77777777" w:rsidTr="00525C79">
        <w:tc>
          <w:tcPr>
            <w:tcW w:w="959" w:type="dxa"/>
            <w:shd w:val="clear" w:color="auto" w:fill="auto"/>
          </w:tcPr>
          <w:p w14:paraId="24A12E51" w14:textId="77777777" w:rsidR="00B55CE7" w:rsidRPr="005B36FB" w:rsidRDefault="00B55CE7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18" w:type="dxa"/>
            <w:vMerge/>
            <w:shd w:val="clear" w:color="auto" w:fill="auto"/>
          </w:tcPr>
          <w:p w14:paraId="567A8E79" w14:textId="77777777" w:rsidR="00B55CE7" w:rsidRPr="005B36FB" w:rsidRDefault="00B55CE7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14:paraId="36B8A8E0" w14:textId="6938B0A7" w:rsidR="00B55CE7" w:rsidRPr="005B36FB" w:rsidRDefault="00B55CE7" w:rsidP="004D3F7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eading and discussion </w:t>
            </w:r>
          </w:p>
        </w:tc>
      </w:tr>
      <w:tr w:rsidR="00B55CE7" w:rsidRPr="005B36FB" w14:paraId="10FD4C70" w14:textId="77777777" w:rsidTr="00525C79">
        <w:tc>
          <w:tcPr>
            <w:tcW w:w="959" w:type="dxa"/>
            <w:shd w:val="clear" w:color="auto" w:fill="auto"/>
          </w:tcPr>
          <w:p w14:paraId="004E0860" w14:textId="77777777" w:rsidR="00B55CE7" w:rsidRPr="005B36FB" w:rsidRDefault="00B55CE7" w:rsidP="00B55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4CA3F309" w14:textId="46F0CCA9" w:rsidR="00B55CE7" w:rsidRPr="005B36FB" w:rsidRDefault="00B55CE7" w:rsidP="00B55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honetics</w:t>
            </w:r>
          </w:p>
        </w:tc>
        <w:tc>
          <w:tcPr>
            <w:tcW w:w="5659" w:type="dxa"/>
            <w:shd w:val="clear" w:color="auto" w:fill="auto"/>
          </w:tcPr>
          <w:p w14:paraId="48AF87E6" w14:textId="43B23236" w:rsidR="00B55CE7" w:rsidRPr="005B36FB" w:rsidRDefault="00B55CE7" w:rsidP="00B55CE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5C79">
              <w:rPr>
                <w:rFonts w:ascii="Arial" w:hAnsi="Arial" w:cs="Arial"/>
                <w:kern w:val="0"/>
                <w:sz w:val="22"/>
                <w:szCs w:val="22"/>
              </w:rPr>
              <w:t>Kinds of speech sounds (TC obj. 1)</w:t>
            </w:r>
          </w:p>
        </w:tc>
      </w:tr>
      <w:tr w:rsidR="00B55CE7" w:rsidRPr="005B36FB" w14:paraId="43D83D36" w14:textId="77777777" w:rsidTr="00525C79">
        <w:tc>
          <w:tcPr>
            <w:tcW w:w="959" w:type="dxa"/>
            <w:shd w:val="clear" w:color="auto" w:fill="auto"/>
          </w:tcPr>
          <w:p w14:paraId="606A1BE8" w14:textId="77777777" w:rsidR="00B55CE7" w:rsidRPr="005B36FB" w:rsidRDefault="00B55CE7" w:rsidP="00B55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18" w:type="dxa"/>
            <w:vMerge/>
            <w:shd w:val="clear" w:color="auto" w:fill="auto"/>
          </w:tcPr>
          <w:p w14:paraId="22A62E90" w14:textId="64EBD900" w:rsidR="00B55CE7" w:rsidRPr="005B36FB" w:rsidRDefault="00B55CE7" w:rsidP="00B55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14:paraId="5C54FF6F" w14:textId="263D29B2" w:rsidR="00B55CE7" w:rsidRPr="00D65502" w:rsidRDefault="00B55CE7" w:rsidP="00B55CE7">
            <w:pPr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ow are sounds made (anatomy of mouth, vocal tract)</w:t>
            </w:r>
          </w:p>
        </w:tc>
      </w:tr>
      <w:tr w:rsidR="00B55CE7" w:rsidRPr="005B36FB" w14:paraId="44810107" w14:textId="77777777" w:rsidTr="00525C79">
        <w:tc>
          <w:tcPr>
            <w:tcW w:w="959" w:type="dxa"/>
            <w:shd w:val="clear" w:color="auto" w:fill="auto"/>
          </w:tcPr>
          <w:p w14:paraId="59B10C12" w14:textId="77777777" w:rsidR="00B55CE7" w:rsidRPr="005B36FB" w:rsidRDefault="00B55CE7" w:rsidP="00B55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18" w:type="dxa"/>
            <w:vMerge/>
            <w:shd w:val="clear" w:color="auto" w:fill="auto"/>
          </w:tcPr>
          <w:p w14:paraId="7828E501" w14:textId="77777777" w:rsidR="00B55CE7" w:rsidRPr="005B36FB" w:rsidRDefault="00B55CE7" w:rsidP="00B55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14:paraId="53E648BB" w14:textId="1375509B" w:rsidR="00B55CE7" w:rsidRPr="005B36FB" w:rsidRDefault="00B55CE7" w:rsidP="00B55CE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International Phonetic Alphabet</w:t>
            </w:r>
            <w:r>
              <w:rPr>
                <w:rFonts w:ascii="Arial" w:hAnsi="Arial" w:cs="Arial"/>
                <w:sz w:val="22"/>
                <w:szCs w:val="22"/>
              </w:rPr>
              <w:t xml:space="preserve"> (TC obj. 1)</w:t>
            </w:r>
          </w:p>
        </w:tc>
      </w:tr>
      <w:tr w:rsidR="00B55CE7" w:rsidRPr="005B36FB" w14:paraId="0F009A24" w14:textId="77777777" w:rsidTr="00525C79">
        <w:tc>
          <w:tcPr>
            <w:tcW w:w="959" w:type="dxa"/>
            <w:shd w:val="clear" w:color="auto" w:fill="auto"/>
          </w:tcPr>
          <w:p w14:paraId="2411543E" w14:textId="77777777" w:rsidR="00B55CE7" w:rsidRPr="005B36FB" w:rsidRDefault="00B55CE7" w:rsidP="00B55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18" w:type="dxa"/>
            <w:vMerge/>
            <w:shd w:val="clear" w:color="auto" w:fill="auto"/>
          </w:tcPr>
          <w:p w14:paraId="47D99B2D" w14:textId="77777777" w:rsidR="00B55CE7" w:rsidRPr="005B36FB" w:rsidRDefault="00B55CE7" w:rsidP="00B55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14:paraId="0222E039" w14:textId="16A213F7" w:rsidR="00B55CE7" w:rsidRPr="005B36FB" w:rsidRDefault="00B55CE7" w:rsidP="00B55CE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5C79">
              <w:rPr>
                <w:rFonts w:ascii="Arial" w:hAnsi="Arial" w:cs="Arial"/>
                <w:sz w:val="22"/>
                <w:szCs w:val="22"/>
              </w:rPr>
              <w:t xml:space="preserve">International Phonetic Alphabet </w:t>
            </w:r>
            <w:r>
              <w:rPr>
                <w:rFonts w:ascii="Arial" w:hAnsi="Arial" w:cs="Arial"/>
                <w:sz w:val="22"/>
                <w:szCs w:val="22"/>
              </w:rPr>
              <w:t>continued</w:t>
            </w:r>
          </w:p>
        </w:tc>
      </w:tr>
      <w:tr w:rsidR="00B55CE7" w:rsidRPr="005B36FB" w14:paraId="32EB79DD" w14:textId="77777777" w:rsidTr="00525C79">
        <w:tc>
          <w:tcPr>
            <w:tcW w:w="959" w:type="dxa"/>
            <w:shd w:val="clear" w:color="auto" w:fill="auto"/>
          </w:tcPr>
          <w:p w14:paraId="3DCF1C64" w14:textId="3A597C2B" w:rsidR="00B55CE7" w:rsidRDefault="00B55CE7" w:rsidP="00B55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4D80F44E" w14:textId="5B4DC43A" w:rsidR="00B55CE7" w:rsidRDefault="00B55CE7" w:rsidP="00B55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Phonology</w:t>
            </w:r>
          </w:p>
        </w:tc>
        <w:tc>
          <w:tcPr>
            <w:tcW w:w="5659" w:type="dxa"/>
            <w:shd w:val="clear" w:color="auto" w:fill="auto"/>
          </w:tcPr>
          <w:p w14:paraId="5F6DF1E0" w14:textId="4A68B5BB" w:rsidR="00A8149F" w:rsidRPr="00A8149F" w:rsidRDefault="00A8149F" w:rsidP="00B55C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Pr="006D4E42">
              <w:rPr>
                <w:rFonts w:ascii="Arial" w:hAnsi="Arial" w:cs="Arial" w:hint="eastAsia"/>
                <w:b/>
                <w:bCs/>
                <w:sz w:val="22"/>
                <w:szCs w:val="22"/>
              </w:rPr>
              <w:t>I</w:t>
            </w:r>
            <w:r w:rsidRPr="006D4E42">
              <w:rPr>
                <w:rFonts w:ascii="Arial" w:hAnsi="Arial" w:cs="Arial"/>
                <w:b/>
                <w:bCs/>
                <w:sz w:val="22"/>
                <w:szCs w:val="22"/>
              </w:rPr>
              <w:t>PA Test</w:t>
            </w:r>
          </w:p>
          <w:p w14:paraId="67293537" w14:textId="4BADA3B3" w:rsidR="00B55CE7" w:rsidRPr="00865B52" w:rsidRDefault="00B55CE7" w:rsidP="00B55C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Introduction to phonology; minimal pairs</w:t>
            </w:r>
            <w:r>
              <w:rPr>
                <w:rFonts w:ascii="Arial" w:hAnsi="Arial" w:cs="Arial"/>
                <w:sz w:val="22"/>
                <w:szCs w:val="22"/>
              </w:rPr>
              <w:t xml:space="preserve"> (TC obj. 1)</w:t>
            </w:r>
          </w:p>
        </w:tc>
      </w:tr>
      <w:tr w:rsidR="00B55CE7" w:rsidRPr="005B36FB" w14:paraId="018751E0" w14:textId="77777777" w:rsidTr="00B55CE7">
        <w:trPr>
          <w:trHeight w:val="288"/>
        </w:trPr>
        <w:tc>
          <w:tcPr>
            <w:tcW w:w="959" w:type="dxa"/>
            <w:shd w:val="clear" w:color="auto" w:fill="auto"/>
          </w:tcPr>
          <w:p w14:paraId="0EAEE8EE" w14:textId="345BACAB" w:rsidR="00B55CE7" w:rsidRDefault="00B55CE7" w:rsidP="00B55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118" w:type="dxa"/>
            <w:vMerge/>
            <w:shd w:val="clear" w:color="auto" w:fill="auto"/>
          </w:tcPr>
          <w:p w14:paraId="672ABD89" w14:textId="77777777" w:rsidR="00B55CE7" w:rsidRDefault="00B55CE7" w:rsidP="00B55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14:paraId="6DB6311F" w14:textId="79BF67D1" w:rsidR="00B55CE7" w:rsidRPr="00865B52" w:rsidRDefault="00B55CE7" w:rsidP="00B55C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Comparison of English and Japanese phonology</w:t>
            </w:r>
            <w:r>
              <w:rPr>
                <w:rFonts w:ascii="Arial" w:hAnsi="Arial" w:cs="Arial"/>
                <w:sz w:val="22"/>
                <w:szCs w:val="22"/>
              </w:rPr>
              <w:t xml:space="preserve"> (TC obj. 1)</w:t>
            </w:r>
          </w:p>
        </w:tc>
      </w:tr>
      <w:tr w:rsidR="00B55CE7" w:rsidRPr="005B36FB" w14:paraId="4FC0798D" w14:textId="77777777" w:rsidTr="00525C79">
        <w:tc>
          <w:tcPr>
            <w:tcW w:w="959" w:type="dxa"/>
            <w:shd w:val="clear" w:color="auto" w:fill="auto"/>
          </w:tcPr>
          <w:p w14:paraId="3F5CA929" w14:textId="3659EF78" w:rsidR="00B55CE7" w:rsidRDefault="00B55CE7" w:rsidP="00B55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118" w:type="dxa"/>
            <w:vMerge/>
            <w:shd w:val="clear" w:color="auto" w:fill="auto"/>
          </w:tcPr>
          <w:p w14:paraId="60D258DE" w14:textId="77777777" w:rsidR="00B55CE7" w:rsidRDefault="00B55CE7" w:rsidP="00B55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14:paraId="00A83330" w14:textId="605C00DB" w:rsidR="00B55CE7" w:rsidRPr="00865B52" w:rsidRDefault="00B55CE7" w:rsidP="00B55C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English syllables: identification and analysis</w:t>
            </w:r>
            <w:r>
              <w:rPr>
                <w:rFonts w:ascii="Arial" w:hAnsi="Arial" w:cs="Arial"/>
                <w:sz w:val="22"/>
                <w:szCs w:val="22"/>
              </w:rPr>
              <w:t xml:space="preserve"> (TC obj. 1)</w:t>
            </w:r>
          </w:p>
        </w:tc>
      </w:tr>
      <w:tr w:rsidR="00B55CE7" w:rsidRPr="005B36FB" w14:paraId="2885F53E" w14:textId="77777777" w:rsidTr="00525C79">
        <w:tc>
          <w:tcPr>
            <w:tcW w:w="959" w:type="dxa"/>
            <w:shd w:val="clear" w:color="auto" w:fill="auto"/>
          </w:tcPr>
          <w:p w14:paraId="2603EA25" w14:textId="6B40C487" w:rsidR="00B55CE7" w:rsidRDefault="00B55CE7" w:rsidP="00B55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14:paraId="7F3A5D29" w14:textId="77777777" w:rsidR="00B55CE7" w:rsidRDefault="00B55CE7" w:rsidP="00B55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14:paraId="7D14F849" w14:textId="4499A926" w:rsidR="00B55CE7" w:rsidRPr="00865B52" w:rsidRDefault="00B55CE7" w:rsidP="00B55C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English accents: features and identification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(TC obj. 1)</w:t>
            </w:r>
          </w:p>
        </w:tc>
      </w:tr>
      <w:tr w:rsidR="00B55CE7" w:rsidRPr="005B36FB" w14:paraId="387CB0DF" w14:textId="77777777" w:rsidTr="00525C79">
        <w:tc>
          <w:tcPr>
            <w:tcW w:w="959" w:type="dxa"/>
            <w:shd w:val="clear" w:color="auto" w:fill="auto"/>
          </w:tcPr>
          <w:p w14:paraId="4996549E" w14:textId="27EB9076" w:rsidR="00B55CE7" w:rsidRDefault="00B55CE7" w:rsidP="00B55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18" w:type="dxa"/>
            <w:vMerge/>
            <w:shd w:val="clear" w:color="auto" w:fill="auto"/>
          </w:tcPr>
          <w:p w14:paraId="273918E0" w14:textId="77777777" w:rsidR="00B55CE7" w:rsidRDefault="00B55CE7" w:rsidP="00B55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14:paraId="547C1D4B" w14:textId="3CB08792" w:rsidR="00B55CE7" w:rsidRDefault="00B55CE7" w:rsidP="00B55C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rosodic features of spoken English (stress, focus, linking)</w:t>
            </w:r>
          </w:p>
        </w:tc>
      </w:tr>
      <w:tr w:rsidR="00B55CE7" w:rsidRPr="005B36FB" w14:paraId="68AF9C48" w14:textId="77777777" w:rsidTr="00525C79">
        <w:tc>
          <w:tcPr>
            <w:tcW w:w="959" w:type="dxa"/>
            <w:shd w:val="clear" w:color="auto" w:fill="auto"/>
          </w:tcPr>
          <w:p w14:paraId="47316540" w14:textId="2DF891D5" w:rsidR="00B55CE7" w:rsidRDefault="00B55CE7" w:rsidP="00B55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18" w:type="dxa"/>
            <w:vMerge/>
            <w:shd w:val="clear" w:color="auto" w:fill="auto"/>
          </w:tcPr>
          <w:p w14:paraId="4D061008" w14:textId="77777777" w:rsidR="00B55CE7" w:rsidRDefault="00B55CE7" w:rsidP="00B55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14:paraId="7CA1DD31" w14:textId="238EB18F" w:rsidR="00B55CE7" w:rsidRDefault="00B55CE7" w:rsidP="00B55C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Student analysis of own speech</w:t>
            </w:r>
            <w:r>
              <w:rPr>
                <w:rFonts w:ascii="Arial" w:hAnsi="Arial" w:cs="Arial"/>
                <w:sz w:val="22"/>
                <w:szCs w:val="22"/>
              </w:rPr>
              <w:t xml:space="preserve"> (TC obj. 1)</w:t>
            </w:r>
          </w:p>
        </w:tc>
      </w:tr>
      <w:tr w:rsidR="00B55CE7" w:rsidRPr="005B36FB" w14:paraId="5F3E7657" w14:textId="77777777" w:rsidTr="00525C79">
        <w:tc>
          <w:tcPr>
            <w:tcW w:w="959" w:type="dxa"/>
            <w:shd w:val="clear" w:color="auto" w:fill="auto"/>
          </w:tcPr>
          <w:p w14:paraId="12F4F8D6" w14:textId="69A281F4" w:rsidR="00B55CE7" w:rsidRDefault="00B55CE7" w:rsidP="00B55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18" w:type="dxa"/>
            <w:vMerge/>
            <w:shd w:val="clear" w:color="auto" w:fill="auto"/>
          </w:tcPr>
          <w:p w14:paraId="5AFAF6EB" w14:textId="6F1ED22B" w:rsidR="00B55CE7" w:rsidRDefault="00B55CE7" w:rsidP="00B55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14:paraId="68DF72A8" w14:textId="35FEDA4E" w:rsidR="00B55CE7" w:rsidRDefault="00B55CE7" w:rsidP="00B55C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Review</w:t>
            </w:r>
            <w:r>
              <w:rPr>
                <w:rFonts w:ascii="Arial" w:hAnsi="Arial" w:cs="Arial"/>
                <w:sz w:val="22"/>
                <w:szCs w:val="22"/>
              </w:rPr>
              <w:t xml:space="preserve"> (TC obj. 1)</w:t>
            </w:r>
            <w:r w:rsidR="007D0472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6D4E42">
              <w:rPr>
                <w:rFonts w:ascii="Arial" w:hAnsi="Arial" w:cs="Arial"/>
                <w:sz w:val="22"/>
                <w:szCs w:val="22"/>
              </w:rPr>
              <w:t>*</w:t>
            </w:r>
            <w:r w:rsidR="006D4E42" w:rsidRPr="006D4E42">
              <w:rPr>
                <w:rFonts w:ascii="Arial" w:hAnsi="Arial" w:cs="Arial"/>
                <w:b/>
                <w:bCs/>
                <w:sz w:val="22"/>
                <w:szCs w:val="22"/>
              </w:rPr>
              <w:t>Phonology Project due</w:t>
            </w:r>
          </w:p>
        </w:tc>
      </w:tr>
      <w:tr w:rsidR="00B55CE7" w:rsidRPr="005B36FB" w14:paraId="03E1C341" w14:textId="77777777" w:rsidTr="00525C79">
        <w:tc>
          <w:tcPr>
            <w:tcW w:w="959" w:type="dxa"/>
            <w:shd w:val="clear" w:color="auto" w:fill="auto"/>
          </w:tcPr>
          <w:p w14:paraId="58FCD7ED" w14:textId="7E1583A6" w:rsidR="00B55CE7" w:rsidRDefault="00B55CE7" w:rsidP="00B55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76F482D4" w14:textId="29464162" w:rsidR="00B55CE7" w:rsidRDefault="00B55CE7" w:rsidP="00B55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Grammar: Morphology</w:t>
            </w:r>
          </w:p>
        </w:tc>
        <w:tc>
          <w:tcPr>
            <w:tcW w:w="5659" w:type="dxa"/>
            <w:shd w:val="clear" w:color="auto" w:fill="auto"/>
          </w:tcPr>
          <w:p w14:paraId="1D4BE6CB" w14:textId="31F58CB6" w:rsidR="00B55CE7" w:rsidRDefault="00B55CE7" w:rsidP="00B55CE7">
            <w:pPr>
              <w:rPr>
                <w:rFonts w:ascii="Arial" w:hAnsi="Arial" w:cs="Arial"/>
                <w:sz w:val="22"/>
                <w:szCs w:val="22"/>
              </w:rPr>
            </w:pPr>
            <w:r w:rsidRPr="00525C79">
              <w:rPr>
                <w:rFonts w:ascii="Arial" w:hAnsi="Arial" w:cs="Arial"/>
                <w:sz w:val="22"/>
                <w:szCs w:val="22"/>
              </w:rPr>
              <w:t>Introduction to morphology (TC obj. 2)</w:t>
            </w:r>
          </w:p>
        </w:tc>
      </w:tr>
      <w:tr w:rsidR="00B55CE7" w:rsidRPr="005B36FB" w14:paraId="509BFFDE" w14:textId="77777777" w:rsidTr="00525C79">
        <w:tc>
          <w:tcPr>
            <w:tcW w:w="959" w:type="dxa"/>
            <w:shd w:val="clear" w:color="auto" w:fill="auto"/>
          </w:tcPr>
          <w:p w14:paraId="070C4F5C" w14:textId="34CBE741" w:rsidR="00B55CE7" w:rsidRDefault="00B55CE7" w:rsidP="00B55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18" w:type="dxa"/>
            <w:vMerge/>
            <w:shd w:val="clear" w:color="auto" w:fill="auto"/>
          </w:tcPr>
          <w:p w14:paraId="7E4D3F7B" w14:textId="22BC34E7" w:rsidR="00B55CE7" w:rsidRDefault="00B55CE7" w:rsidP="00B55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14:paraId="74894153" w14:textId="70666D74" w:rsidR="00B55CE7" w:rsidRDefault="00B55CE7" w:rsidP="00B55C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ntroduction to phonotactics (shapes of words)</w:t>
            </w:r>
          </w:p>
        </w:tc>
      </w:tr>
      <w:tr w:rsidR="00B55CE7" w:rsidRPr="005B36FB" w14:paraId="4B0199BE" w14:textId="1022D7A1" w:rsidTr="00525C79">
        <w:tc>
          <w:tcPr>
            <w:tcW w:w="959" w:type="dxa"/>
            <w:shd w:val="clear" w:color="auto" w:fill="auto"/>
          </w:tcPr>
          <w:p w14:paraId="1F7AA84A" w14:textId="2038B228" w:rsidR="00B55CE7" w:rsidRDefault="00B55CE7" w:rsidP="00B55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18" w:type="dxa"/>
            <w:vMerge/>
            <w:shd w:val="clear" w:color="auto" w:fill="auto"/>
          </w:tcPr>
          <w:p w14:paraId="3F96E3BE" w14:textId="08006D51" w:rsidR="00B55CE7" w:rsidRDefault="00B55CE7" w:rsidP="00B55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14:paraId="1AABC718" w14:textId="3DDB5039" w:rsidR="00B55CE7" w:rsidRPr="00865B52" w:rsidRDefault="00B55CE7" w:rsidP="00B55C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Most common English prefixes/suffixes</w:t>
            </w:r>
          </w:p>
        </w:tc>
      </w:tr>
      <w:tr w:rsidR="00B55CE7" w:rsidRPr="005B36FB" w14:paraId="11127711" w14:textId="2D3A719B" w:rsidTr="00525C79">
        <w:tc>
          <w:tcPr>
            <w:tcW w:w="959" w:type="dxa"/>
            <w:shd w:val="clear" w:color="auto" w:fill="auto"/>
          </w:tcPr>
          <w:p w14:paraId="1773E671" w14:textId="2E315EE4" w:rsidR="00B55CE7" w:rsidRDefault="00B55CE7" w:rsidP="00B55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118" w:type="dxa"/>
            <w:vMerge/>
            <w:shd w:val="clear" w:color="auto" w:fill="auto"/>
          </w:tcPr>
          <w:p w14:paraId="545C3D6A" w14:textId="3DCB8543" w:rsidR="00B55CE7" w:rsidRDefault="00B55CE7" w:rsidP="00B55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14:paraId="71ACE678" w14:textId="1304C2E4" w:rsidR="006D4E42" w:rsidRPr="00865B52" w:rsidRDefault="00B55CE7" w:rsidP="00B55CE7">
            <w:pPr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Morpholog</w:t>
            </w:r>
            <w:r w:rsidR="00216218">
              <w:rPr>
                <w:rFonts w:ascii="Arial" w:hAnsi="Arial" w:cs="Arial"/>
                <w:sz w:val="22"/>
                <w:szCs w:val="22"/>
              </w:rPr>
              <w:t>ical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analysis exercises</w:t>
            </w:r>
            <w:r>
              <w:rPr>
                <w:rFonts w:ascii="Arial" w:hAnsi="Arial" w:cs="Arial"/>
                <w:sz w:val="22"/>
                <w:szCs w:val="22"/>
              </w:rPr>
              <w:t xml:space="preserve"> (TC obj. 2)</w:t>
            </w:r>
          </w:p>
        </w:tc>
      </w:tr>
      <w:tr w:rsidR="00B55CE7" w:rsidRPr="005B36FB" w14:paraId="0467DD00" w14:textId="77777777" w:rsidTr="00525C79">
        <w:tc>
          <w:tcPr>
            <w:tcW w:w="959" w:type="dxa"/>
            <w:shd w:val="clear" w:color="auto" w:fill="auto"/>
          </w:tcPr>
          <w:p w14:paraId="56FCFBD2" w14:textId="72961A2B" w:rsidR="00B55CE7" w:rsidRPr="005B36FB" w:rsidRDefault="00B55CE7" w:rsidP="00B55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46F7DAC0" w14:textId="77777777" w:rsidR="00B55CE7" w:rsidRPr="005B36FB" w:rsidRDefault="00B55CE7" w:rsidP="00B55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Grammar: Syntax</w:t>
            </w:r>
          </w:p>
        </w:tc>
        <w:tc>
          <w:tcPr>
            <w:tcW w:w="5659" w:type="dxa"/>
            <w:shd w:val="clear" w:color="auto" w:fill="auto"/>
          </w:tcPr>
          <w:p w14:paraId="1295172B" w14:textId="77777777" w:rsidR="00E518BF" w:rsidRDefault="003E3DD2" w:rsidP="00B55C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3DD2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Pr="003E3DD2">
              <w:rPr>
                <w:rFonts w:ascii="Arial" w:hAnsi="Arial" w:cs="Arial" w:hint="eastAsia"/>
                <w:b/>
                <w:bCs/>
                <w:sz w:val="22"/>
                <w:szCs w:val="22"/>
              </w:rPr>
              <w:t>M</w:t>
            </w:r>
            <w:r w:rsidRPr="003E3DD2">
              <w:rPr>
                <w:rFonts w:ascii="Arial" w:hAnsi="Arial" w:cs="Arial"/>
                <w:b/>
                <w:bCs/>
                <w:sz w:val="22"/>
                <w:szCs w:val="22"/>
              </w:rPr>
              <w:t>orphology Test</w:t>
            </w:r>
            <w:r w:rsidR="00E518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3094A3D" w14:textId="5ADAAFBF" w:rsidR="003E3DD2" w:rsidRPr="003E3DD2" w:rsidRDefault="0034460C" w:rsidP="00B55C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identify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English prefixes/suffixes)</w:t>
            </w:r>
          </w:p>
          <w:p w14:paraId="2D8FE599" w14:textId="202ABFB5" w:rsidR="00B55CE7" w:rsidRPr="00865B52" w:rsidRDefault="00B55CE7" w:rsidP="00B55C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hat is grammar?</w:t>
            </w:r>
          </w:p>
        </w:tc>
      </w:tr>
      <w:tr w:rsidR="00B55CE7" w:rsidRPr="005B36FB" w14:paraId="019DDF26" w14:textId="77777777" w:rsidTr="00525C79">
        <w:tc>
          <w:tcPr>
            <w:tcW w:w="959" w:type="dxa"/>
            <w:shd w:val="clear" w:color="auto" w:fill="auto"/>
          </w:tcPr>
          <w:p w14:paraId="115D0357" w14:textId="7842AD5D" w:rsidR="00B55CE7" w:rsidRDefault="00B55CE7" w:rsidP="00B55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18" w:type="dxa"/>
            <w:vMerge/>
            <w:shd w:val="clear" w:color="auto" w:fill="auto"/>
          </w:tcPr>
          <w:p w14:paraId="3855D907" w14:textId="77777777" w:rsidR="00B55CE7" w:rsidRPr="005B36FB" w:rsidRDefault="00B55CE7" w:rsidP="00B55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14:paraId="5073B2C4" w14:textId="4DB0CC7B" w:rsidR="00B55CE7" w:rsidRPr="009B4D81" w:rsidRDefault="003E3DD2" w:rsidP="00B55CE7">
            <w:pPr>
              <w:rPr>
                <w:rFonts w:ascii="Arial" w:hAnsi="Arial" w:cs="Arial"/>
                <w:sz w:val="22"/>
                <w:szCs w:val="22"/>
              </w:rPr>
            </w:pPr>
            <w:r w:rsidRPr="003E3DD2">
              <w:rPr>
                <w:rFonts w:ascii="Arial" w:hAnsi="Arial" w:cs="Arial"/>
                <w:sz w:val="22"/>
                <w:szCs w:val="22"/>
              </w:rPr>
              <w:t>Introduction to noun groups (TC obj. 2)</w:t>
            </w:r>
          </w:p>
        </w:tc>
      </w:tr>
      <w:tr w:rsidR="00B55CE7" w:rsidRPr="005B36FB" w14:paraId="77B5A9D0" w14:textId="77777777" w:rsidTr="00525C79">
        <w:tc>
          <w:tcPr>
            <w:tcW w:w="959" w:type="dxa"/>
            <w:shd w:val="clear" w:color="auto" w:fill="auto"/>
          </w:tcPr>
          <w:p w14:paraId="1F96083E" w14:textId="29F06175" w:rsidR="00B55CE7" w:rsidRPr="005B36FB" w:rsidRDefault="00B55CE7" w:rsidP="00B55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14:paraId="59C6F1B0" w14:textId="77777777" w:rsidR="00B55CE7" w:rsidRPr="005B36FB" w:rsidRDefault="00B55CE7" w:rsidP="00B55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14:paraId="4032CB7F" w14:textId="44255890" w:rsidR="00B55CE7" w:rsidRPr="00865B52" w:rsidRDefault="003E3DD2" w:rsidP="00B55C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ount versus mass nouns</w:t>
            </w:r>
          </w:p>
        </w:tc>
      </w:tr>
      <w:tr w:rsidR="00B55CE7" w:rsidRPr="005B36FB" w14:paraId="09C49658" w14:textId="77777777" w:rsidTr="00525C79">
        <w:tc>
          <w:tcPr>
            <w:tcW w:w="959" w:type="dxa"/>
            <w:shd w:val="clear" w:color="auto" w:fill="auto"/>
          </w:tcPr>
          <w:p w14:paraId="0F40993C" w14:textId="3AE671B4" w:rsidR="00B55CE7" w:rsidRPr="005B36FB" w:rsidRDefault="00B55CE7" w:rsidP="00B55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18" w:type="dxa"/>
            <w:vMerge/>
            <w:shd w:val="clear" w:color="auto" w:fill="auto"/>
          </w:tcPr>
          <w:p w14:paraId="3C435243" w14:textId="77777777" w:rsidR="00B55CE7" w:rsidRPr="005B36FB" w:rsidRDefault="00B55CE7" w:rsidP="00B55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14:paraId="7DB7A868" w14:textId="249A2EF1" w:rsidR="00B55CE7" w:rsidRPr="00865B52" w:rsidRDefault="00B55CE7" w:rsidP="00B55CE7">
            <w:pPr>
              <w:rPr>
                <w:rFonts w:ascii="Arial" w:hAnsi="Arial" w:cs="Arial"/>
                <w:sz w:val="22"/>
                <w:szCs w:val="22"/>
              </w:rPr>
            </w:pPr>
            <w:r w:rsidRPr="009B4D81">
              <w:rPr>
                <w:rFonts w:ascii="Arial" w:hAnsi="Arial" w:cs="Arial"/>
                <w:sz w:val="22"/>
                <w:szCs w:val="22"/>
              </w:rPr>
              <w:t>Introduction to verb groups (TC obj. 2)</w:t>
            </w:r>
          </w:p>
        </w:tc>
      </w:tr>
      <w:tr w:rsidR="00B55CE7" w:rsidRPr="005B36FB" w14:paraId="72202DFF" w14:textId="77777777" w:rsidTr="00525C79">
        <w:tc>
          <w:tcPr>
            <w:tcW w:w="959" w:type="dxa"/>
            <w:shd w:val="clear" w:color="auto" w:fill="auto"/>
          </w:tcPr>
          <w:p w14:paraId="55C86B7C" w14:textId="104C73D8" w:rsidR="00B55CE7" w:rsidRPr="005B36FB" w:rsidRDefault="00B55CE7" w:rsidP="00B55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18" w:type="dxa"/>
            <w:vMerge/>
            <w:shd w:val="clear" w:color="auto" w:fill="auto"/>
          </w:tcPr>
          <w:p w14:paraId="04D052C3" w14:textId="77777777" w:rsidR="00B55CE7" w:rsidRPr="005B36FB" w:rsidRDefault="00B55CE7" w:rsidP="00B55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14:paraId="4703A6BB" w14:textId="3622C7F5" w:rsidR="00B55CE7" w:rsidRPr="00865B52" w:rsidRDefault="00CE5FFF" w:rsidP="00B55C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erbal collocations</w:t>
            </w:r>
          </w:p>
        </w:tc>
      </w:tr>
      <w:tr w:rsidR="007D0472" w:rsidRPr="005B36FB" w14:paraId="6CED4758" w14:textId="77777777" w:rsidTr="00525C79">
        <w:tc>
          <w:tcPr>
            <w:tcW w:w="959" w:type="dxa"/>
            <w:shd w:val="clear" w:color="auto" w:fill="auto"/>
          </w:tcPr>
          <w:p w14:paraId="57917636" w14:textId="3476B3ED" w:rsidR="007D0472" w:rsidRPr="005B36FB" w:rsidRDefault="007D0472" w:rsidP="007D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18" w:type="dxa"/>
            <w:vMerge/>
            <w:shd w:val="clear" w:color="auto" w:fill="auto"/>
          </w:tcPr>
          <w:p w14:paraId="0270E916" w14:textId="77777777" w:rsidR="007D0472" w:rsidRPr="005B36FB" w:rsidRDefault="007D0472" w:rsidP="007D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14:paraId="40AAA0F2" w14:textId="3DAEC084" w:rsidR="007D0472" w:rsidRPr="00865B52" w:rsidRDefault="00E518BF" w:rsidP="007D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syntactic complexity?</w:t>
            </w:r>
          </w:p>
        </w:tc>
      </w:tr>
      <w:tr w:rsidR="007D0472" w:rsidRPr="005B36FB" w14:paraId="65B2A7A3" w14:textId="77777777" w:rsidTr="00525C79">
        <w:tc>
          <w:tcPr>
            <w:tcW w:w="959" w:type="dxa"/>
            <w:shd w:val="clear" w:color="auto" w:fill="auto"/>
          </w:tcPr>
          <w:p w14:paraId="65D6ED3B" w14:textId="013FE28C" w:rsidR="007D0472" w:rsidRPr="005B36FB" w:rsidRDefault="007D0472" w:rsidP="007D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lastRenderedPageBreak/>
              <w:t>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18" w:type="dxa"/>
            <w:vMerge/>
            <w:shd w:val="clear" w:color="auto" w:fill="auto"/>
          </w:tcPr>
          <w:p w14:paraId="0157F0CA" w14:textId="77777777" w:rsidR="007D0472" w:rsidRPr="005B36FB" w:rsidRDefault="007D0472" w:rsidP="007D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14:paraId="25BD2EA1" w14:textId="1419D28A" w:rsidR="007D0472" w:rsidRPr="00865B52" w:rsidRDefault="00E518BF" w:rsidP="007D0472">
            <w:pPr>
              <w:rPr>
                <w:rFonts w:ascii="Arial" w:hAnsi="Arial" w:cs="Arial"/>
                <w:sz w:val="22"/>
                <w:szCs w:val="22"/>
              </w:rPr>
            </w:pPr>
            <w:r w:rsidRPr="00E518BF">
              <w:rPr>
                <w:rFonts w:ascii="Arial" w:hAnsi="Arial" w:cs="Arial"/>
                <w:sz w:val="22"/>
                <w:szCs w:val="22"/>
              </w:rPr>
              <w:t>stages of syntactic development</w:t>
            </w:r>
          </w:p>
        </w:tc>
      </w:tr>
      <w:tr w:rsidR="007D0472" w:rsidRPr="005B36FB" w14:paraId="22E55AA7" w14:textId="77777777" w:rsidTr="00525C79">
        <w:tc>
          <w:tcPr>
            <w:tcW w:w="959" w:type="dxa"/>
            <w:shd w:val="clear" w:color="auto" w:fill="auto"/>
          </w:tcPr>
          <w:p w14:paraId="11D5F2B2" w14:textId="231B2257" w:rsidR="007D0472" w:rsidRPr="005B36FB" w:rsidRDefault="007D0472" w:rsidP="007D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18" w:type="dxa"/>
            <w:vMerge/>
            <w:shd w:val="clear" w:color="auto" w:fill="auto"/>
          </w:tcPr>
          <w:p w14:paraId="57CC439F" w14:textId="77777777" w:rsidR="007D0472" w:rsidRPr="005B36FB" w:rsidRDefault="007D0472" w:rsidP="007D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14:paraId="524B0400" w14:textId="28B3DF07" w:rsidR="007D0472" w:rsidRPr="00865B52" w:rsidRDefault="007D0472" w:rsidP="007D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nalyze grammar of Japanese learners of English</w:t>
            </w:r>
          </w:p>
        </w:tc>
      </w:tr>
      <w:tr w:rsidR="007D0472" w:rsidRPr="005B36FB" w14:paraId="1BAA3867" w14:textId="77777777" w:rsidTr="00525C79">
        <w:tc>
          <w:tcPr>
            <w:tcW w:w="959" w:type="dxa"/>
            <w:shd w:val="clear" w:color="auto" w:fill="auto"/>
          </w:tcPr>
          <w:p w14:paraId="53D38CA9" w14:textId="16CD6E7F" w:rsidR="007D0472" w:rsidRPr="005B36FB" w:rsidRDefault="007D0472" w:rsidP="007D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118" w:type="dxa"/>
            <w:vMerge/>
            <w:shd w:val="clear" w:color="auto" w:fill="auto"/>
          </w:tcPr>
          <w:p w14:paraId="75C820FC" w14:textId="77777777" w:rsidR="007D0472" w:rsidRPr="005B36FB" w:rsidRDefault="007D0472" w:rsidP="007D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14:paraId="19A64B7A" w14:textId="75C54C9B" w:rsidR="007D0472" w:rsidRPr="00865B52" w:rsidRDefault="007D0472" w:rsidP="007D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Teaching grammar 1</w:t>
            </w:r>
          </w:p>
        </w:tc>
      </w:tr>
      <w:tr w:rsidR="007D0472" w:rsidRPr="005B36FB" w14:paraId="3F5E574F" w14:textId="77777777" w:rsidTr="00525C79">
        <w:tc>
          <w:tcPr>
            <w:tcW w:w="959" w:type="dxa"/>
            <w:shd w:val="clear" w:color="auto" w:fill="auto"/>
          </w:tcPr>
          <w:p w14:paraId="6C4279EB" w14:textId="569E6E4D" w:rsidR="007D0472" w:rsidRPr="005B36FB" w:rsidRDefault="007D0472" w:rsidP="007D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118" w:type="dxa"/>
            <w:vMerge/>
            <w:shd w:val="clear" w:color="auto" w:fill="auto"/>
          </w:tcPr>
          <w:p w14:paraId="4D4C168B" w14:textId="77777777" w:rsidR="007D0472" w:rsidRPr="005B36FB" w:rsidRDefault="007D0472" w:rsidP="007D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14:paraId="7B09BB2B" w14:textId="62649DD4" w:rsidR="007D0472" w:rsidRPr="00865B52" w:rsidRDefault="007D0472" w:rsidP="007D0472">
            <w:pPr>
              <w:rPr>
                <w:rFonts w:ascii="Arial" w:hAnsi="Arial" w:cs="Arial"/>
                <w:sz w:val="22"/>
                <w:szCs w:val="22"/>
              </w:rPr>
            </w:pPr>
            <w:r w:rsidRPr="007D0472">
              <w:rPr>
                <w:rFonts w:ascii="Arial" w:hAnsi="Arial" w:cs="Arial"/>
                <w:sz w:val="22"/>
                <w:szCs w:val="22"/>
              </w:rPr>
              <w:t>Teaching grammar 2</w:t>
            </w:r>
          </w:p>
        </w:tc>
      </w:tr>
      <w:tr w:rsidR="007D0472" w:rsidRPr="005B36FB" w14:paraId="576B682C" w14:textId="77777777" w:rsidTr="00525C79">
        <w:tc>
          <w:tcPr>
            <w:tcW w:w="959" w:type="dxa"/>
            <w:shd w:val="clear" w:color="auto" w:fill="auto"/>
          </w:tcPr>
          <w:p w14:paraId="214840C0" w14:textId="32C6B296" w:rsidR="007D0472" w:rsidRPr="005B36FB" w:rsidRDefault="007D0472" w:rsidP="007D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118" w:type="dxa"/>
            <w:vMerge/>
            <w:shd w:val="clear" w:color="auto" w:fill="auto"/>
          </w:tcPr>
          <w:p w14:paraId="6BE8D16D" w14:textId="77777777" w:rsidR="007D0472" w:rsidRPr="005B36FB" w:rsidRDefault="007D0472" w:rsidP="007D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14:paraId="5DB72DF8" w14:textId="4ED3AB33" w:rsidR="007D0472" w:rsidRPr="00865B52" w:rsidRDefault="007D0472" w:rsidP="007D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eview (TC obj. 2). </w:t>
            </w:r>
            <w:r w:rsidRPr="007D0472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="003E3DD2">
              <w:rPr>
                <w:rFonts w:ascii="Arial" w:hAnsi="Arial" w:cs="Arial"/>
                <w:b/>
                <w:bCs/>
                <w:sz w:val="22"/>
                <w:szCs w:val="22"/>
              </w:rPr>
              <w:t>Syntax/Grammar Project</w:t>
            </w:r>
            <w:r w:rsidR="00A8149F">
              <w:rPr>
                <w:rFonts w:ascii="Arial" w:hAnsi="Arial" w:cs="Arial" w:hint="eastAsia"/>
                <w:b/>
                <w:bCs/>
                <w:sz w:val="22"/>
                <w:szCs w:val="22"/>
              </w:rPr>
              <w:t xml:space="preserve"> </w:t>
            </w:r>
            <w:r w:rsidR="00A8149F">
              <w:rPr>
                <w:rFonts w:ascii="Arial" w:hAnsi="Arial" w:cs="Arial"/>
                <w:b/>
                <w:bCs/>
                <w:sz w:val="22"/>
                <w:szCs w:val="22"/>
              </w:rPr>
              <w:t>Due</w:t>
            </w:r>
          </w:p>
        </w:tc>
      </w:tr>
      <w:tr w:rsidR="007D0472" w:rsidRPr="005B36FB" w14:paraId="10FD882C" w14:textId="77777777" w:rsidTr="00525C79">
        <w:tc>
          <w:tcPr>
            <w:tcW w:w="959" w:type="dxa"/>
            <w:shd w:val="clear" w:color="auto" w:fill="auto"/>
          </w:tcPr>
          <w:p w14:paraId="4E883B19" w14:textId="698BB04F" w:rsidR="007D0472" w:rsidRPr="005B36FB" w:rsidRDefault="007D0472" w:rsidP="007D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18" w:type="dxa"/>
            <w:vMerge/>
            <w:shd w:val="clear" w:color="auto" w:fill="auto"/>
          </w:tcPr>
          <w:p w14:paraId="5B500320" w14:textId="77777777" w:rsidR="007D0472" w:rsidRPr="005B36FB" w:rsidRDefault="007D0472" w:rsidP="007D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14:paraId="41165CC1" w14:textId="77777777" w:rsidR="00216218" w:rsidRDefault="007D0472" w:rsidP="007D0472">
            <w:pPr>
              <w:rPr>
                <w:rFonts w:ascii="Arial" w:hAnsi="Arial" w:cs="Arial"/>
                <w:sz w:val="22"/>
                <w:szCs w:val="22"/>
              </w:rPr>
            </w:pPr>
            <w:r w:rsidRPr="00865B52">
              <w:rPr>
                <w:rFonts w:ascii="Arial" w:hAnsi="Arial" w:cs="Arial"/>
                <w:sz w:val="22"/>
                <w:szCs w:val="22"/>
              </w:rPr>
              <w:t>Review</w:t>
            </w:r>
            <w:r>
              <w:rPr>
                <w:rFonts w:ascii="Arial" w:hAnsi="Arial" w:cs="Arial"/>
                <w:sz w:val="22"/>
                <w:szCs w:val="22"/>
              </w:rPr>
              <w:t xml:space="preserve"> major modules of course. </w:t>
            </w:r>
          </w:p>
          <w:p w14:paraId="4E9F3C4E" w14:textId="77777777" w:rsidR="007D0472" w:rsidRDefault="007D0472" w:rsidP="007D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does it mean to “know” a language?</w:t>
            </w:r>
          </w:p>
          <w:p w14:paraId="2794C2AF" w14:textId="7D88F118" w:rsidR="006D4E42" w:rsidRPr="006D4E42" w:rsidRDefault="006D4E42" w:rsidP="007D04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Pr="006D4E42">
              <w:rPr>
                <w:rFonts w:ascii="Arial" w:hAnsi="Arial" w:cs="Arial" w:hint="eastAsia"/>
                <w:b/>
                <w:bCs/>
                <w:sz w:val="22"/>
                <w:szCs w:val="22"/>
              </w:rPr>
              <w:t>F</w:t>
            </w:r>
            <w:r w:rsidRPr="006D4E42">
              <w:rPr>
                <w:rFonts w:ascii="Arial" w:hAnsi="Arial" w:cs="Arial"/>
                <w:b/>
                <w:bCs/>
                <w:sz w:val="22"/>
                <w:szCs w:val="22"/>
              </w:rPr>
              <w:t>inal Essay</w:t>
            </w:r>
          </w:p>
        </w:tc>
      </w:tr>
      <w:tr w:rsidR="007D0472" w:rsidRPr="005B36FB" w14:paraId="669065A5" w14:textId="77777777" w:rsidTr="00525C79">
        <w:trPr>
          <w:trHeight w:val="404"/>
        </w:trPr>
        <w:tc>
          <w:tcPr>
            <w:tcW w:w="959" w:type="dxa"/>
            <w:shd w:val="clear" w:color="auto" w:fill="auto"/>
            <w:vAlign w:val="center"/>
          </w:tcPr>
          <w:p w14:paraId="5EEC6420" w14:textId="77777777" w:rsidR="007D0472" w:rsidRPr="005B36FB" w:rsidRDefault="007D0472" w:rsidP="007D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DCA1138" w14:textId="77777777" w:rsidR="007D0472" w:rsidRPr="005B36FB" w:rsidRDefault="007D0472" w:rsidP="007D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Final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Exam</w:t>
            </w:r>
          </w:p>
        </w:tc>
        <w:tc>
          <w:tcPr>
            <w:tcW w:w="5659" w:type="dxa"/>
            <w:shd w:val="clear" w:color="auto" w:fill="auto"/>
          </w:tcPr>
          <w:p w14:paraId="3C0352E8" w14:textId="445A1178" w:rsidR="007D0472" w:rsidRPr="006D4E42" w:rsidRDefault="006D4E42" w:rsidP="007D0472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4E42">
              <w:rPr>
                <w:rFonts w:ascii="Arial" w:hAnsi="Arial" w:cs="Arial" w:hint="eastAsia"/>
                <w:b/>
                <w:bCs/>
                <w:sz w:val="22"/>
                <w:szCs w:val="22"/>
              </w:rPr>
              <w:t>*</w:t>
            </w:r>
            <w:r w:rsidR="00216218" w:rsidRPr="006D4E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Comprehensive exam (phonetics/phonology/morphology/syntax) </w:t>
            </w:r>
          </w:p>
        </w:tc>
      </w:tr>
      <w:tr w:rsidR="007D0472" w:rsidRPr="005B36FB" w14:paraId="0D2289D3" w14:textId="77777777" w:rsidTr="00525C79">
        <w:tc>
          <w:tcPr>
            <w:tcW w:w="9736" w:type="dxa"/>
            <w:gridSpan w:val="3"/>
            <w:shd w:val="clear" w:color="auto" w:fill="auto"/>
          </w:tcPr>
          <w:p w14:paraId="4C986333" w14:textId="77777777" w:rsidR="007D0472" w:rsidRPr="00C31D7E" w:rsidRDefault="007D0472" w:rsidP="007D04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1D7E">
              <w:rPr>
                <w:rFonts w:ascii="Arial" w:hAnsi="Arial" w:cs="Arial"/>
                <w:b/>
                <w:sz w:val="22"/>
                <w:szCs w:val="22"/>
              </w:rPr>
              <w:t>Required Materials:</w:t>
            </w:r>
          </w:p>
        </w:tc>
      </w:tr>
      <w:tr w:rsidR="007D0472" w:rsidRPr="005B36FB" w14:paraId="2C667DCB" w14:textId="77777777" w:rsidTr="00525C79">
        <w:tc>
          <w:tcPr>
            <w:tcW w:w="9736" w:type="dxa"/>
            <w:gridSpan w:val="3"/>
            <w:shd w:val="clear" w:color="auto" w:fill="auto"/>
          </w:tcPr>
          <w:p w14:paraId="16C205D5" w14:textId="1BB496F3" w:rsidR="007D0472" w:rsidRPr="005B36FB" w:rsidRDefault="007D0472" w:rsidP="007D0472">
            <w:pPr>
              <w:rPr>
                <w:rFonts w:ascii="Arial" w:hAnsi="Arial" w:cs="Arial"/>
                <w:sz w:val="22"/>
                <w:szCs w:val="22"/>
              </w:rPr>
            </w:pPr>
            <w:r w:rsidRPr="00724FC3">
              <w:rPr>
                <w:rFonts w:ascii="Arial" w:hAnsi="Arial" w:cs="Arial"/>
                <w:sz w:val="22"/>
                <w:szCs w:val="22"/>
              </w:rPr>
              <w:t xml:space="preserve">Students do not need to purchase a textbook for this course. Handouts will be provided to students in each lesson. Students should bring loose-leaf paper to take notes. Students will need a folder for their handouts and notes. </w:t>
            </w:r>
          </w:p>
        </w:tc>
      </w:tr>
      <w:tr w:rsidR="007D0472" w:rsidRPr="005B36FB" w14:paraId="2F1E3AA3" w14:textId="77777777" w:rsidTr="00525C79">
        <w:tc>
          <w:tcPr>
            <w:tcW w:w="9736" w:type="dxa"/>
            <w:gridSpan w:val="3"/>
            <w:shd w:val="clear" w:color="auto" w:fill="auto"/>
          </w:tcPr>
          <w:p w14:paraId="72F4A9AD" w14:textId="77777777" w:rsidR="007D0472" w:rsidRPr="00C31D7E" w:rsidRDefault="007D0472" w:rsidP="007D04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1D7E">
              <w:rPr>
                <w:rFonts w:ascii="Arial" w:hAnsi="Arial" w:cs="Arial"/>
                <w:b/>
                <w:sz w:val="22"/>
                <w:szCs w:val="22"/>
              </w:rPr>
              <w:t>Course Policies (Attendance, etc.)</w:t>
            </w:r>
          </w:p>
        </w:tc>
      </w:tr>
      <w:tr w:rsidR="007D0472" w:rsidRPr="005B36FB" w14:paraId="0D57B554" w14:textId="77777777" w:rsidTr="00525C79">
        <w:tc>
          <w:tcPr>
            <w:tcW w:w="9736" w:type="dxa"/>
            <w:gridSpan w:val="3"/>
            <w:shd w:val="clear" w:color="auto" w:fill="auto"/>
          </w:tcPr>
          <w:p w14:paraId="35BC46EC" w14:textId="79891CD5" w:rsidR="007D0472" w:rsidRDefault="007D0472" w:rsidP="007D0472">
            <w:pPr>
              <w:rPr>
                <w:rFonts w:ascii="Arial" w:hAnsi="Arial" w:cs="Arial"/>
                <w:sz w:val="22"/>
                <w:szCs w:val="22"/>
              </w:rPr>
            </w:pPr>
            <w:r w:rsidRPr="00724FC3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 w:hint="eastAsia"/>
                <w:sz w:val="22"/>
                <w:szCs w:val="22"/>
              </w:rPr>
              <w:t>student who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miss</w:t>
            </w:r>
            <w:r>
              <w:rPr>
                <w:rFonts w:ascii="Arial" w:hAnsi="Arial" w:cs="Arial" w:hint="eastAsia"/>
                <w:sz w:val="22"/>
                <w:szCs w:val="22"/>
              </w:rPr>
              <w:t>es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more than </w:t>
            </w:r>
            <w:r>
              <w:rPr>
                <w:rFonts w:ascii="Arial" w:hAnsi="Arial" w:cs="Arial"/>
                <w:sz w:val="22"/>
                <w:szCs w:val="22"/>
              </w:rPr>
              <w:t>five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lessons will not be able to pass the course. </w:t>
            </w:r>
            <w:r w:rsidRPr="00724FC3">
              <w:rPr>
                <w:rFonts w:ascii="Arial" w:hAnsi="Arial" w:cs="Arial"/>
                <w:bCs/>
                <w:sz w:val="22"/>
                <w:szCs w:val="22"/>
              </w:rPr>
              <w:t>If an absence is officially excused (</w:t>
            </w:r>
            <w:r w:rsidR="00216218" w:rsidRPr="00724FC3">
              <w:rPr>
                <w:rFonts w:ascii="Arial" w:hAnsi="Arial" w:cs="Arial"/>
                <w:bCs/>
                <w:sz w:val="22"/>
                <w:szCs w:val="22"/>
              </w:rPr>
              <w:t>i.e.,</w:t>
            </w:r>
            <w:r w:rsidRPr="00724FC3">
              <w:rPr>
                <w:rFonts w:ascii="Arial" w:hAnsi="Arial" w:cs="Arial"/>
                <w:bCs/>
                <w:sz w:val="22"/>
                <w:szCs w:val="22"/>
              </w:rPr>
              <w:t xml:space="preserve"> the student has a doctor's note or some other legitimate reason for being absent), it is not counted as an absence.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The maximum number of officially excused absences is </w:t>
            </w:r>
            <w:r>
              <w:rPr>
                <w:rFonts w:ascii="Arial" w:hAnsi="Arial" w:cs="Arial"/>
                <w:sz w:val="22"/>
                <w:szCs w:val="22"/>
              </w:rPr>
              <w:t>three</w:t>
            </w:r>
            <w:r w:rsidRPr="00724FC3">
              <w:rPr>
                <w:rFonts w:ascii="Arial" w:hAnsi="Arial" w:cs="Arial"/>
                <w:sz w:val="22"/>
                <w:szCs w:val="22"/>
              </w:rPr>
              <w:t>. You should keep in mind that if you are late to class three times, this counts as one absence.</w:t>
            </w:r>
          </w:p>
          <w:p w14:paraId="12F99F0F" w14:textId="77777777" w:rsidR="007D0472" w:rsidRPr="005B36FB" w:rsidRDefault="007D0472" w:rsidP="007D0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472" w:rsidRPr="005B36FB" w14:paraId="7BA20DD4" w14:textId="77777777" w:rsidTr="00525C79">
        <w:tc>
          <w:tcPr>
            <w:tcW w:w="9736" w:type="dxa"/>
            <w:gridSpan w:val="3"/>
            <w:shd w:val="clear" w:color="auto" w:fill="auto"/>
          </w:tcPr>
          <w:p w14:paraId="78D417CD" w14:textId="77777777" w:rsidR="007D0472" w:rsidRPr="00C31D7E" w:rsidRDefault="007D0472" w:rsidP="007D0472">
            <w:pPr>
              <w:ind w:left="1134" w:hanging="11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1D7E">
              <w:rPr>
                <w:rFonts w:ascii="Arial" w:hAnsi="Arial" w:cs="Arial"/>
                <w:b/>
                <w:bCs/>
                <w:sz w:val="22"/>
                <w:szCs w:val="22"/>
              </w:rPr>
              <w:t>Class Preparation and Review</w:t>
            </w:r>
          </w:p>
        </w:tc>
      </w:tr>
      <w:tr w:rsidR="007D0472" w:rsidRPr="005B36FB" w14:paraId="20569FED" w14:textId="77777777" w:rsidTr="00525C79">
        <w:tc>
          <w:tcPr>
            <w:tcW w:w="9736" w:type="dxa"/>
            <w:gridSpan w:val="3"/>
            <w:shd w:val="clear" w:color="auto" w:fill="auto"/>
          </w:tcPr>
          <w:p w14:paraId="12F96FAF" w14:textId="77777777" w:rsidR="007D0472" w:rsidRPr="005026B7" w:rsidRDefault="007D0472" w:rsidP="007D047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026B7">
              <w:rPr>
                <w:rFonts w:ascii="Arial" w:hAnsi="Arial" w:cs="Arial"/>
                <w:bCs/>
                <w:sz w:val="22"/>
                <w:szCs w:val="22"/>
              </w:rPr>
              <w:t xml:space="preserve">Students are expected to spend at least one hour preparing for every hour of lesson, and one hour reviewing and doing 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>h</w:t>
            </w:r>
            <w:r w:rsidRPr="005026B7">
              <w:rPr>
                <w:rFonts w:ascii="Arial" w:hAnsi="Arial" w:cs="Arial"/>
                <w:bCs/>
                <w:sz w:val="22"/>
                <w:szCs w:val="22"/>
              </w:rPr>
              <w:t>omework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>.</w:t>
            </w:r>
          </w:p>
          <w:p w14:paraId="063E552F" w14:textId="77777777" w:rsidR="007D0472" w:rsidRPr="005B36FB" w:rsidRDefault="007D0472" w:rsidP="007D0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472" w:rsidRPr="005B36FB" w14:paraId="2035FD09" w14:textId="77777777" w:rsidTr="00525C79">
        <w:tc>
          <w:tcPr>
            <w:tcW w:w="9736" w:type="dxa"/>
            <w:gridSpan w:val="3"/>
            <w:shd w:val="clear" w:color="auto" w:fill="auto"/>
          </w:tcPr>
          <w:p w14:paraId="36421540" w14:textId="77777777" w:rsidR="007D0472" w:rsidRPr="00725AFC" w:rsidRDefault="007D0472" w:rsidP="007D04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5AFC">
              <w:rPr>
                <w:rFonts w:ascii="Arial" w:hAnsi="Arial" w:cs="Arial"/>
                <w:b/>
                <w:sz w:val="22"/>
                <w:szCs w:val="22"/>
              </w:rPr>
              <w:t>Grades and Grading</w:t>
            </w:r>
          </w:p>
        </w:tc>
      </w:tr>
      <w:tr w:rsidR="007D0472" w:rsidRPr="005B36FB" w14:paraId="078C431B" w14:textId="77777777" w:rsidTr="00525C79">
        <w:tc>
          <w:tcPr>
            <w:tcW w:w="9736" w:type="dxa"/>
            <w:gridSpan w:val="3"/>
            <w:shd w:val="clear" w:color="auto" w:fill="auto"/>
          </w:tcPr>
          <w:p w14:paraId="5239125E" w14:textId="645B7EF4" w:rsidR="007D0472" w:rsidRPr="00724FC3" w:rsidRDefault="007D0472" w:rsidP="003E3DD2">
            <w:pPr>
              <w:widowControl/>
              <w:spacing w:line="360" w:lineRule="auto"/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</w:pP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Test</w:t>
            </w:r>
            <w:r w:rsidRPr="00724FC3">
              <w:rPr>
                <w:rFonts w:ascii="Arial" w:hAnsi="Arial" w:hint="eastAsia"/>
                <w:kern w:val="0"/>
                <w:sz w:val="22"/>
                <w:szCs w:val="22"/>
              </w:rPr>
              <w:t>s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</w:t>
            </w:r>
            <w:r w:rsidRPr="00A06C00"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 xml:space="preserve"> </w:t>
            </w:r>
            <w:r w:rsidRPr="00724FC3">
              <w:rPr>
                <w:rFonts w:ascii="Arial" w:hAnsi="Arial" w:hint="eastAsia"/>
                <w:kern w:val="0"/>
                <w:sz w:val="22"/>
                <w:szCs w:val="22"/>
              </w:rPr>
              <w:t>3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  <w:r w:rsidR="00216218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(1</w:t>
            </w:r>
            <w:r w:rsidR="006D4E42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</w:t>
            </w:r>
            <w:r w:rsidR="00216218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% each)</w:t>
            </w:r>
          </w:p>
          <w:p w14:paraId="728280A7" w14:textId="6A41355D" w:rsidR="007D0472" w:rsidRPr="00724FC3" w:rsidRDefault="007D0472" w:rsidP="003E3DD2">
            <w:pPr>
              <w:widowControl/>
              <w:spacing w:line="360" w:lineRule="auto"/>
              <w:rPr>
                <w:rFonts w:ascii="Arial" w:hAnsi="Arial"/>
                <w:kern w:val="0"/>
                <w:sz w:val="22"/>
                <w:szCs w:val="22"/>
              </w:rPr>
            </w:pP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Homework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3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  <w:r w:rsidR="00216218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(weekly journals and other </w:t>
            </w:r>
            <w:r w:rsidR="003E3DD2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assignments</w:t>
            </w:r>
            <w:r w:rsidR="00216218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)</w:t>
            </w:r>
          </w:p>
          <w:p w14:paraId="138E8513" w14:textId="3124A800" w:rsidR="007D0472" w:rsidRDefault="007D0472" w:rsidP="003E3DD2">
            <w:pPr>
              <w:widowControl/>
              <w:spacing w:line="360" w:lineRule="auto"/>
              <w:rPr>
                <w:rFonts w:ascii="Arial" w:hAnsi="Arial"/>
                <w:kern w:val="0"/>
                <w:sz w:val="22"/>
                <w:szCs w:val="22"/>
              </w:rPr>
            </w:pPr>
            <w:r w:rsidRPr="00F05F34">
              <w:rPr>
                <w:rFonts w:ascii="Arial" w:hAnsi="Arial"/>
                <w:kern w:val="0"/>
                <w:sz w:val="22"/>
                <w:szCs w:val="22"/>
              </w:rPr>
              <w:t>Project</w:t>
            </w:r>
            <w:r w:rsidR="006D4E42">
              <w:rPr>
                <w:rFonts w:ascii="Arial" w:hAnsi="Arial"/>
                <w:kern w:val="0"/>
                <w:sz w:val="22"/>
                <w:szCs w:val="22"/>
              </w:rPr>
              <w:t>s</w:t>
            </w:r>
            <w:r w:rsidRPr="00F05F34">
              <w:rPr>
                <w:rFonts w:ascii="Arial" w:hAnsi="Arial"/>
                <w:kern w:val="0"/>
                <w:sz w:val="22"/>
                <w:szCs w:val="22"/>
              </w:rPr>
              <w:t xml:space="preserve"> </w:t>
            </w:r>
            <w:r w:rsidRPr="00F05F34">
              <w:rPr>
                <w:rFonts w:ascii="Arial" w:hAnsi="Arial"/>
                <w:kern w:val="0"/>
                <w:sz w:val="22"/>
                <w:szCs w:val="22"/>
                <w:u w:val="dotted"/>
              </w:rPr>
              <w:tab/>
            </w:r>
            <w:r w:rsidRPr="00F05F34">
              <w:rPr>
                <w:rFonts w:ascii="Arial" w:hAnsi="Arial"/>
                <w:kern w:val="0"/>
                <w:sz w:val="22"/>
                <w:szCs w:val="22"/>
                <w:u w:val="dotted"/>
              </w:rPr>
              <w:tab/>
            </w:r>
            <w:r w:rsidRPr="00F05F34">
              <w:rPr>
                <w:rFonts w:ascii="Arial" w:hAnsi="Arial"/>
                <w:kern w:val="0"/>
                <w:sz w:val="22"/>
                <w:szCs w:val="22"/>
                <w:u w:val="dotted"/>
              </w:rPr>
              <w:tab/>
            </w:r>
            <w:r w:rsidRPr="00F05F34">
              <w:rPr>
                <w:rFonts w:ascii="Arial" w:hAnsi="Arial"/>
                <w:kern w:val="0"/>
                <w:sz w:val="22"/>
                <w:szCs w:val="22"/>
                <w:u w:val="dotted"/>
              </w:rPr>
              <w:tab/>
            </w:r>
            <w:r w:rsidRPr="00F05F34">
              <w:rPr>
                <w:rFonts w:ascii="Arial" w:hAnsi="Arial"/>
                <w:kern w:val="0"/>
                <w:sz w:val="22"/>
                <w:szCs w:val="22"/>
              </w:rPr>
              <w:t xml:space="preserve">  20%</w:t>
            </w:r>
            <w:r w:rsidR="006D4E42">
              <w:rPr>
                <w:rFonts w:ascii="Arial" w:hAnsi="Arial"/>
                <w:kern w:val="0"/>
                <w:sz w:val="22"/>
                <w:szCs w:val="22"/>
              </w:rPr>
              <w:t xml:space="preserve"> </w:t>
            </w:r>
            <w:r w:rsidR="003E3DD2">
              <w:rPr>
                <w:rFonts w:ascii="Arial" w:hAnsi="Arial"/>
                <w:kern w:val="0"/>
                <w:sz w:val="22"/>
                <w:szCs w:val="22"/>
              </w:rPr>
              <w:t>(</w:t>
            </w:r>
          </w:p>
          <w:p w14:paraId="5D93EDDC" w14:textId="77777777" w:rsidR="007D0472" w:rsidRPr="00724FC3" w:rsidRDefault="007D0472" w:rsidP="003E3DD2">
            <w:pPr>
              <w:widowControl/>
              <w:spacing w:line="360" w:lineRule="auto"/>
              <w:rPr>
                <w:rFonts w:ascii="Arial" w:eastAsia="SimSun" w:hAnsi="Arial"/>
                <w:kern w:val="0"/>
                <w:sz w:val="22"/>
                <w:szCs w:val="22"/>
                <w:u w:val="single"/>
                <w:lang w:eastAsia="zh-CN"/>
              </w:rPr>
            </w:pPr>
            <w:r w:rsidRPr="00724FC3">
              <w:rPr>
                <w:rFonts w:ascii="Arial" w:hAnsi="Arial" w:hint="eastAsia"/>
                <w:kern w:val="0"/>
                <w:sz w:val="22"/>
                <w:szCs w:val="22"/>
              </w:rPr>
              <w:t>Essay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 xml:space="preserve">         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>
              <w:rPr>
                <w:rFonts w:ascii="Arial" w:eastAsiaTheme="minorEastAsia" w:hAnsi="Arial" w:hint="eastAsia"/>
                <w:kern w:val="0"/>
                <w:sz w:val="22"/>
                <w:szCs w:val="22"/>
                <w:u w:val="dotted"/>
              </w:rPr>
              <w:t xml:space="preserve">        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</w:t>
            </w:r>
            <w:r w:rsidRPr="00B22C25">
              <w:rPr>
                <w:rFonts w:ascii="Arial" w:eastAsia="SimSun" w:hAnsi="Arial"/>
                <w:kern w:val="0"/>
                <w:sz w:val="10"/>
                <w:szCs w:val="10"/>
                <w:lang w:eastAsia="zh-CN"/>
              </w:rPr>
              <w:t xml:space="preserve"> </w:t>
            </w:r>
            <w:r>
              <w:rPr>
                <w:rFonts w:ascii="Arial" w:hAnsi="Arial"/>
                <w:kern w:val="0"/>
                <w:sz w:val="22"/>
                <w:szCs w:val="22"/>
              </w:rPr>
              <w:t>1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14:paraId="4E3FFAFB" w14:textId="7DF4D473" w:rsidR="003E3DD2" w:rsidRPr="00D9627D" w:rsidRDefault="007D0472" w:rsidP="00D9627D">
            <w:pPr>
              <w:widowControl/>
              <w:tabs>
                <w:tab w:val="left" w:pos="5760"/>
              </w:tabs>
              <w:spacing w:line="360" w:lineRule="auto"/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</w:pP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Participation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A06C00">
              <w:rPr>
                <w:rFonts w:ascii="Arial" w:eastAsiaTheme="minorEastAsia" w:hAnsi="Arial" w:hint="eastAsia"/>
                <w:kern w:val="0"/>
                <w:sz w:val="22"/>
                <w:szCs w:val="22"/>
                <w:u w:val="dotted"/>
              </w:rPr>
              <w:t xml:space="preserve"> 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10%</w:t>
            </w:r>
            <w:r w:rsidR="006D4E42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7D0472" w:rsidRPr="005B36FB" w14:paraId="66A2A338" w14:textId="77777777" w:rsidTr="00525C79">
        <w:tc>
          <w:tcPr>
            <w:tcW w:w="9736" w:type="dxa"/>
            <w:gridSpan w:val="3"/>
            <w:shd w:val="clear" w:color="auto" w:fill="auto"/>
          </w:tcPr>
          <w:p w14:paraId="2AF72712" w14:textId="77777777" w:rsidR="007D0472" w:rsidRPr="005B36FB" w:rsidRDefault="007D0472" w:rsidP="007D0472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Notes:</w:t>
            </w:r>
          </w:p>
        </w:tc>
      </w:tr>
      <w:tr w:rsidR="007D0472" w:rsidRPr="005B36FB" w14:paraId="1224A7FA" w14:textId="77777777" w:rsidTr="00525C79">
        <w:tc>
          <w:tcPr>
            <w:tcW w:w="9736" w:type="dxa"/>
            <w:gridSpan w:val="3"/>
            <w:shd w:val="clear" w:color="auto" w:fill="auto"/>
          </w:tcPr>
          <w:p w14:paraId="085C98B4" w14:textId="77777777" w:rsidR="007D0472" w:rsidRPr="005B36FB" w:rsidRDefault="007D0472" w:rsidP="007D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Attendance is not part of the grade.</w:t>
            </w:r>
          </w:p>
          <w:p w14:paraId="635AE072" w14:textId="77777777" w:rsidR="007D0472" w:rsidRPr="005B36FB" w:rsidRDefault="007D0472" w:rsidP="007D04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6151F4" w14:textId="77777777" w:rsidR="007D0472" w:rsidRDefault="007D0472" w:rsidP="007D04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91BDA2" w14:textId="77777777" w:rsidR="007D0472" w:rsidRPr="005B36FB" w:rsidRDefault="007D0472" w:rsidP="007D0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4CD72C" w14:textId="22FCA04A" w:rsidR="00D003CF" w:rsidRDefault="00E518BF">
      <w:pPr>
        <w:widowControl/>
        <w:jc w:val="left"/>
        <w:rPr>
          <w:rFonts w:ascii="Arial" w:hAnsi="Arial" w:cs="Arial" w:hint="eastAsia"/>
          <w:sz w:val="24"/>
        </w:rPr>
      </w:pPr>
      <w:r>
        <w:rPr>
          <w:noProof/>
        </w:rPr>
        <w:lastRenderedPageBreak/>
        <w:drawing>
          <wp:inline distT="0" distB="0" distL="0" distR="0" wp14:anchorId="509DEBDB" wp14:editId="462EB64E">
            <wp:extent cx="6188710" cy="4902792"/>
            <wp:effectExtent l="0" t="4445" r="0" b="0"/>
            <wp:docPr id="3" name="Content Placeholder 2" descr="Untitled 2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tent Placeholder 2" descr="Untitled 2.png"/>
                    <pic:cNvPicPr>
                      <a:picLocks noGrp="1"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9" t="2570" r="2411" b="2833"/>
                    <a:stretch/>
                  </pic:blipFill>
                  <pic:spPr>
                    <a:xfrm rot="5400000">
                      <a:off x="0" y="0"/>
                      <a:ext cx="6188710" cy="490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7730C" w14:textId="31B1E7B8" w:rsidR="00D965CE" w:rsidRPr="005B36FB" w:rsidRDefault="00D965CE" w:rsidP="009B08F6">
      <w:pPr>
        <w:rPr>
          <w:rFonts w:ascii="Arial" w:hAnsi="Arial" w:cs="Arial"/>
          <w:sz w:val="24"/>
        </w:rPr>
      </w:pPr>
    </w:p>
    <w:sectPr w:rsidR="00D965CE" w:rsidRPr="005B36FB" w:rsidSect="00D60C5E">
      <w:headerReference w:type="default" r:id="rId9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BD1BA" w14:textId="77777777" w:rsidR="00190760" w:rsidRDefault="00190760" w:rsidP="00227143">
      <w:r>
        <w:separator/>
      </w:r>
    </w:p>
  </w:endnote>
  <w:endnote w:type="continuationSeparator" w:id="0">
    <w:p w14:paraId="2F42F5AF" w14:textId="77777777" w:rsidR="00190760" w:rsidRDefault="00190760" w:rsidP="0022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2B276" w14:textId="77777777" w:rsidR="00190760" w:rsidRDefault="00190760" w:rsidP="00227143">
      <w:r>
        <w:separator/>
      </w:r>
    </w:p>
  </w:footnote>
  <w:footnote w:type="continuationSeparator" w:id="0">
    <w:p w14:paraId="48CCA541" w14:textId="77777777" w:rsidR="00190760" w:rsidRDefault="00190760" w:rsidP="00227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D099" w14:textId="77777777" w:rsidR="00227143" w:rsidRPr="00227143" w:rsidRDefault="00227143" w:rsidP="006C1E05">
    <w:pPr>
      <w:pStyle w:val="a7"/>
      <w:ind w:right="105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18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0569F"/>
    <w:multiLevelType w:val="hybridMultilevel"/>
    <w:tmpl w:val="EAE60920"/>
    <w:lvl w:ilvl="0" w:tplc="03983F5A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B1D8F"/>
    <w:multiLevelType w:val="hybridMultilevel"/>
    <w:tmpl w:val="44469DB4"/>
    <w:lvl w:ilvl="0" w:tplc="262CACDE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 w15:restartNumberingAfterBreak="0">
    <w:nsid w:val="207275E0"/>
    <w:multiLevelType w:val="hybridMultilevel"/>
    <w:tmpl w:val="168EBDD8"/>
    <w:lvl w:ilvl="0" w:tplc="AB10F61A">
      <w:start w:val="2"/>
      <w:numFmt w:val="bullet"/>
      <w:lvlText w:val="-"/>
      <w:lvlJc w:val="left"/>
      <w:pPr>
        <w:ind w:left="644" w:hanging="360"/>
      </w:pPr>
      <w:rPr>
        <w:rFonts w:ascii="Arial" w:eastAsia="ＭＳ 明朝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5775B3B"/>
    <w:multiLevelType w:val="hybridMultilevel"/>
    <w:tmpl w:val="F2FC3EC8"/>
    <w:lvl w:ilvl="0" w:tplc="60D2E27A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27C11"/>
    <w:multiLevelType w:val="hybridMultilevel"/>
    <w:tmpl w:val="E988A0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719128F9"/>
    <w:multiLevelType w:val="hybridMultilevel"/>
    <w:tmpl w:val="02C81BC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6FB"/>
    <w:rsid w:val="00010AE4"/>
    <w:rsid w:val="0001203F"/>
    <w:rsid w:val="0001338B"/>
    <w:rsid w:val="000261C2"/>
    <w:rsid w:val="00026F2D"/>
    <w:rsid w:val="00034474"/>
    <w:rsid w:val="00035C28"/>
    <w:rsid w:val="000432F9"/>
    <w:rsid w:val="000532F6"/>
    <w:rsid w:val="00067F1E"/>
    <w:rsid w:val="000863E8"/>
    <w:rsid w:val="000A16E0"/>
    <w:rsid w:val="00105268"/>
    <w:rsid w:val="00106374"/>
    <w:rsid w:val="0012569C"/>
    <w:rsid w:val="00127D16"/>
    <w:rsid w:val="0013070D"/>
    <w:rsid w:val="00142AE7"/>
    <w:rsid w:val="00151688"/>
    <w:rsid w:val="0015349B"/>
    <w:rsid w:val="00156A10"/>
    <w:rsid w:val="00190760"/>
    <w:rsid w:val="00192257"/>
    <w:rsid w:val="001B3519"/>
    <w:rsid w:val="001E57DA"/>
    <w:rsid w:val="002012BA"/>
    <w:rsid w:val="00201822"/>
    <w:rsid w:val="00205534"/>
    <w:rsid w:val="002067D5"/>
    <w:rsid w:val="00216218"/>
    <w:rsid w:val="00217B3D"/>
    <w:rsid w:val="00227143"/>
    <w:rsid w:val="002274CC"/>
    <w:rsid w:val="002311A4"/>
    <w:rsid w:val="00264E93"/>
    <w:rsid w:val="00294420"/>
    <w:rsid w:val="002B4724"/>
    <w:rsid w:val="002C143A"/>
    <w:rsid w:val="002C1636"/>
    <w:rsid w:val="002D0FA2"/>
    <w:rsid w:val="002D6916"/>
    <w:rsid w:val="002F690C"/>
    <w:rsid w:val="00321A61"/>
    <w:rsid w:val="0034460C"/>
    <w:rsid w:val="00347805"/>
    <w:rsid w:val="00356607"/>
    <w:rsid w:val="00363356"/>
    <w:rsid w:val="00370896"/>
    <w:rsid w:val="003869BD"/>
    <w:rsid w:val="003B476C"/>
    <w:rsid w:val="003B60B7"/>
    <w:rsid w:val="003E1729"/>
    <w:rsid w:val="003E1BD6"/>
    <w:rsid w:val="003E3DD2"/>
    <w:rsid w:val="003F64F5"/>
    <w:rsid w:val="003F68A8"/>
    <w:rsid w:val="0041393D"/>
    <w:rsid w:val="00435B8E"/>
    <w:rsid w:val="00435C5C"/>
    <w:rsid w:val="004468C5"/>
    <w:rsid w:val="00457B5A"/>
    <w:rsid w:val="004715AA"/>
    <w:rsid w:val="00473825"/>
    <w:rsid w:val="00475A6C"/>
    <w:rsid w:val="00487436"/>
    <w:rsid w:val="00497F98"/>
    <w:rsid w:val="004A3CDB"/>
    <w:rsid w:val="004D2782"/>
    <w:rsid w:val="004F3C9E"/>
    <w:rsid w:val="004F5E14"/>
    <w:rsid w:val="00505F39"/>
    <w:rsid w:val="005146A5"/>
    <w:rsid w:val="00525C79"/>
    <w:rsid w:val="0056168B"/>
    <w:rsid w:val="00562CCE"/>
    <w:rsid w:val="005651D4"/>
    <w:rsid w:val="00583213"/>
    <w:rsid w:val="00584BF0"/>
    <w:rsid w:val="005A453E"/>
    <w:rsid w:val="005B2B53"/>
    <w:rsid w:val="005B36FB"/>
    <w:rsid w:val="005C4DC5"/>
    <w:rsid w:val="005D1BB9"/>
    <w:rsid w:val="005E0DBF"/>
    <w:rsid w:val="006269E2"/>
    <w:rsid w:val="006406A8"/>
    <w:rsid w:val="00666F21"/>
    <w:rsid w:val="006A3337"/>
    <w:rsid w:val="006C1E05"/>
    <w:rsid w:val="006C242F"/>
    <w:rsid w:val="006D4E42"/>
    <w:rsid w:val="006E13AA"/>
    <w:rsid w:val="00724FC3"/>
    <w:rsid w:val="007254E1"/>
    <w:rsid w:val="00725AFC"/>
    <w:rsid w:val="007456F4"/>
    <w:rsid w:val="00765BFD"/>
    <w:rsid w:val="0078189C"/>
    <w:rsid w:val="00782BC8"/>
    <w:rsid w:val="007A45DD"/>
    <w:rsid w:val="007D0472"/>
    <w:rsid w:val="007E4E68"/>
    <w:rsid w:val="007F5C62"/>
    <w:rsid w:val="007F7F46"/>
    <w:rsid w:val="008153C6"/>
    <w:rsid w:val="00815A47"/>
    <w:rsid w:val="00817329"/>
    <w:rsid w:val="00824D90"/>
    <w:rsid w:val="0083509E"/>
    <w:rsid w:val="0084108D"/>
    <w:rsid w:val="008419EE"/>
    <w:rsid w:val="008512D1"/>
    <w:rsid w:val="00855DB2"/>
    <w:rsid w:val="00865B52"/>
    <w:rsid w:val="00882ADD"/>
    <w:rsid w:val="008B0BEE"/>
    <w:rsid w:val="008F309F"/>
    <w:rsid w:val="008F6469"/>
    <w:rsid w:val="0090705B"/>
    <w:rsid w:val="00920379"/>
    <w:rsid w:val="0092481A"/>
    <w:rsid w:val="00933850"/>
    <w:rsid w:val="00950E65"/>
    <w:rsid w:val="00952489"/>
    <w:rsid w:val="009719A3"/>
    <w:rsid w:val="00992BF9"/>
    <w:rsid w:val="009B08F6"/>
    <w:rsid w:val="009B4D81"/>
    <w:rsid w:val="009B6F09"/>
    <w:rsid w:val="009C7673"/>
    <w:rsid w:val="009D004B"/>
    <w:rsid w:val="009D25D2"/>
    <w:rsid w:val="009D2C47"/>
    <w:rsid w:val="009D6E25"/>
    <w:rsid w:val="009E606D"/>
    <w:rsid w:val="009F743F"/>
    <w:rsid w:val="00A06C00"/>
    <w:rsid w:val="00A23ED4"/>
    <w:rsid w:val="00A50A87"/>
    <w:rsid w:val="00A51A44"/>
    <w:rsid w:val="00A631D0"/>
    <w:rsid w:val="00A8149F"/>
    <w:rsid w:val="00AD0CFC"/>
    <w:rsid w:val="00B00A09"/>
    <w:rsid w:val="00B10EF3"/>
    <w:rsid w:val="00B11BBC"/>
    <w:rsid w:val="00B22C25"/>
    <w:rsid w:val="00B44E0B"/>
    <w:rsid w:val="00B54CCD"/>
    <w:rsid w:val="00B55CE7"/>
    <w:rsid w:val="00B56A1A"/>
    <w:rsid w:val="00B6526F"/>
    <w:rsid w:val="00B73D31"/>
    <w:rsid w:val="00BC64F7"/>
    <w:rsid w:val="00BE0E63"/>
    <w:rsid w:val="00BF3E08"/>
    <w:rsid w:val="00C1462C"/>
    <w:rsid w:val="00C20338"/>
    <w:rsid w:val="00C31D7E"/>
    <w:rsid w:val="00C50380"/>
    <w:rsid w:val="00C84E79"/>
    <w:rsid w:val="00C8574D"/>
    <w:rsid w:val="00C947DA"/>
    <w:rsid w:val="00CA2C5A"/>
    <w:rsid w:val="00CB2A21"/>
    <w:rsid w:val="00CC2001"/>
    <w:rsid w:val="00CD1D14"/>
    <w:rsid w:val="00CE5FFF"/>
    <w:rsid w:val="00CF627C"/>
    <w:rsid w:val="00D003CF"/>
    <w:rsid w:val="00D03F30"/>
    <w:rsid w:val="00D0699B"/>
    <w:rsid w:val="00D06BE1"/>
    <w:rsid w:val="00D1206A"/>
    <w:rsid w:val="00D35AC8"/>
    <w:rsid w:val="00D362C6"/>
    <w:rsid w:val="00D36585"/>
    <w:rsid w:val="00D51E0F"/>
    <w:rsid w:val="00D57561"/>
    <w:rsid w:val="00D60C5E"/>
    <w:rsid w:val="00D64493"/>
    <w:rsid w:val="00D65502"/>
    <w:rsid w:val="00D6717E"/>
    <w:rsid w:val="00D93D35"/>
    <w:rsid w:val="00D9627D"/>
    <w:rsid w:val="00D965CE"/>
    <w:rsid w:val="00DC05D4"/>
    <w:rsid w:val="00DC063D"/>
    <w:rsid w:val="00DD1C92"/>
    <w:rsid w:val="00DE4252"/>
    <w:rsid w:val="00DE612C"/>
    <w:rsid w:val="00E057BD"/>
    <w:rsid w:val="00E13FF2"/>
    <w:rsid w:val="00E1713B"/>
    <w:rsid w:val="00E200AE"/>
    <w:rsid w:val="00E30052"/>
    <w:rsid w:val="00E423D1"/>
    <w:rsid w:val="00E518BF"/>
    <w:rsid w:val="00E834D7"/>
    <w:rsid w:val="00E90185"/>
    <w:rsid w:val="00E9369B"/>
    <w:rsid w:val="00EB7090"/>
    <w:rsid w:val="00EE6BE4"/>
    <w:rsid w:val="00F00F9E"/>
    <w:rsid w:val="00F04136"/>
    <w:rsid w:val="00F05550"/>
    <w:rsid w:val="00F05F34"/>
    <w:rsid w:val="00F07013"/>
    <w:rsid w:val="00F222E3"/>
    <w:rsid w:val="00F31584"/>
    <w:rsid w:val="00F459CF"/>
    <w:rsid w:val="00F57A26"/>
    <w:rsid w:val="00F740FE"/>
    <w:rsid w:val="00FA3BD0"/>
    <w:rsid w:val="00FA4D66"/>
    <w:rsid w:val="00FC0A4B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26B1F6"/>
  <w15:docId w15:val="{B8473CE9-C8AB-4D8B-9BBB-89275A03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8153C6"/>
    <w:rPr>
      <w:color w:val="0000FF"/>
      <w:u w:val="single"/>
    </w:rPr>
  </w:style>
  <w:style w:type="paragraph" w:styleId="a5">
    <w:name w:val="Balloon Text"/>
    <w:basedOn w:val="a"/>
    <w:link w:val="a6"/>
    <w:rsid w:val="00882ADD"/>
    <w:rPr>
      <w:rFonts w:ascii="Tahoma" w:hAnsi="Tahoma" w:cs="Tahoma"/>
      <w:sz w:val="16"/>
      <w:szCs w:val="16"/>
    </w:rPr>
  </w:style>
  <w:style w:type="character" w:customStyle="1" w:styleId="a6">
    <w:name w:val="吹き出し (文字)"/>
    <w:link w:val="a5"/>
    <w:rsid w:val="00882ADD"/>
    <w:rPr>
      <w:rFonts w:ascii="Tahoma" w:hAnsi="Tahoma" w:cs="Tahoma"/>
      <w:kern w:val="2"/>
      <w:sz w:val="16"/>
      <w:szCs w:val="16"/>
    </w:rPr>
  </w:style>
  <w:style w:type="paragraph" w:styleId="a7">
    <w:name w:val="header"/>
    <w:basedOn w:val="a"/>
    <w:link w:val="a8"/>
    <w:rsid w:val="00227143"/>
    <w:pPr>
      <w:tabs>
        <w:tab w:val="center" w:pos="4419"/>
        <w:tab w:val="right" w:pos="8838"/>
      </w:tabs>
    </w:pPr>
  </w:style>
  <w:style w:type="character" w:customStyle="1" w:styleId="a8">
    <w:name w:val="ヘッダー (文字)"/>
    <w:basedOn w:val="a0"/>
    <w:link w:val="a7"/>
    <w:rsid w:val="00227143"/>
    <w:rPr>
      <w:kern w:val="2"/>
      <w:sz w:val="21"/>
      <w:szCs w:val="24"/>
    </w:rPr>
  </w:style>
  <w:style w:type="paragraph" w:styleId="a9">
    <w:name w:val="footer"/>
    <w:basedOn w:val="a"/>
    <w:link w:val="aa"/>
    <w:rsid w:val="00227143"/>
    <w:pPr>
      <w:tabs>
        <w:tab w:val="center" w:pos="4419"/>
        <w:tab w:val="right" w:pos="8838"/>
      </w:tabs>
    </w:pPr>
  </w:style>
  <w:style w:type="character" w:customStyle="1" w:styleId="aa">
    <w:name w:val="フッター (文字)"/>
    <w:basedOn w:val="a0"/>
    <w:link w:val="a9"/>
    <w:rsid w:val="00227143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8B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67CEC-24DC-40F8-AEDF-BEECBBFE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SILA syllabus</Template>
  <TotalTime>52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 Title ( Credits )</vt:lpstr>
      <vt:lpstr>Course Title ( Credits )</vt:lpstr>
    </vt:vector>
  </TitlesOfParts>
  <Company>宮崎国際大学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creator>apassos</dc:creator>
  <cp:lastModifiedBy>Paul Richards</cp:lastModifiedBy>
  <cp:revision>13</cp:revision>
  <cp:lastPrinted>2018-04-10T02:11:00Z</cp:lastPrinted>
  <dcterms:created xsi:type="dcterms:W3CDTF">2021-03-31T05:06:00Z</dcterms:created>
  <dcterms:modified xsi:type="dcterms:W3CDTF">2022-03-31T05:49:00Z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